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70" w:rsidRDefault="00CD6D93" w:rsidP="007C1F70">
      <w:pPr>
        <w:spacing w:before="360" w:after="360"/>
        <w:jc w:val="center"/>
      </w:pPr>
      <w:bookmarkStart w:id="0" w:name="_Toc472924104"/>
      <w:r>
        <w:rPr>
          <w:noProof/>
          <w:lang w:val="en-US"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-554355</wp:posOffset>
            </wp:positionV>
            <wp:extent cx="6838315" cy="2384425"/>
            <wp:effectExtent l="0" t="0" r="63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238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F70" w:rsidRDefault="007C1F70" w:rsidP="007C1F70">
      <w:pPr>
        <w:spacing w:before="240" w:after="120"/>
        <w:jc w:val="center"/>
      </w:pPr>
    </w:p>
    <w:p w:rsidR="007C1F70" w:rsidRDefault="007C1F70" w:rsidP="007C1F70">
      <w:pPr>
        <w:spacing w:before="240" w:after="120"/>
        <w:jc w:val="center"/>
      </w:pPr>
    </w:p>
    <w:p w:rsidR="007C1F70" w:rsidRDefault="007C1F70" w:rsidP="007C1F70">
      <w:pPr>
        <w:spacing w:before="240" w:after="120"/>
        <w:jc w:val="center"/>
      </w:pPr>
    </w:p>
    <w:p w:rsidR="007C1F70" w:rsidRDefault="007C1F70" w:rsidP="007C1F70">
      <w:pPr>
        <w:spacing w:before="240" w:after="120"/>
        <w:jc w:val="center"/>
      </w:pPr>
    </w:p>
    <w:p w:rsidR="007C1F70" w:rsidRDefault="00152DC2" w:rsidP="007C1F70">
      <w:pPr>
        <w:spacing w:before="240" w:after="120"/>
        <w:jc w:val="center"/>
        <w:rPr>
          <w:b/>
          <w:bCs/>
          <w:sz w:val="40"/>
        </w:rPr>
      </w:pPr>
      <w:r>
        <w:rPr>
          <w:b/>
          <w:bCs/>
          <w:sz w:val="40"/>
        </w:rPr>
        <w:t>Prüfprotokoll UZ 37</w:t>
      </w:r>
    </w:p>
    <w:p w:rsidR="007C1F70" w:rsidRDefault="007C1F70" w:rsidP="007C1F70">
      <w:pPr>
        <w:spacing w:before="240" w:after="120"/>
        <w:jc w:val="center"/>
      </w:pPr>
    </w:p>
    <w:p w:rsidR="007C1F70" w:rsidRDefault="007C1F70" w:rsidP="007C1F70">
      <w:pPr>
        <w:spacing w:after="120"/>
        <w:jc w:val="center"/>
        <w:rPr>
          <w:b/>
          <w:bCs/>
          <w:sz w:val="60"/>
          <w:szCs w:val="60"/>
        </w:rPr>
      </w:pPr>
    </w:p>
    <w:p w:rsidR="007C1F70" w:rsidRDefault="00152DC2" w:rsidP="007C1F70">
      <w:pPr>
        <w:spacing w:after="12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Holzheizungen</w:t>
      </w:r>
    </w:p>
    <w:p w:rsidR="00682516" w:rsidRDefault="00682516" w:rsidP="007C1F70">
      <w:pPr>
        <w:spacing w:after="120"/>
      </w:pPr>
    </w:p>
    <w:p w:rsidR="001A5911" w:rsidRPr="001A5911" w:rsidRDefault="00CD6D93" w:rsidP="001A5911">
      <w:pPr>
        <w:spacing w:after="120"/>
        <w:jc w:val="center"/>
        <w:rPr>
          <w:b/>
        </w:rPr>
      </w:pPr>
      <w:r>
        <w:rPr>
          <w:b/>
        </w:rPr>
        <w:t>Version 7.0</w:t>
      </w:r>
      <w:r w:rsidR="00682516" w:rsidRPr="00682516">
        <w:rPr>
          <w:b/>
        </w:rPr>
        <w:t xml:space="preserve"> </w:t>
      </w:r>
      <w:r w:rsidR="00682516">
        <w:rPr>
          <w:b/>
        </w:rPr>
        <w:br/>
      </w:r>
      <w:r w:rsidR="003C5FCB">
        <w:rPr>
          <w:b/>
        </w:rPr>
        <w:t>Ausgabe vom 1.</w:t>
      </w:r>
      <w:r>
        <w:rPr>
          <w:b/>
        </w:rPr>
        <w:t xml:space="preserve"> Jänner 2021</w:t>
      </w:r>
    </w:p>
    <w:p w:rsidR="007C1F70" w:rsidRPr="00682516" w:rsidRDefault="007C1F70" w:rsidP="00682516">
      <w:pPr>
        <w:spacing w:after="120"/>
        <w:jc w:val="center"/>
        <w:rPr>
          <w:b/>
        </w:rPr>
      </w:pPr>
    </w:p>
    <w:p w:rsidR="007C1F70" w:rsidRDefault="007C1F70" w:rsidP="007C1F70">
      <w:pPr>
        <w:spacing w:after="120"/>
      </w:pPr>
    </w:p>
    <w:p w:rsidR="007C1F70" w:rsidRDefault="007C1F70" w:rsidP="007C1F70">
      <w:pPr>
        <w:spacing w:after="120"/>
      </w:pPr>
    </w:p>
    <w:p w:rsidR="007C1F70" w:rsidRDefault="007C1F70" w:rsidP="007C1F70"/>
    <w:p w:rsidR="007C1F70" w:rsidRDefault="007C1F70" w:rsidP="007C1F70">
      <w:pPr>
        <w:sectPr w:rsidR="007C1F70" w:rsidSect="0040166B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134" w:left="1417" w:header="720" w:footer="1134" w:gutter="0"/>
          <w:cols w:space="720"/>
          <w:docGrid w:linePitch="360"/>
        </w:sectPr>
      </w:pPr>
    </w:p>
    <w:p w:rsidR="001348D1" w:rsidRDefault="001348D1">
      <w:pPr>
        <w:tabs>
          <w:tab w:val="left" w:pos="0"/>
          <w:tab w:val="left" w:pos="3828"/>
        </w:tabs>
        <w:jc w:val="center"/>
        <w:rPr>
          <w:b/>
        </w:rPr>
      </w:pPr>
      <w:bookmarkStart w:id="1" w:name="_Toc515083019"/>
      <w:bookmarkEnd w:id="0"/>
      <w:r>
        <w:rPr>
          <w:b/>
        </w:rPr>
        <w:lastRenderedPageBreak/>
        <w:t>Allgemeine Erläuterungen</w:t>
      </w:r>
    </w:p>
    <w:p w:rsidR="001348D1" w:rsidRDefault="001348D1">
      <w:pPr>
        <w:tabs>
          <w:tab w:val="left" w:pos="0"/>
          <w:tab w:val="left" w:pos="3828"/>
        </w:tabs>
        <w:jc w:val="center"/>
        <w:rPr>
          <w:b/>
        </w:rPr>
      </w:pPr>
    </w:p>
    <w:p w:rsidR="001348D1" w:rsidRDefault="001348D1">
      <w:pPr>
        <w:numPr>
          <w:ilvl w:val="0"/>
          <w:numId w:val="12"/>
        </w:numPr>
        <w:spacing w:after="360"/>
      </w:pPr>
      <w:r>
        <w:t xml:space="preserve">Das Prüfprotokoll richtet sich in erster Linie an Gutachter und Zeichennutzer und stellt eine Spezifizierung der in der Richtlinie angeführten Prüfungen dar. </w:t>
      </w:r>
      <w:r w:rsidR="00791944">
        <w:br/>
      </w:r>
      <w:r>
        <w:t xml:space="preserve">Es zielt darauf ab, die Produktprüfung im Rahmen eines Umweltzeichen-Antrages zu vereinheitlichen. </w:t>
      </w:r>
      <w:r>
        <w:br/>
        <w:t>Das Protokoll ist als praxisbezogener Leitfaden zur Prüfungsdurchführung zu betrachten, in dem alle Anforderungen der Richtlinie in Form von Prüfungsschritten g</w:t>
      </w:r>
      <w:r>
        <w:t>e</w:t>
      </w:r>
      <w:r>
        <w:t>meinsam mit den jeweiligen Prüfmethoden dargestellt sind.</w:t>
      </w:r>
    </w:p>
    <w:p w:rsidR="001348D1" w:rsidRDefault="001348D1">
      <w:pPr>
        <w:numPr>
          <w:ilvl w:val="0"/>
          <w:numId w:val="12"/>
        </w:numPr>
        <w:spacing w:after="360"/>
      </w:pPr>
      <w:r>
        <w:t>Schon bestehende Untersuchungsergebnisse können in das</w:t>
      </w:r>
      <w:r w:rsidR="00791944">
        <w:t xml:space="preserve"> Gesamtgutachten mit einfließen</w:t>
      </w:r>
      <w:r>
        <w:t xml:space="preserve"> sofern diese inhaltlich die Anforderungen der Rich</w:t>
      </w:r>
      <w:r>
        <w:t>t</w:t>
      </w:r>
      <w:r>
        <w:t>linie abdecken.</w:t>
      </w:r>
    </w:p>
    <w:p w:rsidR="001348D1" w:rsidRDefault="001348D1">
      <w:pPr>
        <w:numPr>
          <w:ilvl w:val="0"/>
          <w:numId w:val="12"/>
        </w:numPr>
        <w:spacing w:after="360"/>
      </w:pPr>
      <w:r>
        <w:t xml:space="preserve">Wird das Umweltzeichen für unterschiedliche Produkte beantragt, so </w:t>
      </w:r>
      <w:r w:rsidR="00791944">
        <w:t>sind für die weiteren Produkte nur die Punkte</w:t>
      </w:r>
      <w:r w:rsidR="0004555A">
        <w:t xml:space="preserve"> 1 sowie</w:t>
      </w:r>
      <w:r w:rsidR="00791944">
        <w:t xml:space="preserve"> 2.2 bis 2.5 auszufüllen.</w:t>
      </w:r>
    </w:p>
    <w:p w:rsidR="001348D1" w:rsidRDefault="001348D1">
      <w:pPr>
        <w:numPr>
          <w:ilvl w:val="0"/>
          <w:numId w:val="12"/>
        </w:numPr>
        <w:spacing w:after="360"/>
      </w:pPr>
      <w:r>
        <w:t>Vom zu überprüfenden Produkt ist eine Stichprobe nach anerkannten Regeln der St</w:t>
      </w:r>
      <w:r>
        <w:t>a</w:t>
      </w:r>
      <w:r>
        <w:t>tistik zu ziehen.</w:t>
      </w:r>
    </w:p>
    <w:p w:rsidR="001348D1" w:rsidRDefault="00C022F1" w:rsidP="00C022F1">
      <w:pPr>
        <w:numPr>
          <w:ilvl w:val="0"/>
          <w:numId w:val="12"/>
        </w:numPr>
        <w:spacing w:after="360"/>
      </w:pPr>
      <w:r>
        <w:t>B</w:t>
      </w:r>
      <w:r w:rsidR="001348D1">
        <w:t xml:space="preserve">itte </w:t>
      </w:r>
      <w:r w:rsidR="00CD6D93">
        <w:t xml:space="preserve">übermitteln </w:t>
      </w:r>
      <w:r w:rsidR="001348D1">
        <w:t xml:space="preserve">Sie </w:t>
      </w:r>
      <w:r>
        <w:t>das</w:t>
      </w:r>
      <w:r w:rsidR="001348D1">
        <w:t xml:space="preserve"> </w:t>
      </w:r>
      <w:r w:rsidR="00CD6D93">
        <w:t xml:space="preserve">vom Gutachter unterschriebene Prüfprotokoll elektronisch </w:t>
      </w:r>
      <w:r w:rsidR="001348D1">
        <w:t>an den VKI.</w:t>
      </w:r>
    </w:p>
    <w:p w:rsidR="001348D1" w:rsidRDefault="001348D1">
      <w:pPr>
        <w:rPr>
          <w:b/>
          <w:bCs/>
          <w:kern w:val="28"/>
          <w:sz w:val="28"/>
        </w:rPr>
      </w:pPr>
      <w:bookmarkStart w:id="2" w:name="_GoBack"/>
      <w:bookmarkEnd w:id="1"/>
      <w:bookmarkEnd w:id="2"/>
      <w:r>
        <w:rPr>
          <w:b/>
          <w:bCs/>
          <w:kern w:val="28"/>
          <w:sz w:val="28"/>
        </w:rPr>
        <w:br w:type="page"/>
      </w:r>
      <w:r>
        <w:rPr>
          <w:b/>
          <w:bCs/>
          <w:kern w:val="28"/>
          <w:sz w:val="28"/>
        </w:rPr>
        <w:lastRenderedPageBreak/>
        <w:t>Allgemeine Angaben</w:t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 xml:space="preserve">Angaben zum Antragsteller: </w:t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Firma: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Ansprechpartner: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</w:pPr>
      <w:r>
        <w:t>Produktionsstätte: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  <w:r>
        <w:rPr>
          <w:lang w:val="de-AT"/>
        </w:rPr>
        <w:t xml:space="preserve">  Fax: </w:t>
      </w:r>
      <w:r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lang w:val="de-AT"/>
        </w:rPr>
      </w:pPr>
      <w:proofErr w:type="spellStart"/>
      <w:r>
        <w:rPr>
          <w:lang w:val="de-AT"/>
        </w:rPr>
        <w:t>em@il</w:t>
      </w:r>
      <w:proofErr w:type="spellEnd"/>
      <w:r>
        <w:rPr>
          <w:lang w:val="de-AT"/>
        </w:rPr>
        <w:t>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  <w:lang w:val="de-AT"/>
        </w:rPr>
        <w:tab/>
      </w:r>
    </w:p>
    <w:p w:rsidR="001348D1" w:rsidRDefault="001348D1">
      <w:pPr>
        <w:rPr>
          <w:lang w:val="de-AT"/>
        </w:rPr>
      </w:pPr>
    </w:p>
    <w:p w:rsidR="007F3962" w:rsidRDefault="007F3962" w:rsidP="007F3962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0"/>
          <w:tab w:val="left" w:pos="3828"/>
        </w:tabs>
        <w:rPr>
          <w:b/>
        </w:rPr>
      </w:pPr>
      <w:r>
        <w:rPr>
          <w:b/>
        </w:rPr>
        <w:t>Angaben zum Gutachten:</w:t>
      </w:r>
      <w:r>
        <w:rPr>
          <w:b/>
          <w:sz w:val="20"/>
        </w:rPr>
        <w:t xml:space="preserve"> (bitte ankreuzen)</w:t>
      </w:r>
    </w:p>
    <w:p w:rsidR="007F3962" w:rsidRDefault="007F3962" w:rsidP="007F3962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  <w:tab w:val="right" w:pos="9639"/>
        </w:tabs>
        <w:rPr>
          <w:b/>
          <w:lang w:val="de-AT"/>
        </w:rPr>
      </w:pPr>
      <w:r>
        <w:rPr>
          <w:b/>
          <w:lang w:val="de-AT"/>
        </w:rPr>
        <w:t>Erstprüfung:</w:t>
      </w:r>
      <w:r>
        <w:rPr>
          <w:b/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7F3962" w:rsidRDefault="007F3962" w:rsidP="007F3962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  <w:tab w:val="right" w:pos="9639"/>
        </w:tabs>
        <w:rPr>
          <w:bCs/>
          <w:lang w:val="de-AT"/>
        </w:rPr>
      </w:pPr>
      <w:r>
        <w:rPr>
          <w:bCs/>
          <w:lang w:val="de-AT"/>
        </w:rPr>
        <w:t>Alle Anforderungen sind zu überprüfen und das komplette Prüfprotokoll ist auszufüllen.</w:t>
      </w:r>
      <w:r>
        <w:rPr>
          <w:bCs/>
          <w:lang w:val="de-AT"/>
        </w:rPr>
        <w:br/>
      </w:r>
    </w:p>
    <w:p w:rsidR="007F3962" w:rsidRDefault="007F3962" w:rsidP="007F3962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Folgeprüfung (Verlängerung der Zeichennutzung)</w:t>
      </w:r>
      <w:r>
        <w:rPr>
          <w:b/>
          <w:lang w:val="de-AT"/>
        </w:rPr>
        <w:tab/>
      </w:r>
      <w:r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de-AT"/>
        </w:rPr>
        <w:instrText xml:space="preserve"> FORMCHECKBOX </w:instrText>
      </w:r>
      <w:r>
        <w:rPr>
          <w:b/>
          <w:lang w:val="de-AT"/>
        </w:rPr>
      </w:r>
      <w:r>
        <w:rPr>
          <w:b/>
          <w:lang w:val="de-AT"/>
        </w:rPr>
        <w:fldChar w:fldCharType="end"/>
      </w:r>
    </w:p>
    <w:p w:rsidR="007F3962" w:rsidRPr="00352851" w:rsidRDefault="007F3962" w:rsidP="007F3962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Produkt hat sich nicht geändert:</w:t>
      </w:r>
      <w:r>
        <w:rPr>
          <w:b/>
          <w:lang w:val="de-AT"/>
        </w:rPr>
        <w:tab/>
      </w:r>
      <w:r w:rsidRPr="00352851">
        <w:rPr>
          <w:b/>
          <w:lang w:val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52851">
        <w:rPr>
          <w:b/>
          <w:lang w:val="de-AT"/>
        </w:rPr>
        <w:instrText xml:space="preserve"> FORMCHECKBOX </w:instrText>
      </w:r>
      <w:r w:rsidRPr="00352851">
        <w:rPr>
          <w:b/>
          <w:lang w:val="de-AT"/>
        </w:rPr>
      </w:r>
      <w:r w:rsidRPr="00352851">
        <w:rPr>
          <w:b/>
          <w:lang w:val="de-AT"/>
        </w:rPr>
        <w:fldChar w:fldCharType="end"/>
      </w:r>
    </w:p>
    <w:p w:rsidR="007F3962" w:rsidRPr="00352851" w:rsidRDefault="007F3962" w:rsidP="007F3962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Cs/>
          <w:lang w:val="de-AT"/>
        </w:rPr>
      </w:pPr>
      <w:r>
        <w:rPr>
          <w:bCs/>
          <w:lang w:val="de-AT"/>
        </w:rPr>
        <w:t>Hat sich das Produkt seit dem letzten Gutachten nicht geänd</w:t>
      </w:r>
      <w:r w:rsidRPr="00352851">
        <w:rPr>
          <w:bCs/>
          <w:lang w:val="de-AT"/>
        </w:rPr>
        <w:t>er</w:t>
      </w:r>
      <w:r>
        <w:rPr>
          <w:bCs/>
          <w:lang w:val="de-AT"/>
        </w:rPr>
        <w:t xml:space="preserve">t, bestätigt der Gutachter, </w:t>
      </w:r>
      <w:r w:rsidRPr="00352851">
        <w:rPr>
          <w:bCs/>
          <w:lang w:val="de-AT"/>
        </w:rPr>
        <w:t xml:space="preserve">dass alle Anforderungen der Richtlinie durch das </w:t>
      </w:r>
      <w:r>
        <w:rPr>
          <w:bCs/>
          <w:lang w:val="de-AT"/>
        </w:rPr>
        <w:t xml:space="preserve">schon geprüfte </w:t>
      </w:r>
      <w:r w:rsidRPr="00352851">
        <w:rPr>
          <w:bCs/>
          <w:lang w:val="de-AT"/>
        </w:rPr>
        <w:t>Produkt weiterhin eingehalten werden</w:t>
      </w:r>
    </w:p>
    <w:p w:rsidR="007F3962" w:rsidRDefault="007F3962" w:rsidP="007F3962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8505"/>
        </w:tabs>
        <w:rPr>
          <w:b/>
          <w:lang w:val="de-AT"/>
        </w:rPr>
      </w:pPr>
      <w:r>
        <w:rPr>
          <w:b/>
          <w:lang w:val="de-AT"/>
        </w:rPr>
        <w:t>Produktänderungen:</w:t>
      </w:r>
      <w:r>
        <w:rPr>
          <w:b/>
          <w:lang w:val="de-AT"/>
        </w:rPr>
        <w:tab/>
      </w:r>
      <w:r>
        <w:fldChar w:fldCharType="begin">
          <w:ffData>
            <w:name w:val="Kontrollkästchen9"/>
            <w:enabled/>
            <w:calcOnExit w:val="0"/>
            <w:helpText w:type="text" w:val="Durch Anklicken öffnet sich ein Dialogfenster, in dem das Kästchen angekreuzt werden kann"/>
            <w:statusText w:type="text" w:val="Durch Anklicken öffnet sich ein Dialogfenster, in dem das Kästchen angekreuzt werden kan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7F3962" w:rsidRDefault="007F3962" w:rsidP="007F3962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954"/>
        </w:tabs>
        <w:rPr>
          <w:bCs/>
          <w:lang w:val="de-AT"/>
        </w:rPr>
      </w:pPr>
      <w:r>
        <w:rPr>
          <w:bCs/>
          <w:lang w:val="de-AT"/>
        </w:rPr>
        <w:t>Hat sich das Produkt seit dem letzten Gutachten geändert (</w:t>
      </w:r>
      <w:r w:rsidRPr="00D70EBF">
        <w:rPr>
          <w:bCs/>
          <w:lang w:val="de-AT"/>
        </w:rPr>
        <w:t>z.B. Rezeptur / Konst</w:t>
      </w:r>
      <w:r>
        <w:rPr>
          <w:bCs/>
          <w:lang w:val="de-AT"/>
        </w:rPr>
        <w:t>ruktion, Verpackung etc.</w:t>
      </w:r>
      <w:r w:rsidRPr="00D70EBF">
        <w:rPr>
          <w:bCs/>
          <w:lang w:val="de-AT"/>
        </w:rPr>
        <w:t>), muss in den entsprechenden Punkten nachgewiesen werden, dass alle Anforderungen der Richtlinie weiterhin eingehalten werden.</w:t>
      </w:r>
    </w:p>
    <w:p w:rsidR="007F3962" w:rsidRDefault="007F3962" w:rsidP="007F3962">
      <w:pPr>
        <w:pStyle w:val="AnmerkungBeilage"/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5954"/>
        </w:tabs>
        <w:rPr>
          <w:b/>
          <w:lang w:val="de-AT"/>
        </w:rPr>
      </w:pP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Prüfstelle:</w:t>
      </w:r>
      <w:r>
        <w:tab/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3"/>
      <w:r>
        <w:rPr>
          <w:u w:val="dotted"/>
        </w:rPr>
        <w:tab/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  <w:rPr>
          <w:u w:val="dotted"/>
        </w:rPr>
      </w:pPr>
      <w:r>
        <w:t>Adresse:</w:t>
      </w:r>
      <w:r>
        <w:tab/>
      </w:r>
      <w:r>
        <w:rPr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4"/>
      <w:r>
        <w:rPr>
          <w:u w:val="dotted"/>
        </w:rPr>
        <w:tab/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right" w:pos="9639"/>
        </w:tabs>
      </w:pPr>
      <w:r>
        <w:t>Gutachter:</w:t>
      </w:r>
      <w:r>
        <w:tab/>
      </w:r>
      <w:r>
        <w:rPr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5"/>
      <w:r>
        <w:rPr>
          <w:u w:val="dotted"/>
        </w:rPr>
        <w:tab/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r>
        <w:rPr>
          <w:lang w:val="de-AT"/>
        </w:rPr>
        <w:t>Telefon: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6"/>
      <w:r>
        <w:rPr>
          <w:u w:val="dotted"/>
          <w:lang w:val="de-AT"/>
        </w:rPr>
        <w:tab/>
      </w:r>
      <w:r>
        <w:rPr>
          <w:lang w:val="de-AT"/>
        </w:rPr>
        <w:t xml:space="preserve">  Fax: </w:t>
      </w:r>
      <w:r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7"/>
      <w:r>
        <w:rPr>
          <w:u w:val="dotted"/>
          <w:lang w:val="de-AT"/>
        </w:rPr>
        <w:tab/>
      </w:r>
    </w:p>
    <w:p w:rsidR="001348D1" w:rsidRDefault="001348D1">
      <w:pPr>
        <w:pBdr>
          <w:top w:val="single" w:sz="4" w:space="3" w:color="808080"/>
          <w:left w:val="single" w:sz="4" w:space="3" w:color="808080"/>
          <w:bottom w:val="single" w:sz="4" w:space="3" w:color="808080"/>
          <w:right w:val="single" w:sz="4" w:space="3" w:color="808080"/>
        </w:pBdr>
        <w:tabs>
          <w:tab w:val="left" w:pos="1985"/>
          <w:tab w:val="left" w:pos="5387"/>
          <w:tab w:val="right" w:pos="9639"/>
        </w:tabs>
        <w:rPr>
          <w:u w:val="dotted"/>
          <w:lang w:val="de-AT"/>
        </w:rPr>
      </w:pPr>
      <w:proofErr w:type="spellStart"/>
      <w:r>
        <w:rPr>
          <w:lang w:val="de-AT"/>
        </w:rPr>
        <w:t>em@il</w:t>
      </w:r>
      <w:proofErr w:type="spellEnd"/>
      <w:r>
        <w:rPr>
          <w:lang w:val="de-AT"/>
        </w:rPr>
        <w:t>:</w:t>
      </w:r>
      <w:r>
        <w:rPr>
          <w:lang w:val="de-AT"/>
        </w:rPr>
        <w:tab/>
      </w:r>
      <w:r>
        <w:rPr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u w:val="dotted"/>
          <w:lang w:val="de-AT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bookmarkEnd w:id="8"/>
      <w:r>
        <w:rPr>
          <w:u w:val="dotted"/>
          <w:lang w:val="de-AT"/>
        </w:rPr>
        <w:tab/>
      </w:r>
    </w:p>
    <w:p w:rsidR="001348D1" w:rsidRDefault="001348D1">
      <w:pPr>
        <w:rPr>
          <w:lang w:val="de-AT"/>
        </w:rPr>
      </w:pPr>
    </w:p>
    <w:p w:rsidR="00E919D8" w:rsidRPr="00E919D8" w:rsidRDefault="00223729" w:rsidP="000A1757">
      <w:pPr>
        <w:pStyle w:val="berschrift1"/>
      </w:pPr>
      <w:r>
        <w:br w:type="page"/>
      </w:r>
      <w:r w:rsidR="00E919D8" w:rsidRPr="00E919D8">
        <w:lastRenderedPageBreak/>
        <w:t>Produktgruppendefinition</w:t>
      </w:r>
    </w:p>
    <w:p w:rsidR="00E919D8" w:rsidRPr="00E919D8" w:rsidRDefault="00E919D8" w:rsidP="00E919D8">
      <w:pPr>
        <w:tabs>
          <w:tab w:val="left" w:pos="0"/>
          <w:tab w:val="left" w:pos="3828"/>
        </w:tabs>
        <w:rPr>
          <w:b/>
          <w:u w:val="single"/>
        </w:rPr>
      </w:pPr>
      <w:r w:rsidRPr="00E919D8">
        <w:rPr>
          <w:b/>
          <w:u w:val="single"/>
        </w:rPr>
        <w:t>Angaben zum Produkt bzw. der Produktserie:</w:t>
      </w: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Produktbezeichnung: </w:t>
      </w:r>
      <w:r w:rsidRPr="00E919D8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r w:rsidRPr="00E919D8">
        <w:rPr>
          <w:u w:val="dotted"/>
        </w:rPr>
        <w:tab/>
      </w: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Type: </w:t>
      </w:r>
      <w:r w:rsidRPr="00E919D8">
        <w:rPr>
          <w:u w:val="dotted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9" w:name="Text189"/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u w:val="dotted"/>
        </w:rPr>
        <w:t> </w:t>
      </w:r>
      <w:r w:rsidRPr="00E919D8">
        <w:rPr>
          <w:u w:val="dotted"/>
        </w:rPr>
        <w:t> </w:t>
      </w:r>
      <w:r w:rsidRPr="00E919D8">
        <w:rPr>
          <w:u w:val="dotted"/>
        </w:rPr>
        <w:t> </w:t>
      </w:r>
      <w:r w:rsidRPr="00E919D8">
        <w:rPr>
          <w:u w:val="dotted"/>
        </w:rPr>
        <w:t> </w:t>
      </w:r>
      <w:r w:rsidRPr="00E919D8">
        <w:rPr>
          <w:u w:val="dotted"/>
        </w:rPr>
        <w:t> </w:t>
      </w:r>
      <w:r w:rsidRPr="00E919D8">
        <w:rPr>
          <w:u w:val="dotted"/>
        </w:rPr>
        <w:fldChar w:fldCharType="end"/>
      </w:r>
      <w:bookmarkEnd w:id="9"/>
      <w:r w:rsidRPr="00E919D8">
        <w:rPr>
          <w:u w:val="dotted"/>
        </w:rPr>
        <w:tab/>
      </w: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Seriennummer: </w:t>
      </w:r>
      <w:r w:rsidRPr="00E919D8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r w:rsidRPr="00E919D8">
        <w:rPr>
          <w:u w:val="dotted"/>
        </w:rPr>
        <w:tab/>
      </w: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Nennleistung/Leistungsbereich: </w:t>
      </w:r>
      <w:r w:rsidRPr="00E919D8">
        <w:rPr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bookmarkEnd w:id="10"/>
      <w:r w:rsidRPr="00E919D8">
        <w:rPr>
          <w:u w:val="dotted"/>
        </w:rPr>
        <w:tab/>
      </w:r>
      <w:r w:rsidRPr="00E919D8">
        <w:t>kW</w:t>
      </w: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Ort der Probenahme: </w:t>
      </w:r>
      <w:r w:rsidRPr="00E919D8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r w:rsidRPr="00E919D8">
        <w:rPr>
          <w:u w:val="dotted"/>
        </w:rPr>
        <w:tab/>
      </w:r>
    </w:p>
    <w:p w:rsidR="00E919D8" w:rsidRPr="00E919D8" w:rsidRDefault="003F18C5" w:rsidP="00E919D8">
      <w:pPr>
        <w:tabs>
          <w:tab w:val="right" w:pos="9639"/>
        </w:tabs>
      </w:pPr>
      <w:r>
        <w:t>Datum der Proben</w:t>
      </w:r>
      <w:r w:rsidR="00E919D8" w:rsidRPr="00E919D8">
        <w:t xml:space="preserve">ahme: </w:t>
      </w:r>
      <w:r w:rsidR="00E919D8" w:rsidRPr="00E919D8">
        <w:rPr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919D8" w:rsidRPr="00E919D8">
        <w:rPr>
          <w:u w:val="dotted"/>
        </w:rPr>
        <w:instrText xml:space="preserve"> FORMTEXT </w:instrText>
      </w:r>
      <w:r w:rsidR="00E919D8" w:rsidRPr="00E919D8">
        <w:rPr>
          <w:u w:val="dotted"/>
        </w:rPr>
      </w:r>
      <w:r w:rsidR="00E919D8" w:rsidRPr="00E919D8">
        <w:rPr>
          <w:u w:val="dotted"/>
        </w:rPr>
        <w:fldChar w:fldCharType="separate"/>
      </w:r>
      <w:r w:rsidR="00E919D8" w:rsidRPr="00E919D8">
        <w:rPr>
          <w:noProof/>
          <w:u w:val="dotted"/>
        </w:rPr>
        <w:t> </w:t>
      </w:r>
      <w:r w:rsidR="00E919D8" w:rsidRPr="00E919D8">
        <w:rPr>
          <w:noProof/>
          <w:u w:val="dotted"/>
        </w:rPr>
        <w:t> </w:t>
      </w:r>
      <w:r w:rsidR="00E919D8" w:rsidRPr="00E919D8">
        <w:rPr>
          <w:noProof/>
          <w:u w:val="dotted"/>
        </w:rPr>
        <w:t> </w:t>
      </w:r>
      <w:r w:rsidR="00E919D8" w:rsidRPr="00E919D8">
        <w:rPr>
          <w:noProof/>
          <w:u w:val="dotted"/>
        </w:rPr>
        <w:t> </w:t>
      </w:r>
      <w:r w:rsidR="00E919D8" w:rsidRPr="00E919D8">
        <w:rPr>
          <w:noProof/>
          <w:u w:val="dotted"/>
        </w:rPr>
        <w:t> </w:t>
      </w:r>
      <w:r w:rsidR="00E919D8" w:rsidRPr="00E919D8">
        <w:rPr>
          <w:u w:val="dotted"/>
        </w:rPr>
        <w:fldChar w:fldCharType="end"/>
      </w:r>
      <w:r w:rsidR="00E919D8" w:rsidRPr="00E919D8">
        <w:rPr>
          <w:u w:val="dotted"/>
        </w:rPr>
        <w:tab/>
      </w:r>
    </w:p>
    <w:p w:rsidR="00E919D8" w:rsidRPr="00E919D8" w:rsidRDefault="00D95198" w:rsidP="00E919D8">
      <w:r>
        <w:t>Werden</w:t>
      </w:r>
      <w:r w:rsidR="00E919D8" w:rsidRPr="00E919D8">
        <w:t xml:space="preserve"> mehrere Type</w:t>
      </w:r>
      <w:r>
        <w:t>n einer Baureihe geprüft, so</w:t>
      </w:r>
      <w:r w:rsidR="00E919D8" w:rsidRPr="00E919D8">
        <w:t xml:space="preserve"> ist entsprechend ÖNORM EN 303-5 vorzugehen.</w:t>
      </w:r>
      <w:r w:rsidR="00E919D8" w:rsidRPr="00E919D8">
        <w:rPr>
          <w:bCs/>
          <w:iCs/>
          <w:position w:val="6"/>
          <w:sz w:val="16"/>
          <w:lang w:val="de-AT"/>
        </w:rPr>
        <w:t xml:space="preserve"> </w:t>
      </w:r>
      <w:r w:rsidR="00E919D8" w:rsidRPr="00E919D8">
        <w:rPr>
          <w:bCs/>
          <w:iCs/>
          <w:position w:val="6"/>
          <w:sz w:val="16"/>
          <w:lang w:val="de-AT"/>
        </w:rPr>
        <w:footnoteReference w:id="1"/>
      </w:r>
      <w:r w:rsidR="00E919D8" w:rsidRPr="00E919D8">
        <w:br/>
        <w:t>Die Typenunterschiede sind in das Gutachten aufzunehmen und hinsichtlich der Einhaltung der Anforderungen dieser Richtlinie zu bewerten.</w:t>
      </w:r>
      <w:r w:rsidR="00E919D8" w:rsidRPr="00E919D8">
        <w:rPr>
          <w:bCs/>
          <w:iCs/>
          <w:position w:val="6"/>
          <w:sz w:val="16"/>
          <w:lang w:val="de-AT"/>
        </w:rPr>
        <w:t xml:space="preserve"> </w:t>
      </w:r>
    </w:p>
    <w:p w:rsidR="00E919D8" w:rsidRPr="00E919D8" w:rsidRDefault="00E919D8" w:rsidP="00E919D8">
      <w:pPr>
        <w:tabs>
          <w:tab w:val="right" w:pos="9639"/>
        </w:tabs>
      </w:pPr>
    </w:p>
    <w:p w:rsidR="00E919D8" w:rsidRPr="00E919D8" w:rsidRDefault="00E919D8" w:rsidP="000A1757">
      <w:pPr>
        <w:pStyle w:val="berschrift1"/>
      </w:pPr>
      <w:r w:rsidRPr="00E919D8">
        <w:t>Gesundheits- und Umweltkriterien</w:t>
      </w:r>
    </w:p>
    <w:p w:rsidR="00E919D8" w:rsidRPr="00E919D8" w:rsidRDefault="00E919D8" w:rsidP="000A1757">
      <w:pPr>
        <w:pStyle w:val="berschrift2"/>
      </w:pPr>
      <w:r w:rsidRPr="00E919D8">
        <w:t>Brennstoff</w:t>
      </w:r>
    </w:p>
    <w:p w:rsidR="00E919D8" w:rsidRPr="00E919D8" w:rsidRDefault="00E919D8" w:rsidP="00E919D8">
      <w:pPr>
        <w:tabs>
          <w:tab w:val="right" w:pos="9639"/>
        </w:tabs>
        <w:rPr>
          <w:u w:val="dotted"/>
        </w:rPr>
      </w:pPr>
      <w:r w:rsidRPr="00E919D8">
        <w:t xml:space="preserve">Für die Feuerung zulässige(r) Brennstoff(e): </w:t>
      </w:r>
      <w:r w:rsidRPr="00E919D8">
        <w:rPr>
          <w:u w:val="dotted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1" w:name="Text190"/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bookmarkEnd w:id="11"/>
      <w:r w:rsidRPr="00E919D8">
        <w:rPr>
          <w:u w:val="dotted"/>
        </w:rPr>
        <w:tab/>
      </w:r>
    </w:p>
    <w:p w:rsidR="00E919D8" w:rsidRPr="00E919D8" w:rsidRDefault="00E919D8" w:rsidP="00E919D8">
      <w:pPr>
        <w:spacing w:after="120"/>
      </w:pPr>
      <w:r w:rsidRPr="00E919D8">
        <w:t>Werden vom Antragsteller Angaben zum zulässigen Brennstoff, seinen technischen Eigenschaften sowie ein Verweis zu nachstehenden Regelwerken gemacht?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bei Holz:</w:t>
      </w:r>
      <w:r w:rsidRPr="00E919D8">
        <w:br/>
        <w:t>Angaben zu Holzart, Größe, Wassergehalt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15101E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15101E">
        <w:t xml:space="preserve">bei Presslingen: </w:t>
      </w:r>
      <w:r w:rsidRPr="0015101E">
        <w:br/>
        <w:t xml:space="preserve">geprüft gemäß Österreichischer Umweltzeichen-Richtlinie UZ 38 </w:t>
      </w:r>
      <w:r w:rsidRPr="0015101E">
        <w:br/>
        <w:t>bzw.</w:t>
      </w:r>
      <w:r w:rsidR="0015101E" w:rsidRPr="0015101E">
        <w:rPr>
          <w:lang w:val="de-AT"/>
        </w:rPr>
        <w:t xml:space="preserve"> ÖNORM EN ISO 17225-1 und ÖNORM EN ISO 17225-2 </w:t>
      </w:r>
      <w:r w:rsidR="0015101E" w:rsidRPr="0015101E">
        <w:rPr>
          <w:lang w:val="de-AT"/>
        </w:rPr>
        <w:br/>
        <w:t>in Verbindung mit ÖNORM M 7136 bzw. ÖNORM EN ISO 17225-3</w:t>
      </w:r>
      <w:r w:rsidRPr="0015101E">
        <w:tab/>
      </w:r>
      <w:r w:rsidRPr="0015101E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5101E">
        <w:instrText xml:space="preserve"> FORMCHECKBOX </w:instrText>
      </w:r>
      <w:r w:rsidRPr="0015101E">
        <w:fldChar w:fldCharType="end"/>
      </w:r>
      <w:r w:rsidRPr="0015101E">
        <w:t xml:space="preserve"> ja</w:t>
      </w:r>
      <w:r w:rsidRPr="0015101E">
        <w:tab/>
      </w:r>
      <w:r w:rsidRPr="0015101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5101E">
        <w:instrText xml:space="preserve"> FORMCHECKBOX </w:instrText>
      </w:r>
      <w:r w:rsidRPr="0015101E">
        <w:fldChar w:fldCharType="end"/>
      </w:r>
      <w:r w:rsidRPr="0015101E">
        <w:t xml:space="preserve"> nein</w:t>
      </w:r>
    </w:p>
    <w:p w:rsidR="00E919D8" w:rsidRPr="0015101E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15101E">
        <w:t xml:space="preserve">bei Holzhackgut: </w:t>
      </w:r>
      <w:r w:rsidRPr="0015101E">
        <w:br/>
        <w:t xml:space="preserve">Anforderung gemäß </w:t>
      </w:r>
      <w:r w:rsidR="0015101E" w:rsidRPr="0015101E">
        <w:t>ÖNORM EN ISO 17225-4</w:t>
      </w:r>
      <w:r w:rsidRPr="0015101E">
        <w:tab/>
      </w:r>
      <w:r w:rsidRPr="0015101E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5101E">
        <w:instrText xml:space="preserve"> FORMCHECKBOX </w:instrText>
      </w:r>
      <w:r w:rsidRPr="0015101E">
        <w:fldChar w:fldCharType="end"/>
      </w:r>
      <w:r w:rsidRPr="0015101E">
        <w:t xml:space="preserve"> ja</w:t>
      </w:r>
      <w:r w:rsidRPr="0015101E">
        <w:tab/>
      </w:r>
      <w:r w:rsidRPr="0015101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5101E">
        <w:instrText xml:space="preserve"> FORMCHECKBOX </w:instrText>
      </w:r>
      <w:r w:rsidRPr="0015101E">
        <w:fldChar w:fldCharType="end"/>
      </w:r>
      <w:r w:rsidRPr="0015101E">
        <w:t xml:space="preserve"> nein</w:t>
      </w:r>
    </w:p>
    <w:p w:rsidR="00E919D8" w:rsidRPr="00E919D8" w:rsidRDefault="00E919D8" w:rsidP="00E919D8">
      <w:pPr>
        <w:tabs>
          <w:tab w:val="right" w:pos="9639"/>
        </w:tabs>
      </w:pP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Diese Angaben sind für den Anwender in </w:t>
      </w:r>
      <w:r w:rsidRPr="00E919D8">
        <w:rPr>
          <w:u w:val="dotted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2" w:name="Text191"/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bookmarkEnd w:id="12"/>
      <w:r w:rsidRPr="00E919D8">
        <w:rPr>
          <w:u w:val="dotted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3" w:name="Text193"/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bookmarkEnd w:id="13"/>
      <w:r w:rsidRPr="00E919D8">
        <w:rPr>
          <w:u w:val="dotted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4" w:name="Text194"/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bookmarkEnd w:id="14"/>
      <w:r w:rsidRPr="00E919D8">
        <w:rPr>
          <w:u w:val="dotted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5" w:name="Text195"/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bookmarkEnd w:id="15"/>
      <w:r w:rsidRPr="00E919D8">
        <w:t xml:space="preserve"> (Betriebsanleitung, Hinweisschild etc.) zu finden.</w:t>
      </w:r>
    </w:p>
    <w:p w:rsidR="00E919D8" w:rsidRPr="00E919D8" w:rsidRDefault="00E919D8" w:rsidP="00E919D8">
      <w:pPr>
        <w:tabs>
          <w:tab w:val="right" w:pos="9639"/>
        </w:tabs>
      </w:pPr>
    </w:p>
    <w:p w:rsidR="00E919D8" w:rsidRPr="0015101E" w:rsidRDefault="00E919D8" w:rsidP="000A1757">
      <w:pPr>
        <w:pStyle w:val="berschrift2"/>
      </w:pPr>
      <w:bookmarkStart w:id="16" w:name="_Toc57611047"/>
      <w:r w:rsidRPr="00E919D8">
        <w:br w:type="page"/>
      </w:r>
      <w:r w:rsidRPr="0015101E">
        <w:lastRenderedPageBreak/>
        <w:t>Wirkungsgrad und Abstrahlverluste</w:t>
      </w:r>
      <w:bookmarkEnd w:id="16"/>
    </w:p>
    <w:p w:rsidR="00E919D8" w:rsidRPr="00E919D8" w:rsidRDefault="00E919D8" w:rsidP="00E919D8">
      <w:r w:rsidRPr="00E919D8">
        <w:t>Der Wirkungsgrad muss für den beantragten Wärmeerzeuger nach den Anforderungen der jeweils spezifischen Norm erfolgen, oder anhand einer gleichwertigen.</w:t>
      </w:r>
    </w:p>
    <w:p w:rsidR="00E919D8" w:rsidRPr="00E919D8" w:rsidRDefault="00E919D8" w:rsidP="00E919D8">
      <w:r w:rsidRPr="00E919D8">
        <w:t>Der Wärmeerzeuger wurde gemäß folgender Norm geprüft: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Heizkessel, gemäß ÖNORM EN 303-5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Raumheizgerät händisch beschickt, gemäß ÖNORM EN 13240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Raumheizgerät für Holzpellets (</w:t>
      </w:r>
      <w:proofErr w:type="spellStart"/>
      <w:r w:rsidRPr="00E919D8">
        <w:t>Pelletkaminofen</w:t>
      </w:r>
      <w:proofErr w:type="spellEnd"/>
      <w:r w:rsidRPr="00E919D8">
        <w:t>),</w:t>
      </w:r>
      <w:r w:rsidRPr="00E919D8">
        <w:br/>
        <w:t>gemäß ÖNORM EN 14785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Kachelofen, gemäß ÖNORM B 8303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0F0D16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>
        <w:t>Herd für feste Brennstoffe</w:t>
      </w:r>
      <w:r w:rsidR="00E919D8" w:rsidRPr="00E919D8">
        <w:t xml:space="preserve">, gemäß ÖNORM EN 12815 </w:t>
      </w:r>
      <w:r w:rsidR="00E919D8" w:rsidRPr="00E919D8">
        <w:tab/>
      </w:r>
      <w:r w:rsidR="00E919D8"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919D8" w:rsidRPr="00E919D8">
        <w:instrText xml:space="preserve"> FORMCHECKBOX </w:instrText>
      </w:r>
      <w:r w:rsidR="00E919D8" w:rsidRPr="00E919D8">
        <w:fldChar w:fldCharType="end"/>
      </w:r>
      <w:r w:rsidR="00E919D8" w:rsidRPr="00E919D8">
        <w:t xml:space="preserve"> ja</w:t>
      </w:r>
      <w:r w:rsidR="00E919D8" w:rsidRPr="00E919D8">
        <w:tab/>
      </w:r>
      <w:r w:rsidR="00E919D8"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E919D8" w:rsidRPr="00E919D8">
        <w:instrText xml:space="preserve"> FORMCHECKBOX </w:instrText>
      </w:r>
      <w:r w:rsidR="00E919D8" w:rsidRPr="00E919D8">
        <w:fldChar w:fldCharType="end"/>
      </w:r>
      <w:r w:rsidR="00E919D8" w:rsidRPr="00E919D8">
        <w:t xml:space="preserve"> nein</w:t>
      </w:r>
    </w:p>
    <w:p w:rsid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Kamineinsatz, gemäß ÖNORM EN 13229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="00405D3D">
        <w:t xml:space="preserve"> nein</w:t>
      </w:r>
    </w:p>
    <w:p w:rsidR="00AA6174" w:rsidRPr="00E919D8" w:rsidRDefault="00AA6174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AA6174">
        <w:rPr>
          <w:lang w:val="de-AT"/>
        </w:rPr>
        <w:t>Speicherfeuerstätte</w:t>
      </w:r>
      <w:r>
        <w:rPr>
          <w:lang w:val="de-AT"/>
        </w:rPr>
        <w:t xml:space="preserve"> gemäß </w:t>
      </w:r>
      <w:r w:rsidRPr="00AA6174">
        <w:rPr>
          <w:lang w:val="de-AT"/>
        </w:rPr>
        <w:t>ÖNORM EN 15250</w:t>
      </w:r>
      <w:r w:rsidRPr="00AA6174">
        <w:tab/>
      </w:r>
      <w:r w:rsidRPr="00AA6174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AA6174">
        <w:instrText xml:space="preserve"> FORMCHECKBOX </w:instrText>
      </w:r>
      <w:r w:rsidRPr="00AA6174">
        <w:rPr>
          <w:lang w:val="de-AT"/>
        </w:rPr>
        <w:fldChar w:fldCharType="end"/>
      </w:r>
      <w:r w:rsidRPr="00AA6174">
        <w:t xml:space="preserve"> ja</w:t>
      </w:r>
      <w:r w:rsidRPr="00AA6174">
        <w:tab/>
      </w:r>
      <w:r w:rsidRPr="00AA6174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AA6174">
        <w:instrText xml:space="preserve"> FORMCHECKBOX </w:instrText>
      </w:r>
      <w:r w:rsidRPr="00AA6174">
        <w:rPr>
          <w:lang w:val="de-AT"/>
        </w:rPr>
        <w:fldChar w:fldCharType="end"/>
      </w:r>
      <w:r w:rsidRPr="00AA6174">
        <w:t xml:space="preserve"> nein</w:t>
      </w:r>
    </w:p>
    <w:p w:rsidR="00E919D8" w:rsidRDefault="00E919D8" w:rsidP="00E919D8"/>
    <w:p w:rsidR="00405D3D" w:rsidRPr="00E919D8" w:rsidRDefault="00405D3D" w:rsidP="00E919D8"/>
    <w:p w:rsidR="00E919D8" w:rsidRPr="00E919D8" w:rsidRDefault="00E919D8" w:rsidP="00E919D8">
      <w:r w:rsidRPr="00E919D8">
        <w:t xml:space="preserve">In Abhängigkeit der Produktgruppe muss der Wirkungsgrad bei Nennwärmeleistung zumindest die in </w:t>
      </w:r>
      <w:r w:rsidRPr="00E919D8">
        <w:fldChar w:fldCharType="begin"/>
      </w:r>
      <w:r w:rsidRPr="00E919D8">
        <w:instrText xml:space="preserve"> REF _Ref187732420 \h </w:instrText>
      </w:r>
      <w:r w:rsidRPr="00E919D8">
        <w:fldChar w:fldCharType="separate"/>
      </w:r>
      <w:r w:rsidRPr="00E919D8">
        <w:t xml:space="preserve">Tabelle </w:t>
      </w:r>
      <w:r w:rsidRPr="00E919D8">
        <w:rPr>
          <w:noProof/>
        </w:rPr>
        <w:t>1</w:t>
      </w:r>
      <w:r w:rsidRPr="00E919D8">
        <w:fldChar w:fldCharType="end"/>
      </w:r>
      <w:r w:rsidRPr="00E919D8">
        <w:t xml:space="preserve"> angeführten Werte erreichen:</w:t>
      </w:r>
    </w:p>
    <w:p w:rsidR="00E919D8" w:rsidRPr="00E919D8" w:rsidRDefault="00E919D8" w:rsidP="00E919D8">
      <w:pPr>
        <w:spacing w:after="60"/>
        <w:rPr>
          <w:sz w:val="20"/>
        </w:rPr>
      </w:pPr>
      <w:bookmarkStart w:id="17" w:name="_Ref187732410"/>
      <w:bookmarkStart w:id="18" w:name="_Ref187732420"/>
      <w:r w:rsidRPr="00E919D8">
        <w:rPr>
          <w:sz w:val="20"/>
        </w:rPr>
        <w:t xml:space="preserve">Tabelle </w:t>
      </w:r>
      <w:r w:rsidRPr="00E919D8">
        <w:rPr>
          <w:sz w:val="20"/>
        </w:rPr>
        <w:fldChar w:fldCharType="begin"/>
      </w:r>
      <w:r w:rsidRPr="00E919D8">
        <w:rPr>
          <w:sz w:val="20"/>
        </w:rPr>
        <w:instrText xml:space="preserve"> SEQ Tabelle \* ARABIC </w:instrText>
      </w:r>
      <w:r w:rsidRPr="00E919D8">
        <w:rPr>
          <w:sz w:val="20"/>
        </w:rPr>
        <w:fldChar w:fldCharType="separate"/>
      </w:r>
      <w:r w:rsidRPr="00E919D8">
        <w:rPr>
          <w:noProof/>
          <w:sz w:val="20"/>
        </w:rPr>
        <w:t>1</w:t>
      </w:r>
      <w:r w:rsidRPr="00E919D8">
        <w:rPr>
          <w:sz w:val="20"/>
        </w:rPr>
        <w:fldChar w:fldCharType="end"/>
      </w:r>
      <w:bookmarkEnd w:id="18"/>
      <w:r w:rsidRPr="00E919D8">
        <w:rPr>
          <w:sz w:val="20"/>
        </w:rPr>
        <w:t xml:space="preserve">: Wirkungsgrad </w:t>
      </w:r>
      <w:r w:rsidRPr="00E919D8">
        <w:rPr>
          <w:sz w:val="20"/>
        </w:rPr>
        <w:sym w:font="Symbol" w:char="F068"/>
      </w:r>
      <w:r w:rsidRPr="00E919D8">
        <w:rPr>
          <w:sz w:val="20"/>
          <w:vertAlign w:val="subscript"/>
        </w:rPr>
        <w:t>K</w:t>
      </w:r>
      <w:r w:rsidRPr="00E919D8">
        <w:rPr>
          <w:sz w:val="20"/>
        </w:rPr>
        <w:t xml:space="preserve"> bei Nennwärmeleistung</w:t>
      </w:r>
      <w:bookmarkEnd w:id="17"/>
      <w:r w:rsidR="00666BEF">
        <w:rPr>
          <w:sz w:val="20"/>
        </w:rPr>
        <w:t xml:space="preserve"> in %</w:t>
      </w:r>
    </w:p>
    <w:tbl>
      <w:tblPr>
        <w:tblW w:w="9072" w:type="dxa"/>
        <w:tblInd w:w="2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2348"/>
        <w:gridCol w:w="2485"/>
        <w:gridCol w:w="1892"/>
      </w:tblGrid>
      <w:tr w:rsidR="00E919D8" w:rsidRPr="00E919D8" w:rsidTr="00E919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 w:rsidRPr="00E919D8">
              <w:rPr>
                <w:b/>
                <w:sz w:val="20"/>
              </w:rPr>
              <w:t>Beschickung</w:t>
            </w:r>
          </w:p>
        </w:tc>
        <w:tc>
          <w:tcPr>
            <w:tcW w:w="234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 w:rsidRPr="00E919D8">
              <w:rPr>
                <w:b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1"/>
            <w:r w:rsidRPr="00E919D8">
              <w:rPr>
                <w:b/>
                <w:sz w:val="20"/>
              </w:rPr>
              <w:instrText xml:space="preserve"> FORMCHECKBOX </w:instrText>
            </w:r>
            <w:r w:rsidRPr="00E919D8">
              <w:rPr>
                <w:b/>
                <w:sz w:val="20"/>
              </w:rPr>
            </w:r>
            <w:r w:rsidRPr="00E919D8">
              <w:rPr>
                <w:b/>
                <w:sz w:val="20"/>
              </w:rPr>
              <w:fldChar w:fldCharType="end"/>
            </w:r>
            <w:bookmarkEnd w:id="19"/>
            <w:r w:rsidRPr="00E919D8">
              <w:rPr>
                <w:b/>
                <w:sz w:val="20"/>
              </w:rPr>
              <w:t xml:space="preserve"> Heizkessel</w:t>
            </w:r>
          </w:p>
        </w:tc>
        <w:tc>
          <w:tcPr>
            <w:tcW w:w="2485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 w:rsidRPr="00E919D8">
              <w:rPr>
                <w:b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2"/>
            <w:r w:rsidRPr="00E919D8">
              <w:rPr>
                <w:b/>
                <w:sz w:val="20"/>
              </w:rPr>
              <w:instrText xml:space="preserve"> FORMCHECKBOX </w:instrText>
            </w:r>
            <w:r w:rsidRPr="00E919D8">
              <w:rPr>
                <w:b/>
                <w:sz w:val="20"/>
              </w:rPr>
            </w:r>
            <w:r w:rsidRPr="00E919D8">
              <w:rPr>
                <w:b/>
                <w:sz w:val="20"/>
              </w:rPr>
              <w:fldChar w:fldCharType="end"/>
            </w:r>
            <w:bookmarkEnd w:id="20"/>
            <w:r w:rsidRPr="00E919D8">
              <w:rPr>
                <w:b/>
                <w:sz w:val="20"/>
              </w:rPr>
              <w:t xml:space="preserve"> Raumheizgerät</w:t>
            </w:r>
          </w:p>
        </w:tc>
        <w:tc>
          <w:tcPr>
            <w:tcW w:w="1892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 w:rsidRPr="00E919D8">
              <w:rPr>
                <w:b/>
                <w:sz w:val="20"/>
              </w:rPr>
              <w:t>Messwert [%]</w:t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  <w:r w:rsidRPr="00E919D8">
              <w:rPr>
                <w:b/>
                <w:sz w:val="20"/>
              </w:rPr>
              <w:t>händisch</w:t>
            </w:r>
          </w:p>
        </w:tc>
        <w:tc>
          <w:tcPr>
            <w:tcW w:w="2348" w:type="dxa"/>
          </w:tcPr>
          <w:p w:rsidR="00E919D8" w:rsidRPr="00E919D8" w:rsidRDefault="00AA6174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71,3 + 7,7 log P</w:t>
            </w:r>
            <w:r w:rsidR="00E919D8" w:rsidRPr="00E919D8">
              <w:rPr>
                <w:bCs/>
                <w:sz w:val="20"/>
                <w:vertAlign w:val="subscript"/>
              </w:rPr>
              <w:t>N</w:t>
            </w:r>
          </w:p>
        </w:tc>
        <w:tc>
          <w:tcPr>
            <w:tcW w:w="2485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  <w:r w:rsidRPr="00E919D8">
              <w:rPr>
                <w:bCs/>
                <w:sz w:val="20"/>
              </w:rPr>
              <w:t>80</w:t>
            </w:r>
          </w:p>
        </w:tc>
        <w:tc>
          <w:tcPr>
            <w:tcW w:w="1892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  <w:r w:rsidRPr="00E919D8">
              <w:rPr>
                <w:bCs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1" w:name="Text196"/>
            <w:r w:rsidRPr="00E919D8">
              <w:rPr>
                <w:bCs/>
                <w:sz w:val="20"/>
              </w:rPr>
              <w:instrText xml:space="preserve"> FORMTEXT </w:instrText>
            </w:r>
            <w:r w:rsidRPr="00E919D8">
              <w:rPr>
                <w:bCs/>
                <w:sz w:val="20"/>
              </w:rPr>
            </w:r>
            <w:r w:rsidRPr="00E919D8">
              <w:rPr>
                <w:bCs/>
                <w:sz w:val="20"/>
              </w:rPr>
              <w:fldChar w:fldCharType="separate"/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sz w:val="20"/>
              </w:rPr>
              <w:fldChar w:fldCharType="end"/>
            </w:r>
            <w:bookmarkEnd w:id="21"/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347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sz w:val="20"/>
              </w:rPr>
            </w:pPr>
            <w:r w:rsidRPr="00E919D8">
              <w:rPr>
                <w:b/>
                <w:sz w:val="20"/>
              </w:rPr>
              <w:t>automatisch</w:t>
            </w:r>
          </w:p>
        </w:tc>
        <w:tc>
          <w:tcPr>
            <w:tcW w:w="234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i/>
                <w:iCs/>
                <w:sz w:val="20"/>
              </w:rPr>
            </w:pPr>
            <w:r w:rsidRPr="00E919D8">
              <w:rPr>
                <w:bCs/>
                <w:sz w:val="20"/>
              </w:rPr>
              <w:t>90</w:t>
            </w:r>
          </w:p>
        </w:tc>
        <w:tc>
          <w:tcPr>
            <w:tcW w:w="2485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i/>
                <w:iCs/>
                <w:sz w:val="20"/>
              </w:rPr>
            </w:pPr>
            <w:r w:rsidRPr="00E919D8">
              <w:rPr>
                <w:bCs/>
                <w:sz w:val="20"/>
              </w:rPr>
              <w:t>90</w:t>
            </w:r>
          </w:p>
        </w:tc>
        <w:tc>
          <w:tcPr>
            <w:tcW w:w="1892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  <w:r w:rsidRPr="00E919D8">
              <w:rPr>
                <w:bCs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2" w:name="Text197"/>
            <w:r w:rsidRPr="00E919D8">
              <w:rPr>
                <w:bCs/>
                <w:sz w:val="20"/>
              </w:rPr>
              <w:instrText xml:space="preserve"> FORMTEXT </w:instrText>
            </w:r>
            <w:r w:rsidRPr="00E919D8">
              <w:rPr>
                <w:bCs/>
                <w:sz w:val="20"/>
              </w:rPr>
            </w:r>
            <w:r w:rsidRPr="00E919D8">
              <w:rPr>
                <w:bCs/>
                <w:sz w:val="20"/>
              </w:rPr>
              <w:fldChar w:fldCharType="separate"/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noProof/>
                <w:sz w:val="20"/>
              </w:rPr>
              <w:t> </w:t>
            </w:r>
            <w:r w:rsidRPr="00E919D8">
              <w:rPr>
                <w:bCs/>
                <w:sz w:val="20"/>
              </w:rPr>
              <w:fldChar w:fldCharType="end"/>
            </w:r>
            <w:bookmarkEnd w:id="22"/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7" w:type="dxa"/>
            <w:tcBorders>
              <w:left w:val="nil"/>
              <w:bottom w:val="nil"/>
              <w:right w:val="nil"/>
            </w:tcBorders>
          </w:tcPr>
          <w:p w:rsidR="00E919D8" w:rsidRPr="00E919D8" w:rsidRDefault="00AA6174" w:rsidP="00E919D8">
            <w:pPr>
              <w:spacing w:before="60" w:line="200" w:lineRule="atLeast"/>
              <w:ind w:left="142" w:hanging="142"/>
              <w:rPr>
                <w:bCs/>
                <w:sz w:val="16"/>
              </w:rPr>
            </w:pPr>
            <w:r>
              <w:rPr>
                <w:sz w:val="16"/>
              </w:rPr>
              <w:t>P</w:t>
            </w:r>
            <w:r w:rsidR="00E919D8" w:rsidRPr="00E919D8">
              <w:rPr>
                <w:sz w:val="16"/>
                <w:vertAlign w:val="subscript"/>
              </w:rPr>
              <w:t>N</w:t>
            </w:r>
            <w:r w:rsidR="00E919D8" w:rsidRPr="00E919D8">
              <w:rPr>
                <w:sz w:val="16"/>
              </w:rPr>
              <w:t xml:space="preserve"> = Nennwärmeleistung</w:t>
            </w:r>
          </w:p>
        </w:tc>
        <w:tc>
          <w:tcPr>
            <w:tcW w:w="2348" w:type="dxa"/>
            <w:tcBorders>
              <w:left w:val="nil"/>
              <w:bottom w:val="nil"/>
              <w:right w:val="nil"/>
            </w:tcBorders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2485" w:type="dxa"/>
            <w:tcBorders>
              <w:left w:val="nil"/>
              <w:bottom w:val="nil"/>
              <w:right w:val="nil"/>
            </w:tcBorders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</w:p>
        </w:tc>
      </w:tr>
    </w:tbl>
    <w:p w:rsidR="00E919D8" w:rsidRPr="00E919D8" w:rsidRDefault="00E919D8" w:rsidP="00E919D8">
      <w:pPr>
        <w:spacing w:after="120"/>
      </w:pPr>
    </w:p>
    <w:p w:rsidR="00E919D8" w:rsidRPr="00E919D8" w:rsidRDefault="00E919D8" w:rsidP="00E919D8">
      <w:pPr>
        <w:spacing w:after="120"/>
      </w:pPr>
    </w:p>
    <w:p w:rsidR="00E919D8" w:rsidRPr="00E919D8" w:rsidRDefault="00E919D8" w:rsidP="00E919D8">
      <w:pPr>
        <w:spacing w:after="120"/>
      </w:pPr>
      <w:r w:rsidRPr="00E919D8">
        <w:t xml:space="preserve">Bei Heizkessel dürfen die Abstrahlverluste über die Oberfläche die in </w:t>
      </w:r>
      <w:r w:rsidRPr="00E919D8">
        <w:fldChar w:fldCharType="begin"/>
      </w:r>
      <w:r w:rsidRPr="00E919D8">
        <w:instrText xml:space="preserve"> REF _Ref62976685 \h </w:instrText>
      </w:r>
      <w:r w:rsidRPr="00E919D8">
        <w:fldChar w:fldCharType="separate"/>
      </w:r>
      <w:r w:rsidRPr="00E919D8">
        <w:t xml:space="preserve">Tabelle </w:t>
      </w:r>
      <w:r w:rsidRPr="00E919D8">
        <w:rPr>
          <w:noProof/>
        </w:rPr>
        <w:t>2</w:t>
      </w:r>
      <w:r w:rsidRPr="00E919D8">
        <w:fldChar w:fldCharType="end"/>
      </w:r>
      <w:r w:rsidRPr="00E919D8">
        <w:t xml:space="preserve"> angeführten Werte nicht überschreiten, der Messwert ist in der Tabelle einzutragen.</w:t>
      </w:r>
    </w:p>
    <w:p w:rsidR="00E919D8" w:rsidRPr="00E919D8" w:rsidRDefault="00E919D8" w:rsidP="00E919D8">
      <w:pPr>
        <w:keepNext/>
        <w:spacing w:after="60"/>
        <w:rPr>
          <w:sz w:val="20"/>
        </w:rPr>
      </w:pPr>
      <w:bookmarkStart w:id="23" w:name="_Ref62976685"/>
      <w:r w:rsidRPr="00E919D8">
        <w:rPr>
          <w:sz w:val="20"/>
        </w:rPr>
        <w:t xml:space="preserve">Tabelle </w:t>
      </w:r>
      <w:r w:rsidRPr="00E919D8">
        <w:rPr>
          <w:sz w:val="20"/>
        </w:rPr>
        <w:fldChar w:fldCharType="begin"/>
      </w:r>
      <w:r w:rsidRPr="00E919D8">
        <w:rPr>
          <w:sz w:val="20"/>
        </w:rPr>
        <w:instrText xml:space="preserve"> SEQ Tabelle \* ARABIC </w:instrText>
      </w:r>
      <w:r w:rsidRPr="00E919D8">
        <w:rPr>
          <w:sz w:val="20"/>
        </w:rPr>
        <w:fldChar w:fldCharType="separate"/>
      </w:r>
      <w:r w:rsidRPr="00E919D8">
        <w:rPr>
          <w:noProof/>
          <w:sz w:val="20"/>
        </w:rPr>
        <w:t>2</w:t>
      </w:r>
      <w:r w:rsidRPr="00E919D8">
        <w:rPr>
          <w:sz w:val="20"/>
        </w:rPr>
        <w:fldChar w:fldCharType="end"/>
      </w:r>
      <w:bookmarkEnd w:id="23"/>
      <w:r w:rsidRPr="00E919D8">
        <w:rPr>
          <w:sz w:val="20"/>
        </w:rPr>
        <w:t>: maximale Abstrahlverluste bei Nennwärmeleistung</w:t>
      </w:r>
    </w:p>
    <w:tbl>
      <w:tblPr>
        <w:tblW w:w="9072" w:type="dxa"/>
        <w:tblInd w:w="2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208"/>
        <w:gridCol w:w="2320"/>
      </w:tblGrid>
      <w:tr w:rsidR="00E919D8" w:rsidRPr="00E919D8" w:rsidTr="00E919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E919D8">
              <w:rPr>
                <w:b/>
                <w:bCs/>
                <w:sz w:val="20"/>
              </w:rPr>
              <w:t>Kessel - Nennwärmleistung [kW]</w:t>
            </w:r>
          </w:p>
        </w:tc>
        <w:tc>
          <w:tcPr>
            <w:tcW w:w="320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E919D8">
              <w:rPr>
                <w:b/>
                <w:bCs/>
                <w:sz w:val="20"/>
              </w:rPr>
              <w:t>maximaler Abstrahlverlust [%]</w:t>
            </w:r>
          </w:p>
        </w:tc>
        <w:tc>
          <w:tcPr>
            <w:tcW w:w="2320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E919D8">
              <w:rPr>
                <w:b/>
                <w:sz w:val="20"/>
              </w:rPr>
              <w:t>Messwert [%]</w:t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  <w:r w:rsidRPr="00E919D8">
              <w:rPr>
                <w:bCs/>
                <w:sz w:val="20"/>
              </w:rPr>
              <w:t xml:space="preserve">bis 100 </w:t>
            </w:r>
          </w:p>
        </w:tc>
        <w:tc>
          <w:tcPr>
            <w:tcW w:w="320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t>2,5</w:t>
            </w:r>
          </w:p>
        </w:tc>
        <w:tc>
          <w:tcPr>
            <w:tcW w:w="2320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  <w:u w:val="dotted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19D8">
              <w:rPr>
                <w:sz w:val="20"/>
                <w:u w:val="dotted"/>
                <w:lang w:val="de-AT"/>
              </w:rPr>
              <w:instrText xml:space="preserve"> FORMTEXT </w:instrText>
            </w:r>
            <w:r w:rsidRPr="00E919D8">
              <w:rPr>
                <w:sz w:val="20"/>
                <w:u w:val="dotted"/>
                <w:lang w:val="de-AT"/>
              </w:rPr>
            </w:r>
            <w:r w:rsidRPr="00E919D8">
              <w:rPr>
                <w:sz w:val="20"/>
                <w:u w:val="dotted"/>
                <w:lang w:val="de-AT"/>
              </w:rPr>
              <w:fldChar w:fldCharType="separate"/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sz w:val="20"/>
                <w:u w:val="dotted"/>
                <w:lang w:val="de-AT"/>
              </w:rPr>
              <w:fldChar w:fldCharType="end"/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E919D8" w:rsidRPr="00E919D8" w:rsidRDefault="0015101E" w:rsidP="00E919D8">
            <w:pPr>
              <w:spacing w:before="60" w:after="60" w:line="240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 bis 5</w:t>
            </w:r>
            <w:r w:rsidR="00E919D8" w:rsidRPr="00E919D8">
              <w:rPr>
                <w:bCs/>
                <w:sz w:val="20"/>
              </w:rPr>
              <w:t xml:space="preserve">00 </w:t>
            </w:r>
          </w:p>
        </w:tc>
        <w:tc>
          <w:tcPr>
            <w:tcW w:w="320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t>1,5</w:t>
            </w:r>
          </w:p>
        </w:tc>
        <w:tc>
          <w:tcPr>
            <w:tcW w:w="2320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  <w:u w:val="dotted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19D8">
              <w:rPr>
                <w:sz w:val="20"/>
                <w:u w:val="dotted"/>
                <w:lang w:val="de-AT"/>
              </w:rPr>
              <w:instrText xml:space="preserve"> FORMTEXT </w:instrText>
            </w:r>
            <w:r w:rsidRPr="00E919D8">
              <w:rPr>
                <w:sz w:val="20"/>
                <w:u w:val="dotted"/>
                <w:lang w:val="de-AT"/>
              </w:rPr>
            </w:r>
            <w:r w:rsidRPr="00E919D8">
              <w:rPr>
                <w:sz w:val="20"/>
                <w:u w:val="dotted"/>
                <w:lang w:val="de-AT"/>
              </w:rPr>
              <w:fldChar w:fldCharType="separate"/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sz w:val="20"/>
                <w:u w:val="dotted"/>
                <w:lang w:val="de-AT"/>
              </w:rPr>
              <w:fldChar w:fldCharType="end"/>
            </w:r>
          </w:p>
        </w:tc>
      </w:tr>
    </w:tbl>
    <w:p w:rsidR="00E919D8" w:rsidRPr="00E919D8" w:rsidRDefault="00E919D8" w:rsidP="00E919D8">
      <w:bookmarkStart w:id="24" w:name="_Toc57611048"/>
    </w:p>
    <w:p w:rsidR="00E919D8" w:rsidRPr="00E919D8" w:rsidRDefault="00E919D8" w:rsidP="00E919D8"/>
    <w:p w:rsidR="00E919D8" w:rsidRPr="00E919D8" w:rsidRDefault="00E919D8" w:rsidP="000A1757">
      <w:pPr>
        <w:pStyle w:val="berschrift2"/>
      </w:pPr>
      <w:r w:rsidRPr="00E919D8">
        <w:br w:type="page"/>
      </w:r>
      <w:bookmarkStart w:id="25" w:name="_Toc183841504"/>
      <w:r w:rsidRPr="00E919D8">
        <w:lastRenderedPageBreak/>
        <w:t>Emissionen automatisch beschickter Feuerungen</w:t>
      </w:r>
      <w:bookmarkEnd w:id="25"/>
    </w:p>
    <w:p w:rsidR="00E919D8" w:rsidRPr="008A610C" w:rsidRDefault="00E919D8" w:rsidP="00E919D8">
      <w:pPr>
        <w:rPr>
          <w:lang w:val="de-AT"/>
        </w:rPr>
      </w:pPr>
      <w:r w:rsidRPr="00E919D8">
        <w:t>Bei der Typprüfung dürfen nachstehende Emissi</w:t>
      </w:r>
      <w:r w:rsidR="008A610C">
        <w:t xml:space="preserve">onen nicht überschritten werden </w:t>
      </w:r>
      <w:r w:rsidRPr="00E919D8">
        <w:rPr>
          <w:bCs/>
          <w:iCs/>
          <w:position w:val="6"/>
          <w:sz w:val="16"/>
          <w:lang w:val="de-AT"/>
        </w:rPr>
        <w:footnoteReference w:id="2"/>
      </w:r>
      <w:r w:rsidR="008A610C">
        <w:rPr>
          <w:lang w:val="de-AT"/>
        </w:rPr>
        <w:t xml:space="preserve">, </w:t>
      </w:r>
      <w:r w:rsidR="008A610C">
        <w:rPr>
          <w:lang w:val="de-AT"/>
        </w:rPr>
        <w:br/>
        <w:t>die Messergebnisse der Teillastprüfung</w:t>
      </w:r>
      <w:r w:rsidR="0015101E">
        <w:rPr>
          <w:lang w:val="de-AT"/>
        </w:rPr>
        <w:t>en</w:t>
      </w:r>
      <w:r w:rsidR="008A610C">
        <w:rPr>
          <w:lang w:val="de-AT"/>
        </w:rPr>
        <w:t xml:space="preserve"> </w:t>
      </w:r>
      <w:r w:rsidR="00EF5FC7">
        <w:rPr>
          <w:lang w:val="de-AT"/>
        </w:rPr>
        <w:t xml:space="preserve">für </w:t>
      </w:r>
      <w:proofErr w:type="spellStart"/>
      <w:r w:rsidR="00EF5FC7">
        <w:rPr>
          <w:lang w:val="de-AT"/>
        </w:rPr>
        <w:t>NO</w:t>
      </w:r>
      <w:r w:rsidR="00EF5FC7" w:rsidRPr="00EF5FC7">
        <w:rPr>
          <w:vertAlign w:val="subscript"/>
          <w:lang w:val="de-AT"/>
        </w:rPr>
        <w:t>x</w:t>
      </w:r>
      <w:proofErr w:type="spellEnd"/>
      <w:r w:rsidR="00EF5FC7">
        <w:rPr>
          <w:lang w:val="de-AT"/>
        </w:rPr>
        <w:t xml:space="preserve"> und Staub </w:t>
      </w:r>
      <w:r w:rsidR="008A610C">
        <w:rPr>
          <w:lang w:val="de-AT"/>
        </w:rPr>
        <w:t>sind anzuführen.</w:t>
      </w:r>
    </w:p>
    <w:p w:rsidR="00E919D8" w:rsidRPr="00E919D8" w:rsidRDefault="00E919D8" w:rsidP="00E919D8">
      <w:pPr>
        <w:spacing w:after="60"/>
        <w:rPr>
          <w:sz w:val="20"/>
        </w:rPr>
      </w:pPr>
      <w:r w:rsidRPr="00E919D8">
        <w:rPr>
          <w:sz w:val="20"/>
        </w:rPr>
        <w:t xml:space="preserve">Tabelle </w:t>
      </w:r>
      <w:r w:rsidRPr="00E919D8">
        <w:rPr>
          <w:sz w:val="20"/>
        </w:rPr>
        <w:fldChar w:fldCharType="begin"/>
      </w:r>
      <w:r w:rsidRPr="00E919D8">
        <w:rPr>
          <w:sz w:val="20"/>
        </w:rPr>
        <w:instrText xml:space="preserve"> SEQ Tabelle \* ARABIC </w:instrText>
      </w:r>
      <w:r w:rsidRPr="00E919D8">
        <w:rPr>
          <w:sz w:val="20"/>
        </w:rPr>
        <w:fldChar w:fldCharType="separate"/>
      </w:r>
      <w:r w:rsidRPr="00E919D8">
        <w:rPr>
          <w:noProof/>
          <w:sz w:val="20"/>
        </w:rPr>
        <w:t>3</w:t>
      </w:r>
      <w:r w:rsidRPr="00E919D8">
        <w:rPr>
          <w:sz w:val="20"/>
        </w:rPr>
        <w:fldChar w:fldCharType="end"/>
      </w:r>
      <w:r w:rsidRPr="00E919D8">
        <w:rPr>
          <w:sz w:val="20"/>
        </w:rPr>
        <w:t xml:space="preserve">: automatisch beschickte Feuerungen, Emissionen in [mg/MJ] </w:t>
      </w: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126"/>
        <w:gridCol w:w="1984"/>
      </w:tblGrid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r w:rsidRPr="00E919D8">
              <w:rPr>
                <w:b/>
                <w:bCs/>
                <w:sz w:val="20"/>
              </w:rPr>
              <w:t xml:space="preserve">Parameter </w:t>
            </w:r>
            <w:r w:rsidRPr="00E919D8">
              <w:rPr>
                <w:sz w:val="20"/>
              </w:rPr>
              <w:t>(bitte ankreuzen)</w:t>
            </w:r>
          </w:p>
        </w:tc>
        <w:tc>
          <w:tcPr>
            <w:tcW w:w="1985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b/>
                <w:bCs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D8">
              <w:rPr>
                <w:b/>
                <w:bCs/>
                <w:sz w:val="20"/>
              </w:rPr>
              <w:instrText xml:space="preserve"> FORMCHECKBOX </w:instrText>
            </w:r>
            <w:r w:rsidRPr="00E919D8">
              <w:rPr>
                <w:b/>
                <w:bCs/>
                <w:sz w:val="20"/>
              </w:rPr>
            </w:r>
            <w:r w:rsidRPr="00E919D8">
              <w:rPr>
                <w:b/>
                <w:bCs/>
                <w:sz w:val="20"/>
              </w:rPr>
              <w:fldChar w:fldCharType="end"/>
            </w:r>
            <w:r w:rsidRPr="00E919D8">
              <w:rPr>
                <w:b/>
                <w:bCs/>
                <w:sz w:val="20"/>
              </w:rPr>
              <w:t xml:space="preserve"> Heizkessel</w:t>
            </w:r>
          </w:p>
        </w:tc>
        <w:tc>
          <w:tcPr>
            <w:tcW w:w="2126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b/>
                <w:bCs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9D8">
              <w:rPr>
                <w:b/>
                <w:bCs/>
                <w:sz w:val="20"/>
              </w:rPr>
              <w:instrText xml:space="preserve"> FORMCHECKBOX </w:instrText>
            </w:r>
            <w:r w:rsidRPr="00E919D8">
              <w:rPr>
                <w:b/>
                <w:bCs/>
                <w:sz w:val="20"/>
              </w:rPr>
            </w:r>
            <w:r w:rsidRPr="00E919D8">
              <w:rPr>
                <w:b/>
                <w:bCs/>
                <w:sz w:val="20"/>
              </w:rPr>
              <w:fldChar w:fldCharType="end"/>
            </w:r>
            <w:r w:rsidRPr="00E919D8">
              <w:rPr>
                <w:b/>
                <w:bCs/>
                <w:sz w:val="20"/>
              </w:rPr>
              <w:t xml:space="preserve"> Raumheizung</w:t>
            </w:r>
          </w:p>
        </w:tc>
        <w:tc>
          <w:tcPr>
            <w:tcW w:w="1984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E919D8">
              <w:rPr>
                <w:b/>
                <w:bCs/>
                <w:sz w:val="20"/>
              </w:rPr>
              <w:t>Messwert</w:t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  <w:lang w:val="en-GB"/>
              </w:rPr>
            </w:pPr>
            <w:r w:rsidRPr="00E919D8">
              <w:rPr>
                <w:b/>
                <w:bCs/>
                <w:sz w:val="20"/>
                <w:lang w:val="en-GB"/>
              </w:rPr>
              <w:t xml:space="preserve">CO </w:t>
            </w:r>
            <w:proofErr w:type="spellStart"/>
            <w:r w:rsidRPr="00E919D8">
              <w:rPr>
                <w:b/>
                <w:bCs/>
                <w:sz w:val="20"/>
                <w:lang w:val="en-GB"/>
              </w:rPr>
              <w:t>Nennlast</w:t>
            </w:r>
            <w:proofErr w:type="spellEnd"/>
            <w:r w:rsidRPr="00E919D8">
              <w:rPr>
                <w:sz w:val="20"/>
                <w:lang w:val="en-GB"/>
              </w:rPr>
              <w:br/>
              <w:t>Pellets</w:t>
            </w:r>
            <w:r w:rsidRPr="00E919D8">
              <w:rPr>
                <w:sz w:val="20"/>
                <w:lang w:val="en-GB"/>
              </w:rPr>
              <w:br/>
              <w:t>Hackgut</w:t>
            </w:r>
          </w:p>
        </w:tc>
        <w:tc>
          <w:tcPr>
            <w:tcW w:w="1985" w:type="dxa"/>
          </w:tcPr>
          <w:p w:rsidR="00E919D8" w:rsidRPr="00E919D8" w:rsidRDefault="008A610C" w:rsidP="008A610C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45</w:t>
            </w:r>
            <w:r w:rsidR="00E919D8" w:rsidRPr="00E919D8">
              <w:rPr>
                <w:sz w:val="20"/>
              </w:rPr>
              <w:br/>
              <w:t>1</w:t>
            </w:r>
            <w:r>
              <w:rPr>
                <w:sz w:val="20"/>
              </w:rPr>
              <w:t>2</w:t>
            </w:r>
            <w:r w:rsidR="00E919D8" w:rsidRPr="00E919D8">
              <w:rPr>
                <w:sz w:val="20"/>
              </w:rPr>
              <w:t>0</w:t>
            </w:r>
          </w:p>
        </w:tc>
        <w:tc>
          <w:tcPr>
            <w:tcW w:w="2126" w:type="dxa"/>
          </w:tcPr>
          <w:p w:rsidR="00E919D8" w:rsidRPr="00E919D8" w:rsidRDefault="008A610C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115</w:t>
            </w:r>
            <w:r w:rsidR="006178AD">
              <w:rPr>
                <w:sz w:val="20"/>
              </w:rPr>
              <w:br/>
              <w:t>---</w:t>
            </w:r>
          </w:p>
        </w:tc>
        <w:tc>
          <w:tcPr>
            <w:tcW w:w="1984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6" w:name="Text198"/>
            <w:r w:rsidRPr="00E919D8">
              <w:rPr>
                <w:sz w:val="20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26"/>
            <w:r w:rsidRPr="00E919D8">
              <w:rPr>
                <w:sz w:val="20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7" w:name="Text199"/>
            <w:r w:rsidRPr="00E919D8">
              <w:rPr>
                <w:sz w:val="20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27"/>
          </w:p>
        </w:tc>
      </w:tr>
      <w:tr w:rsidR="00E919D8" w:rsidRPr="008A610C" w:rsidTr="00E919D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r w:rsidRPr="00E919D8">
              <w:rPr>
                <w:b/>
                <w:bCs/>
                <w:sz w:val="20"/>
              </w:rPr>
              <w:t xml:space="preserve">CO </w:t>
            </w:r>
            <w:proofErr w:type="spellStart"/>
            <w:r w:rsidRPr="00E919D8">
              <w:rPr>
                <w:b/>
                <w:bCs/>
                <w:sz w:val="20"/>
              </w:rPr>
              <w:t>Teillast</w:t>
            </w:r>
            <w:proofErr w:type="spellEnd"/>
            <w:r w:rsidRPr="00E919D8">
              <w:rPr>
                <w:sz w:val="20"/>
              </w:rPr>
              <w:t xml:space="preserve"> (30% der Nennlast bzw. kleinste Leistung)</w:t>
            </w:r>
            <w:r w:rsidRPr="00E919D8">
              <w:rPr>
                <w:sz w:val="20"/>
              </w:rPr>
              <w:br/>
              <w:t>Pellets</w:t>
            </w:r>
            <w:r w:rsidRPr="00E919D8">
              <w:rPr>
                <w:sz w:val="20"/>
              </w:rPr>
              <w:br/>
              <w:t>Hackgut</w:t>
            </w:r>
          </w:p>
        </w:tc>
        <w:tc>
          <w:tcPr>
            <w:tcW w:w="1985" w:type="dxa"/>
          </w:tcPr>
          <w:p w:rsidR="00E919D8" w:rsidRPr="008A610C" w:rsidRDefault="008A610C" w:rsidP="00E919D8">
            <w:pPr>
              <w:spacing w:before="60" w:after="60" w:line="240" w:lineRule="atLeast"/>
              <w:jc w:val="center"/>
              <w:rPr>
                <w:sz w:val="20"/>
                <w:lang w:val="en-US"/>
              </w:rPr>
            </w:pPr>
            <w:r w:rsidRPr="008A610C">
              <w:rPr>
                <w:sz w:val="20"/>
                <w:lang w:val="en-US"/>
              </w:rPr>
              <w:br/>
            </w:r>
            <w:r w:rsidRPr="008A610C">
              <w:rPr>
                <w:sz w:val="20"/>
                <w:lang w:val="en-US"/>
              </w:rPr>
              <w:br/>
              <w:t>100</w:t>
            </w:r>
            <w:r w:rsidRPr="008A610C">
              <w:rPr>
                <w:sz w:val="20"/>
                <w:lang w:val="en-US"/>
              </w:rPr>
              <w:br/>
            </w:r>
            <w:r>
              <w:rPr>
                <w:sz w:val="20"/>
                <w:lang w:val="en-US"/>
              </w:rPr>
              <w:t>2</w:t>
            </w:r>
            <w:r w:rsidR="006952C4" w:rsidRPr="008A610C">
              <w:rPr>
                <w:sz w:val="20"/>
                <w:lang w:val="en-US"/>
              </w:rPr>
              <w:t>00</w:t>
            </w:r>
          </w:p>
        </w:tc>
        <w:tc>
          <w:tcPr>
            <w:tcW w:w="2126" w:type="dxa"/>
          </w:tcPr>
          <w:p w:rsidR="00E919D8" w:rsidRPr="008A610C" w:rsidRDefault="008A610C" w:rsidP="00E919D8">
            <w:pPr>
              <w:spacing w:before="60" w:after="60"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br/>
            </w:r>
            <w:r>
              <w:rPr>
                <w:sz w:val="20"/>
                <w:lang w:val="en-US"/>
              </w:rPr>
              <w:br/>
              <w:t>230</w:t>
            </w:r>
            <w:r w:rsidR="006178AD" w:rsidRPr="008A610C">
              <w:rPr>
                <w:sz w:val="20"/>
                <w:lang w:val="en-US"/>
              </w:rPr>
              <w:br/>
              <w:t>---</w:t>
            </w:r>
          </w:p>
        </w:tc>
        <w:tc>
          <w:tcPr>
            <w:tcW w:w="1984" w:type="dxa"/>
          </w:tcPr>
          <w:p w:rsidR="00E919D8" w:rsidRPr="008A610C" w:rsidRDefault="00E919D8" w:rsidP="00E919D8">
            <w:pPr>
              <w:spacing w:before="60" w:after="60" w:line="240" w:lineRule="atLeast"/>
              <w:jc w:val="center"/>
              <w:rPr>
                <w:sz w:val="20"/>
                <w:lang w:val="en-US"/>
              </w:rPr>
            </w:pPr>
            <w:r w:rsidRPr="008A610C">
              <w:rPr>
                <w:sz w:val="20"/>
                <w:lang w:val="en-US"/>
              </w:rPr>
              <w:br/>
            </w:r>
            <w:r w:rsidRPr="008A610C">
              <w:rPr>
                <w:sz w:val="20"/>
                <w:lang w:val="en-US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8" w:name="Text201"/>
            <w:r w:rsidRPr="008A610C">
              <w:rPr>
                <w:sz w:val="20"/>
                <w:lang w:val="en-US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28"/>
            <w:r w:rsidRPr="008A610C">
              <w:rPr>
                <w:sz w:val="20"/>
                <w:lang w:val="en-US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9" w:name="Text200"/>
            <w:r w:rsidRPr="008A610C">
              <w:rPr>
                <w:sz w:val="20"/>
                <w:lang w:val="en-US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29"/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  <w:lang w:val="fr-FR"/>
              </w:rPr>
            </w:pPr>
            <w:proofErr w:type="spellStart"/>
            <w:r w:rsidRPr="00E919D8">
              <w:rPr>
                <w:b/>
                <w:bCs/>
                <w:sz w:val="20"/>
                <w:lang w:val="fr-FR"/>
              </w:rPr>
              <w:t>NO</w:t>
            </w:r>
            <w:r w:rsidRPr="00EF5FC7">
              <w:rPr>
                <w:b/>
                <w:bCs/>
                <w:sz w:val="20"/>
                <w:vertAlign w:val="subscript"/>
                <w:lang w:val="fr-FR"/>
              </w:rPr>
              <w:t>x</w:t>
            </w:r>
            <w:proofErr w:type="spellEnd"/>
            <w:r w:rsidRPr="00E919D8">
              <w:rPr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Pr="00E919D8">
              <w:rPr>
                <w:b/>
                <w:bCs/>
                <w:sz w:val="20"/>
                <w:lang w:val="fr-FR"/>
              </w:rPr>
              <w:t>Nennlast</w:t>
            </w:r>
            <w:proofErr w:type="spellEnd"/>
            <w:r w:rsidRPr="00E919D8">
              <w:rPr>
                <w:sz w:val="20"/>
                <w:lang w:val="fr-FR"/>
              </w:rPr>
              <w:br/>
              <w:t>Pellets</w:t>
            </w:r>
            <w:r w:rsidRPr="00E919D8">
              <w:rPr>
                <w:sz w:val="20"/>
                <w:lang w:val="fr-FR"/>
              </w:rPr>
              <w:br/>
              <w:t>Hackgut</w:t>
            </w:r>
            <w:r w:rsidR="00332118">
              <w:rPr>
                <w:sz w:val="20"/>
                <w:lang w:val="fr-FR"/>
              </w:rPr>
              <w:br/>
            </w:r>
            <w:proofErr w:type="spellStart"/>
            <w:r w:rsidR="00332118" w:rsidRPr="00332118">
              <w:rPr>
                <w:b/>
                <w:bCs/>
                <w:sz w:val="20"/>
                <w:lang w:val="en-US"/>
              </w:rPr>
              <w:t>NO</w:t>
            </w:r>
            <w:r w:rsidR="00332118" w:rsidRPr="00EF5FC7">
              <w:rPr>
                <w:b/>
                <w:bCs/>
                <w:sz w:val="20"/>
                <w:vertAlign w:val="subscript"/>
                <w:lang w:val="en-US"/>
              </w:rPr>
              <w:t>x</w:t>
            </w:r>
            <w:r w:rsidR="00332118" w:rsidRPr="00332118">
              <w:rPr>
                <w:b/>
                <w:bCs/>
                <w:sz w:val="20"/>
                <w:lang w:val="en-US"/>
              </w:rPr>
              <w:t>Teillast</w:t>
            </w:r>
            <w:proofErr w:type="spellEnd"/>
          </w:p>
        </w:tc>
        <w:tc>
          <w:tcPr>
            <w:tcW w:w="1985" w:type="dxa"/>
          </w:tcPr>
          <w:p w:rsidR="00E919D8" w:rsidRPr="008A610C" w:rsidRDefault="00AA6174" w:rsidP="00E919D8">
            <w:pPr>
              <w:spacing w:before="60" w:after="60" w:line="240" w:lineRule="atLeast"/>
              <w:jc w:val="center"/>
              <w:rPr>
                <w:sz w:val="20"/>
                <w:lang w:val="en-US"/>
              </w:rPr>
            </w:pPr>
            <w:r w:rsidRPr="00332118">
              <w:rPr>
                <w:sz w:val="20"/>
                <w:lang w:val="en-US"/>
              </w:rPr>
              <w:br/>
            </w:r>
            <w:r w:rsidRPr="008A610C">
              <w:rPr>
                <w:sz w:val="20"/>
                <w:lang w:val="en-US"/>
              </w:rPr>
              <w:t>100</w:t>
            </w:r>
            <w:r w:rsidRPr="008A610C">
              <w:rPr>
                <w:sz w:val="20"/>
                <w:lang w:val="en-US"/>
              </w:rPr>
              <w:br/>
              <w:t>10</w:t>
            </w:r>
            <w:r w:rsidR="00E919D8" w:rsidRPr="008A610C">
              <w:rPr>
                <w:sz w:val="20"/>
                <w:lang w:val="en-US"/>
              </w:rPr>
              <w:t>0</w:t>
            </w:r>
            <w:r w:rsidR="00EF5FC7">
              <w:rPr>
                <w:sz w:val="20"/>
                <w:lang w:val="en-US"/>
              </w:rPr>
              <w:br/>
              <w:t>--</w:t>
            </w:r>
            <w:r w:rsidR="005E423C">
              <w:rPr>
                <w:sz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E919D8" w:rsidRPr="008A610C" w:rsidRDefault="00E919D8" w:rsidP="00E919D8">
            <w:pPr>
              <w:spacing w:before="60" w:after="60" w:line="240" w:lineRule="atLeast"/>
              <w:jc w:val="center"/>
              <w:rPr>
                <w:sz w:val="20"/>
                <w:lang w:val="en-US"/>
              </w:rPr>
            </w:pPr>
            <w:r w:rsidRPr="008A610C">
              <w:rPr>
                <w:sz w:val="20"/>
                <w:lang w:val="en-US"/>
              </w:rPr>
              <w:br/>
              <w:t>100</w:t>
            </w:r>
            <w:r w:rsidR="006178AD" w:rsidRPr="008A610C">
              <w:rPr>
                <w:sz w:val="20"/>
                <w:lang w:val="en-US"/>
              </w:rPr>
              <w:br/>
              <w:t>---</w:t>
            </w:r>
            <w:r w:rsidR="00EF5FC7">
              <w:rPr>
                <w:sz w:val="20"/>
                <w:lang w:val="en-US"/>
              </w:rPr>
              <w:br/>
              <w:t>-</w:t>
            </w:r>
            <w:r w:rsidR="005E423C">
              <w:rPr>
                <w:sz w:val="20"/>
                <w:lang w:val="en-US"/>
              </w:rPr>
              <w:t>-</w:t>
            </w:r>
            <w:r w:rsidR="00EF5FC7">
              <w:rPr>
                <w:sz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8A610C">
              <w:rPr>
                <w:sz w:val="20"/>
                <w:lang w:val="en-US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0" w:name="Text202"/>
            <w:r w:rsidRPr="008A610C">
              <w:rPr>
                <w:sz w:val="20"/>
                <w:lang w:val="en-US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30"/>
            <w:r w:rsidRPr="00E919D8">
              <w:rPr>
                <w:sz w:val="20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1" w:name="Text203"/>
            <w:r w:rsidRPr="00E919D8">
              <w:rPr>
                <w:sz w:val="20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31"/>
            <w:r w:rsidR="00332118">
              <w:rPr>
                <w:sz w:val="20"/>
              </w:rPr>
              <w:br/>
            </w:r>
            <w:r w:rsidR="00332118" w:rsidRPr="00332118">
              <w:rPr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332118" w:rsidRPr="00332118">
              <w:rPr>
                <w:sz w:val="20"/>
              </w:rPr>
              <w:instrText xml:space="preserve"> FORMTEXT </w:instrText>
            </w:r>
            <w:r w:rsidR="00332118" w:rsidRPr="00332118">
              <w:rPr>
                <w:sz w:val="20"/>
              </w:rPr>
            </w:r>
            <w:r w:rsidR="00332118" w:rsidRPr="00332118">
              <w:rPr>
                <w:sz w:val="20"/>
              </w:rPr>
              <w:fldChar w:fldCharType="separate"/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fldChar w:fldCharType="end"/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808080"/>
            </w:tcBorders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proofErr w:type="spellStart"/>
            <w:r w:rsidRPr="00E919D8">
              <w:rPr>
                <w:b/>
                <w:bCs/>
                <w:sz w:val="20"/>
              </w:rPr>
              <w:t>C</w:t>
            </w:r>
            <w:r w:rsidRPr="00E919D8">
              <w:rPr>
                <w:b/>
                <w:bCs/>
                <w:sz w:val="20"/>
                <w:vertAlign w:val="subscript"/>
              </w:rPr>
              <w:t>org</w:t>
            </w:r>
            <w:proofErr w:type="spellEnd"/>
            <w:r w:rsidRPr="00E919D8">
              <w:rPr>
                <w:b/>
                <w:bCs/>
                <w:sz w:val="20"/>
              </w:rPr>
              <w:t xml:space="preserve"> Nennlast</w:t>
            </w:r>
            <w:r w:rsidRPr="00E919D8">
              <w:rPr>
                <w:sz w:val="20"/>
              </w:rPr>
              <w:br/>
              <w:t>Pellets</w:t>
            </w:r>
            <w:r w:rsidRPr="00E919D8">
              <w:rPr>
                <w:sz w:val="20"/>
              </w:rPr>
              <w:br/>
              <w:t>Hackgut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</w:tcPr>
          <w:p w:rsidR="00E919D8" w:rsidRPr="00E919D8" w:rsidRDefault="008A610C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 3</w:t>
            </w:r>
            <w:r>
              <w:rPr>
                <w:sz w:val="20"/>
              </w:rPr>
              <w:br/>
              <w:t xml:space="preserve"> 4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</w:tcPr>
          <w:p w:rsidR="00E919D8" w:rsidRPr="00E919D8" w:rsidRDefault="008A610C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 5</w:t>
            </w:r>
            <w:r w:rsidR="006178AD">
              <w:rPr>
                <w:sz w:val="20"/>
              </w:rPr>
              <w:br/>
              <w:t>---</w:t>
            </w:r>
          </w:p>
        </w:tc>
        <w:tc>
          <w:tcPr>
            <w:tcW w:w="1984" w:type="dxa"/>
            <w:tcBorders>
              <w:bottom w:val="single" w:sz="4" w:space="0" w:color="808080"/>
            </w:tcBorders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2" w:name="Text204"/>
            <w:r w:rsidRPr="00E919D8">
              <w:rPr>
                <w:sz w:val="20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32"/>
            <w:r w:rsidRPr="00E919D8">
              <w:rPr>
                <w:sz w:val="20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3" w:name="Text205"/>
            <w:r w:rsidRPr="00E919D8">
              <w:rPr>
                <w:sz w:val="20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33"/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808080"/>
            </w:tcBorders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proofErr w:type="spellStart"/>
            <w:r w:rsidRPr="00E919D8">
              <w:rPr>
                <w:b/>
                <w:bCs/>
                <w:sz w:val="20"/>
              </w:rPr>
              <w:t>C</w:t>
            </w:r>
            <w:r w:rsidRPr="00E919D8">
              <w:rPr>
                <w:b/>
                <w:bCs/>
                <w:sz w:val="20"/>
                <w:vertAlign w:val="subscript"/>
              </w:rPr>
              <w:t>org</w:t>
            </w:r>
            <w:proofErr w:type="spellEnd"/>
            <w:r w:rsidRPr="00E919D8">
              <w:rPr>
                <w:b/>
                <w:bCs/>
                <w:sz w:val="20"/>
              </w:rPr>
              <w:t xml:space="preserve"> </w:t>
            </w:r>
            <w:proofErr w:type="spellStart"/>
            <w:r w:rsidRPr="00E919D8">
              <w:rPr>
                <w:b/>
                <w:bCs/>
                <w:sz w:val="20"/>
              </w:rPr>
              <w:t>Teillast</w:t>
            </w:r>
            <w:proofErr w:type="spellEnd"/>
            <w:r w:rsidRPr="00E919D8">
              <w:rPr>
                <w:sz w:val="20"/>
              </w:rPr>
              <w:br/>
              <w:t>Pellets</w:t>
            </w:r>
            <w:r w:rsidRPr="00E919D8">
              <w:rPr>
                <w:sz w:val="20"/>
              </w:rPr>
              <w:br/>
              <w:t>Hackgut</w:t>
            </w:r>
          </w:p>
        </w:tc>
        <w:tc>
          <w:tcPr>
            <w:tcW w:w="1985" w:type="dxa"/>
            <w:tcBorders>
              <w:bottom w:val="single" w:sz="4" w:space="0" w:color="808080"/>
            </w:tcBorders>
          </w:tcPr>
          <w:p w:rsidR="00E919D8" w:rsidRPr="00E919D8" w:rsidRDefault="008A610C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 3</w:t>
            </w:r>
            <w:r>
              <w:rPr>
                <w:sz w:val="20"/>
              </w:rPr>
              <w:br/>
              <w:t xml:space="preserve"> 6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</w:tcPr>
          <w:p w:rsidR="00E919D8" w:rsidRPr="00E919D8" w:rsidRDefault="008A610C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 9</w:t>
            </w:r>
            <w:r w:rsidR="006178AD">
              <w:rPr>
                <w:sz w:val="20"/>
              </w:rPr>
              <w:br/>
              <w:t>---</w:t>
            </w:r>
          </w:p>
        </w:tc>
        <w:tc>
          <w:tcPr>
            <w:tcW w:w="1984" w:type="dxa"/>
            <w:tcBorders>
              <w:bottom w:val="single" w:sz="4" w:space="0" w:color="808080"/>
            </w:tcBorders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4" w:name="Text206"/>
            <w:r w:rsidRPr="00E919D8">
              <w:rPr>
                <w:sz w:val="20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34"/>
            <w:r w:rsidRPr="00E919D8">
              <w:rPr>
                <w:sz w:val="20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35" w:name="Text207"/>
            <w:r w:rsidRPr="00E919D8">
              <w:rPr>
                <w:sz w:val="20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35"/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6" w:space="0" w:color="808080"/>
            </w:tcBorders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r w:rsidRPr="00E919D8">
              <w:rPr>
                <w:b/>
                <w:bCs/>
                <w:sz w:val="20"/>
              </w:rPr>
              <w:t>Staub Nennlast</w:t>
            </w:r>
            <w:r w:rsidRPr="00E919D8">
              <w:rPr>
                <w:sz w:val="20"/>
              </w:rPr>
              <w:br/>
              <w:t>Pellets</w:t>
            </w:r>
            <w:r w:rsidRPr="00E919D8">
              <w:rPr>
                <w:sz w:val="20"/>
              </w:rPr>
              <w:br/>
              <w:t>Hackgut</w:t>
            </w:r>
            <w:r w:rsidR="00332118">
              <w:rPr>
                <w:sz w:val="20"/>
              </w:rPr>
              <w:br/>
            </w:r>
            <w:proofErr w:type="spellStart"/>
            <w:r w:rsidR="00332118">
              <w:rPr>
                <w:b/>
                <w:bCs/>
                <w:sz w:val="20"/>
                <w:lang w:val="en-US"/>
              </w:rPr>
              <w:t>Staub</w:t>
            </w:r>
            <w:r w:rsidR="00332118" w:rsidRPr="00332118">
              <w:rPr>
                <w:b/>
                <w:bCs/>
                <w:sz w:val="20"/>
                <w:lang w:val="en-US"/>
              </w:rPr>
              <w:t>Teillast</w:t>
            </w:r>
            <w:proofErr w:type="spellEnd"/>
          </w:p>
        </w:tc>
        <w:tc>
          <w:tcPr>
            <w:tcW w:w="1985" w:type="dxa"/>
            <w:tcBorders>
              <w:bottom w:val="single" w:sz="6" w:space="0" w:color="808080"/>
            </w:tcBorders>
          </w:tcPr>
          <w:p w:rsidR="00E919D8" w:rsidRPr="00E919D8" w:rsidRDefault="00D50D2B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15</w:t>
            </w:r>
            <w:r>
              <w:rPr>
                <w:sz w:val="20"/>
              </w:rPr>
              <w:br/>
              <w:t>20</w:t>
            </w:r>
            <w:r w:rsidR="005E423C">
              <w:rPr>
                <w:sz w:val="20"/>
              </w:rPr>
              <w:br/>
              <w:t>---</w:t>
            </w:r>
          </w:p>
        </w:tc>
        <w:tc>
          <w:tcPr>
            <w:tcW w:w="2126" w:type="dxa"/>
            <w:tcBorders>
              <w:bottom w:val="single" w:sz="6" w:space="0" w:color="808080"/>
            </w:tcBorders>
          </w:tcPr>
          <w:p w:rsidR="00E919D8" w:rsidRPr="00E919D8" w:rsidRDefault="008A610C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15</w:t>
            </w:r>
            <w:r w:rsidR="005E423C">
              <w:rPr>
                <w:sz w:val="20"/>
              </w:rPr>
              <w:br/>
              <w:t>---</w:t>
            </w:r>
            <w:r w:rsidR="005E423C">
              <w:rPr>
                <w:sz w:val="20"/>
              </w:rPr>
              <w:br/>
              <w:t>---</w:t>
            </w:r>
          </w:p>
        </w:tc>
        <w:tc>
          <w:tcPr>
            <w:tcW w:w="1984" w:type="dxa"/>
            <w:tcBorders>
              <w:bottom w:val="single" w:sz="6" w:space="0" w:color="808080"/>
            </w:tcBorders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6" w:name="Text208"/>
            <w:r w:rsidRPr="00E919D8">
              <w:rPr>
                <w:sz w:val="20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36"/>
            <w:r w:rsidRPr="00E919D8">
              <w:rPr>
                <w:sz w:val="20"/>
              </w:rPr>
              <w:br/>
            </w:r>
            <w:r w:rsidRPr="00E919D8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7" w:name="Text209"/>
            <w:r w:rsidRPr="00E919D8">
              <w:rPr>
                <w:sz w:val="20"/>
              </w:rPr>
              <w:instrText xml:space="preserve"> FORMTEXT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separate"/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noProof/>
                <w:sz w:val="20"/>
              </w:rPr>
              <w:t> </w:t>
            </w:r>
            <w:r w:rsidRPr="00E919D8">
              <w:rPr>
                <w:sz w:val="20"/>
              </w:rPr>
              <w:fldChar w:fldCharType="end"/>
            </w:r>
            <w:bookmarkEnd w:id="37"/>
            <w:r w:rsidR="00332118">
              <w:rPr>
                <w:sz w:val="20"/>
              </w:rPr>
              <w:br/>
            </w:r>
            <w:r w:rsidR="00332118" w:rsidRPr="00332118">
              <w:rPr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332118" w:rsidRPr="00332118">
              <w:rPr>
                <w:sz w:val="20"/>
              </w:rPr>
              <w:instrText xml:space="preserve"> FORMTEXT </w:instrText>
            </w:r>
            <w:r w:rsidR="00332118" w:rsidRPr="00332118">
              <w:rPr>
                <w:sz w:val="20"/>
              </w:rPr>
            </w:r>
            <w:r w:rsidR="00332118" w:rsidRPr="00332118">
              <w:rPr>
                <w:sz w:val="20"/>
              </w:rPr>
              <w:fldChar w:fldCharType="separate"/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fldChar w:fldCharType="end"/>
            </w:r>
          </w:p>
        </w:tc>
      </w:tr>
    </w:tbl>
    <w:p w:rsidR="00E919D8" w:rsidRDefault="00E919D8" w:rsidP="00E919D8"/>
    <w:p w:rsidR="00E919D8" w:rsidRPr="00E919D8" w:rsidRDefault="00E919D8" w:rsidP="000A1757">
      <w:pPr>
        <w:pStyle w:val="berschrift2"/>
      </w:pPr>
      <w:bookmarkStart w:id="38" w:name="_Toc183841505"/>
      <w:bookmarkEnd w:id="24"/>
      <w:r w:rsidRPr="00E919D8">
        <w:t>Emissionen händisch beschickter Feuerungen</w:t>
      </w:r>
      <w:bookmarkEnd w:id="38"/>
    </w:p>
    <w:p w:rsidR="00E919D8" w:rsidRPr="00BD67A2" w:rsidRDefault="00E919D8" w:rsidP="00E919D8">
      <w:pPr>
        <w:rPr>
          <w:lang w:val="de-AT"/>
        </w:rPr>
      </w:pPr>
      <w:r w:rsidRPr="00E919D8">
        <w:t>Bei der Typprüfung dürfen nachstehende Emissionen nicht überschritten werde</w:t>
      </w:r>
      <w:r w:rsidR="00BD67A2" w:rsidRPr="00E919D8">
        <w:t>n</w:t>
      </w:r>
      <w:r w:rsidR="00BD67A2">
        <w:t xml:space="preserve"> </w:t>
      </w:r>
      <w:r w:rsidR="00BD67A2" w:rsidRPr="00E919D8">
        <w:rPr>
          <w:vertAlign w:val="superscript"/>
        </w:rPr>
        <w:t>2</w:t>
      </w:r>
      <w:r w:rsidR="005E423C">
        <w:t>,</w:t>
      </w:r>
      <w:r w:rsidR="005E423C">
        <w:br/>
      </w:r>
      <w:r w:rsidR="00BD67A2" w:rsidRPr="00BD67A2">
        <w:rPr>
          <w:lang w:val="de-AT"/>
        </w:rPr>
        <w:t>die Messergebnisse der Teillastprüfung</w:t>
      </w:r>
      <w:r w:rsidR="0015101E">
        <w:rPr>
          <w:lang w:val="de-AT"/>
        </w:rPr>
        <w:t>en</w:t>
      </w:r>
      <w:r w:rsidR="00BD67A2" w:rsidRPr="00BD67A2">
        <w:rPr>
          <w:lang w:val="de-AT"/>
        </w:rPr>
        <w:t xml:space="preserve"> für </w:t>
      </w:r>
      <w:proofErr w:type="spellStart"/>
      <w:r w:rsidR="00BD67A2" w:rsidRPr="00BD67A2">
        <w:rPr>
          <w:lang w:val="de-AT"/>
        </w:rPr>
        <w:t>NO</w:t>
      </w:r>
      <w:r w:rsidR="00BD67A2" w:rsidRPr="00BD67A2">
        <w:rPr>
          <w:vertAlign w:val="subscript"/>
          <w:lang w:val="de-AT"/>
        </w:rPr>
        <w:t>x</w:t>
      </w:r>
      <w:proofErr w:type="spellEnd"/>
      <w:r w:rsidR="00BD67A2">
        <w:rPr>
          <w:lang w:val="de-AT"/>
        </w:rPr>
        <w:t xml:space="preserve">, </w:t>
      </w:r>
      <w:proofErr w:type="spellStart"/>
      <w:r w:rsidR="00BD67A2">
        <w:rPr>
          <w:lang w:val="de-AT"/>
        </w:rPr>
        <w:t>C</w:t>
      </w:r>
      <w:r w:rsidR="00BD67A2" w:rsidRPr="00BD67A2">
        <w:rPr>
          <w:vertAlign w:val="subscript"/>
          <w:lang w:val="de-AT"/>
        </w:rPr>
        <w:t>org</w:t>
      </w:r>
      <w:proofErr w:type="spellEnd"/>
      <w:r w:rsidR="00BD67A2">
        <w:rPr>
          <w:lang w:val="de-AT"/>
        </w:rPr>
        <w:t xml:space="preserve"> </w:t>
      </w:r>
      <w:r w:rsidR="00BD67A2" w:rsidRPr="00BD67A2">
        <w:rPr>
          <w:lang w:val="de-AT"/>
        </w:rPr>
        <w:t>und Staub sind anzuführen.</w:t>
      </w:r>
    </w:p>
    <w:p w:rsidR="00E919D8" w:rsidRPr="00E919D8" w:rsidRDefault="00E919D8" w:rsidP="00E919D8">
      <w:pPr>
        <w:keepNext/>
        <w:spacing w:after="60"/>
        <w:rPr>
          <w:sz w:val="20"/>
        </w:rPr>
      </w:pPr>
      <w:r w:rsidRPr="00E919D8">
        <w:rPr>
          <w:sz w:val="20"/>
        </w:rPr>
        <w:t xml:space="preserve">Tabelle </w:t>
      </w:r>
      <w:r w:rsidRPr="00E919D8">
        <w:rPr>
          <w:sz w:val="20"/>
        </w:rPr>
        <w:fldChar w:fldCharType="begin"/>
      </w:r>
      <w:r w:rsidRPr="00E919D8">
        <w:rPr>
          <w:sz w:val="20"/>
        </w:rPr>
        <w:instrText xml:space="preserve"> SEQ Tabelle \* ARABIC </w:instrText>
      </w:r>
      <w:r w:rsidRPr="00E919D8">
        <w:rPr>
          <w:sz w:val="20"/>
        </w:rPr>
        <w:fldChar w:fldCharType="separate"/>
      </w:r>
      <w:r w:rsidRPr="00E919D8">
        <w:rPr>
          <w:noProof/>
          <w:sz w:val="20"/>
        </w:rPr>
        <w:t>4</w:t>
      </w:r>
      <w:r w:rsidRPr="00E919D8">
        <w:rPr>
          <w:sz w:val="20"/>
        </w:rPr>
        <w:fldChar w:fldCharType="end"/>
      </w:r>
      <w:r w:rsidRPr="00E919D8">
        <w:rPr>
          <w:sz w:val="20"/>
        </w:rPr>
        <w:t>: Holzfeuerungen mit händischer Beschickung, Emissionen in [mg/MJ]</w:t>
      </w: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268"/>
        <w:gridCol w:w="1842"/>
      </w:tblGrid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r w:rsidRPr="00E919D8">
              <w:rPr>
                <w:b/>
                <w:bCs/>
                <w:sz w:val="20"/>
              </w:rPr>
              <w:t xml:space="preserve">Parameter </w:t>
            </w:r>
            <w:r w:rsidRPr="00E919D8">
              <w:rPr>
                <w:sz w:val="20"/>
              </w:rPr>
              <w:t>(bitte ankreuzen)</w:t>
            </w:r>
          </w:p>
        </w:tc>
        <w:tc>
          <w:tcPr>
            <w:tcW w:w="1843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b/>
                <w:bCs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9"/>
            <w:r w:rsidRPr="00E919D8">
              <w:rPr>
                <w:b/>
                <w:bCs/>
                <w:sz w:val="20"/>
              </w:rPr>
              <w:instrText xml:space="preserve"> FORMCHECKBOX </w:instrText>
            </w:r>
            <w:r w:rsidRPr="00E919D8">
              <w:rPr>
                <w:b/>
                <w:bCs/>
                <w:sz w:val="20"/>
              </w:rPr>
            </w:r>
            <w:r w:rsidRPr="00E919D8">
              <w:rPr>
                <w:b/>
                <w:bCs/>
                <w:sz w:val="20"/>
              </w:rPr>
              <w:fldChar w:fldCharType="end"/>
            </w:r>
            <w:bookmarkEnd w:id="39"/>
            <w:r w:rsidRPr="00E919D8">
              <w:rPr>
                <w:b/>
                <w:bCs/>
                <w:sz w:val="20"/>
              </w:rPr>
              <w:t xml:space="preserve"> Heizkessel</w:t>
            </w:r>
          </w:p>
        </w:tc>
        <w:tc>
          <w:tcPr>
            <w:tcW w:w="226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b/>
                <w:bCs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0"/>
            <w:r w:rsidRPr="00E919D8">
              <w:rPr>
                <w:b/>
                <w:bCs/>
                <w:sz w:val="20"/>
              </w:rPr>
              <w:instrText xml:space="preserve"> FORMCHECKBOX </w:instrText>
            </w:r>
            <w:r w:rsidRPr="00E919D8">
              <w:rPr>
                <w:b/>
                <w:bCs/>
                <w:sz w:val="20"/>
              </w:rPr>
            </w:r>
            <w:r w:rsidRPr="00E919D8">
              <w:rPr>
                <w:b/>
                <w:bCs/>
                <w:sz w:val="20"/>
              </w:rPr>
              <w:fldChar w:fldCharType="end"/>
            </w:r>
            <w:bookmarkEnd w:id="40"/>
            <w:r w:rsidRPr="00E919D8">
              <w:rPr>
                <w:b/>
                <w:bCs/>
                <w:sz w:val="20"/>
              </w:rPr>
              <w:t xml:space="preserve"> Raumheizung</w:t>
            </w:r>
          </w:p>
        </w:tc>
        <w:tc>
          <w:tcPr>
            <w:tcW w:w="1842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E919D8">
              <w:rPr>
                <w:b/>
                <w:bCs/>
                <w:sz w:val="20"/>
              </w:rPr>
              <w:t>Messwert</w:t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E919D8" w:rsidRPr="00332118" w:rsidRDefault="00E919D8" w:rsidP="00E919D8">
            <w:pPr>
              <w:spacing w:before="60" w:after="60" w:line="240" w:lineRule="atLeast"/>
              <w:rPr>
                <w:sz w:val="20"/>
                <w:lang w:val="en-US"/>
              </w:rPr>
            </w:pPr>
            <w:r w:rsidRPr="00332118">
              <w:rPr>
                <w:sz w:val="20"/>
                <w:lang w:val="en-US"/>
              </w:rPr>
              <w:t xml:space="preserve">CO </w:t>
            </w:r>
            <w:proofErr w:type="spellStart"/>
            <w:r w:rsidRPr="00332118">
              <w:rPr>
                <w:sz w:val="20"/>
                <w:lang w:val="en-US"/>
              </w:rPr>
              <w:t>Nennlast</w:t>
            </w:r>
            <w:proofErr w:type="spellEnd"/>
            <w:r w:rsidR="00332118" w:rsidRPr="00332118">
              <w:rPr>
                <w:sz w:val="20"/>
                <w:lang w:val="en-US"/>
              </w:rPr>
              <w:br/>
              <w:t xml:space="preserve">CO </w:t>
            </w:r>
            <w:proofErr w:type="spellStart"/>
            <w:r w:rsidR="00332118" w:rsidRPr="00332118">
              <w:rPr>
                <w:sz w:val="20"/>
                <w:lang w:val="en-US"/>
              </w:rPr>
              <w:t>Teillast</w:t>
            </w:r>
            <w:proofErr w:type="spellEnd"/>
            <w:r w:rsidR="00332118" w:rsidRPr="00332118">
              <w:rPr>
                <w:sz w:val="20"/>
                <w:lang w:val="en-US"/>
              </w:rPr>
              <w:t xml:space="preserve"> (50% der </w:t>
            </w:r>
            <w:proofErr w:type="spellStart"/>
            <w:r w:rsidR="00332118" w:rsidRPr="00332118">
              <w:rPr>
                <w:sz w:val="20"/>
                <w:lang w:val="en-US"/>
              </w:rPr>
              <w:t>Nennlast</w:t>
            </w:r>
            <w:proofErr w:type="spellEnd"/>
            <w:r w:rsidR="00332118" w:rsidRPr="00332118">
              <w:rPr>
                <w:sz w:val="20"/>
                <w:lang w:val="en-US"/>
              </w:rPr>
              <w:t xml:space="preserve">) </w:t>
            </w:r>
            <w:r w:rsidR="00332118" w:rsidRPr="00E919D8">
              <w:rPr>
                <w:bCs/>
                <w:iCs/>
                <w:position w:val="6"/>
                <w:sz w:val="16"/>
                <w:lang w:val="de-AT"/>
              </w:rPr>
              <w:footnoteReference w:id="3"/>
            </w:r>
          </w:p>
        </w:tc>
        <w:tc>
          <w:tcPr>
            <w:tcW w:w="1843" w:type="dxa"/>
          </w:tcPr>
          <w:p w:rsidR="00E919D8" w:rsidRPr="00E919D8" w:rsidRDefault="0094104F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z w:val="20"/>
              </w:rPr>
              <w:br/>
              <w:t>50</w:t>
            </w:r>
            <w:r w:rsidR="00332118">
              <w:rPr>
                <w:sz w:val="20"/>
              </w:rPr>
              <w:t>0</w:t>
            </w:r>
          </w:p>
        </w:tc>
        <w:tc>
          <w:tcPr>
            <w:tcW w:w="2268" w:type="dxa"/>
          </w:tcPr>
          <w:p w:rsidR="00E919D8" w:rsidRPr="00E919D8" w:rsidRDefault="0094104F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  <w:r w:rsidR="00332118">
              <w:rPr>
                <w:sz w:val="20"/>
              </w:rPr>
              <w:br/>
              <w:t>---</w:t>
            </w:r>
          </w:p>
        </w:tc>
        <w:tc>
          <w:tcPr>
            <w:tcW w:w="1842" w:type="dxa"/>
          </w:tcPr>
          <w:p w:rsidR="00E919D8" w:rsidRPr="00E919D8" w:rsidRDefault="00B55A64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B55A64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B55A64">
              <w:rPr>
                <w:sz w:val="20"/>
              </w:rPr>
              <w:instrText xml:space="preserve"> FORMTEXT </w:instrText>
            </w:r>
            <w:r w:rsidRPr="00B55A64">
              <w:rPr>
                <w:sz w:val="20"/>
              </w:rPr>
            </w:r>
            <w:r w:rsidRPr="00B55A64">
              <w:rPr>
                <w:sz w:val="20"/>
              </w:rPr>
              <w:fldChar w:fldCharType="separate"/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fldChar w:fldCharType="end"/>
            </w:r>
            <w:r w:rsidR="00332118">
              <w:rPr>
                <w:sz w:val="20"/>
              </w:rPr>
              <w:br/>
            </w:r>
            <w:r w:rsidR="00332118" w:rsidRPr="00B55A64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332118" w:rsidRPr="00B55A64">
              <w:rPr>
                <w:sz w:val="20"/>
              </w:rPr>
              <w:instrText xml:space="preserve"> FORMTEXT </w:instrText>
            </w:r>
            <w:r w:rsidR="00332118" w:rsidRPr="00B55A64">
              <w:rPr>
                <w:sz w:val="20"/>
              </w:rPr>
            </w:r>
            <w:r w:rsidR="00332118" w:rsidRPr="00B55A64">
              <w:rPr>
                <w:sz w:val="20"/>
              </w:rPr>
              <w:fldChar w:fldCharType="separate"/>
            </w:r>
            <w:r w:rsidR="00332118" w:rsidRPr="00B55A64">
              <w:rPr>
                <w:sz w:val="20"/>
              </w:rPr>
              <w:t> </w:t>
            </w:r>
            <w:r w:rsidR="00332118" w:rsidRPr="00B55A64">
              <w:rPr>
                <w:sz w:val="20"/>
              </w:rPr>
              <w:t> </w:t>
            </w:r>
            <w:r w:rsidR="00332118" w:rsidRPr="00B55A64">
              <w:rPr>
                <w:sz w:val="20"/>
              </w:rPr>
              <w:t> </w:t>
            </w:r>
            <w:r w:rsidR="00332118" w:rsidRPr="00B55A64">
              <w:rPr>
                <w:sz w:val="20"/>
              </w:rPr>
              <w:t> </w:t>
            </w:r>
            <w:r w:rsidR="00332118" w:rsidRPr="00B55A64">
              <w:rPr>
                <w:sz w:val="20"/>
              </w:rPr>
              <w:t> </w:t>
            </w:r>
            <w:r w:rsidR="00332118" w:rsidRPr="00B55A64">
              <w:rPr>
                <w:sz w:val="20"/>
              </w:rPr>
              <w:fldChar w:fldCharType="end"/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proofErr w:type="spellStart"/>
            <w:r w:rsidRPr="00E919D8">
              <w:rPr>
                <w:sz w:val="20"/>
              </w:rPr>
              <w:t>NO</w:t>
            </w:r>
            <w:r w:rsidRPr="00E919D8">
              <w:rPr>
                <w:sz w:val="20"/>
                <w:vertAlign w:val="subscript"/>
              </w:rPr>
              <w:t>x</w:t>
            </w:r>
            <w:proofErr w:type="spellEnd"/>
            <w:r w:rsidR="00332118" w:rsidRPr="00E919D8">
              <w:rPr>
                <w:sz w:val="20"/>
              </w:rPr>
              <w:t xml:space="preserve"> Nennlast</w:t>
            </w:r>
            <w:r w:rsidR="00332118">
              <w:rPr>
                <w:sz w:val="20"/>
              </w:rPr>
              <w:br/>
            </w:r>
            <w:proofErr w:type="spellStart"/>
            <w:r w:rsidR="00332118" w:rsidRPr="00332118">
              <w:rPr>
                <w:sz w:val="20"/>
              </w:rPr>
              <w:t>NO</w:t>
            </w:r>
            <w:r w:rsidR="00332118" w:rsidRPr="00332118">
              <w:rPr>
                <w:sz w:val="20"/>
                <w:vertAlign w:val="subscript"/>
              </w:rPr>
              <w:t>x</w:t>
            </w:r>
            <w:proofErr w:type="spellEnd"/>
            <w:r w:rsidR="00332118" w:rsidRPr="00332118">
              <w:rPr>
                <w:sz w:val="20"/>
              </w:rPr>
              <w:t xml:space="preserve"> </w:t>
            </w:r>
            <w:proofErr w:type="spellStart"/>
            <w:r w:rsidR="00332118">
              <w:rPr>
                <w:sz w:val="20"/>
              </w:rPr>
              <w:t>Teil</w:t>
            </w:r>
            <w:r w:rsidR="00332118" w:rsidRPr="00332118">
              <w:rPr>
                <w:sz w:val="20"/>
              </w:rPr>
              <w:t>last</w:t>
            </w:r>
            <w:proofErr w:type="spellEnd"/>
          </w:p>
        </w:tc>
        <w:tc>
          <w:tcPr>
            <w:tcW w:w="1843" w:type="dxa"/>
          </w:tcPr>
          <w:p w:rsidR="00E919D8" w:rsidRPr="00E919D8" w:rsidRDefault="005D0945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919D8" w:rsidRPr="00E919D8">
              <w:rPr>
                <w:sz w:val="20"/>
              </w:rPr>
              <w:t>0</w:t>
            </w:r>
            <w:r w:rsidR="00332118">
              <w:rPr>
                <w:sz w:val="20"/>
              </w:rPr>
              <w:br/>
              <w:t>---</w:t>
            </w:r>
          </w:p>
        </w:tc>
        <w:tc>
          <w:tcPr>
            <w:tcW w:w="226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t>120</w:t>
            </w:r>
            <w:r w:rsidR="00332118">
              <w:rPr>
                <w:sz w:val="20"/>
              </w:rPr>
              <w:br/>
              <w:t>---</w:t>
            </w:r>
          </w:p>
        </w:tc>
        <w:tc>
          <w:tcPr>
            <w:tcW w:w="1842" w:type="dxa"/>
          </w:tcPr>
          <w:p w:rsidR="00E919D8" w:rsidRPr="00E919D8" w:rsidRDefault="00B55A64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B55A64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B55A64">
              <w:rPr>
                <w:sz w:val="20"/>
              </w:rPr>
              <w:instrText xml:space="preserve"> FORMTEXT </w:instrText>
            </w:r>
            <w:r w:rsidRPr="00B55A64">
              <w:rPr>
                <w:sz w:val="20"/>
              </w:rPr>
            </w:r>
            <w:r w:rsidRPr="00B55A64">
              <w:rPr>
                <w:sz w:val="20"/>
              </w:rPr>
              <w:fldChar w:fldCharType="separate"/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fldChar w:fldCharType="end"/>
            </w:r>
            <w:r w:rsidR="00332118">
              <w:rPr>
                <w:sz w:val="20"/>
              </w:rPr>
              <w:br/>
            </w:r>
            <w:r w:rsidR="00332118" w:rsidRPr="00332118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332118" w:rsidRPr="00332118">
              <w:rPr>
                <w:sz w:val="20"/>
              </w:rPr>
              <w:instrText xml:space="preserve"> FORMTEXT </w:instrText>
            </w:r>
            <w:r w:rsidR="00332118" w:rsidRPr="00332118">
              <w:rPr>
                <w:sz w:val="20"/>
              </w:rPr>
            </w:r>
            <w:r w:rsidR="00332118" w:rsidRPr="00332118">
              <w:rPr>
                <w:sz w:val="20"/>
              </w:rPr>
              <w:fldChar w:fldCharType="separate"/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fldChar w:fldCharType="end"/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4" w:space="0" w:color="808080"/>
            </w:tcBorders>
          </w:tcPr>
          <w:p w:rsidR="00E919D8" w:rsidRPr="00E919D8" w:rsidRDefault="00E919D8" w:rsidP="00EF5FC7">
            <w:pPr>
              <w:spacing w:before="60" w:after="60" w:line="240" w:lineRule="atLeast"/>
              <w:rPr>
                <w:sz w:val="20"/>
              </w:rPr>
            </w:pPr>
            <w:proofErr w:type="spellStart"/>
            <w:r w:rsidRPr="00E919D8">
              <w:rPr>
                <w:sz w:val="20"/>
              </w:rPr>
              <w:t>C</w:t>
            </w:r>
            <w:r w:rsidRPr="00E919D8">
              <w:rPr>
                <w:sz w:val="20"/>
                <w:vertAlign w:val="subscript"/>
              </w:rPr>
              <w:t>org</w:t>
            </w:r>
            <w:proofErr w:type="spellEnd"/>
            <w:r w:rsidRPr="00E919D8">
              <w:rPr>
                <w:sz w:val="20"/>
              </w:rPr>
              <w:t xml:space="preserve"> Nennlast</w:t>
            </w:r>
            <w:r w:rsidR="00332118">
              <w:rPr>
                <w:sz w:val="20"/>
              </w:rPr>
              <w:br/>
            </w:r>
            <w:proofErr w:type="spellStart"/>
            <w:r w:rsidR="00332118" w:rsidRPr="00332118">
              <w:rPr>
                <w:sz w:val="20"/>
              </w:rPr>
              <w:t>C</w:t>
            </w:r>
            <w:r w:rsidR="00332118" w:rsidRPr="00332118">
              <w:rPr>
                <w:sz w:val="20"/>
                <w:vertAlign w:val="subscript"/>
              </w:rPr>
              <w:t>org</w:t>
            </w:r>
            <w:proofErr w:type="spellEnd"/>
            <w:r w:rsidR="00EF5FC7">
              <w:rPr>
                <w:sz w:val="20"/>
              </w:rPr>
              <w:t xml:space="preserve"> </w:t>
            </w:r>
            <w:proofErr w:type="spellStart"/>
            <w:r w:rsidR="00EF5FC7">
              <w:rPr>
                <w:sz w:val="20"/>
              </w:rPr>
              <w:t>Teil</w:t>
            </w:r>
            <w:r w:rsidR="00332118" w:rsidRPr="00332118">
              <w:rPr>
                <w:sz w:val="20"/>
              </w:rPr>
              <w:t>last</w:t>
            </w:r>
            <w:proofErr w:type="spellEnd"/>
          </w:p>
        </w:tc>
        <w:tc>
          <w:tcPr>
            <w:tcW w:w="1843" w:type="dxa"/>
            <w:tcBorders>
              <w:bottom w:val="single" w:sz="4" w:space="0" w:color="808080"/>
            </w:tcBorders>
          </w:tcPr>
          <w:p w:rsidR="00E919D8" w:rsidRPr="00E919D8" w:rsidRDefault="0094104F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332118">
              <w:rPr>
                <w:sz w:val="20"/>
              </w:rPr>
              <w:br/>
              <w:t>---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</w:tcPr>
          <w:p w:rsidR="00E919D8" w:rsidRPr="00E919D8" w:rsidRDefault="0094104F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332118">
              <w:rPr>
                <w:sz w:val="20"/>
              </w:rPr>
              <w:br/>
              <w:t>---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</w:tcPr>
          <w:p w:rsidR="00E919D8" w:rsidRPr="00E919D8" w:rsidRDefault="00B55A64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B55A64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B55A64">
              <w:rPr>
                <w:sz w:val="20"/>
              </w:rPr>
              <w:instrText xml:space="preserve"> FORMTEXT </w:instrText>
            </w:r>
            <w:r w:rsidRPr="00B55A64">
              <w:rPr>
                <w:sz w:val="20"/>
              </w:rPr>
            </w:r>
            <w:r w:rsidRPr="00B55A64">
              <w:rPr>
                <w:sz w:val="20"/>
              </w:rPr>
              <w:fldChar w:fldCharType="separate"/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fldChar w:fldCharType="end"/>
            </w:r>
            <w:r w:rsidR="00332118">
              <w:rPr>
                <w:sz w:val="20"/>
              </w:rPr>
              <w:br/>
            </w:r>
            <w:r w:rsidR="00332118" w:rsidRPr="00332118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332118" w:rsidRPr="00332118">
              <w:rPr>
                <w:sz w:val="20"/>
              </w:rPr>
              <w:instrText xml:space="preserve"> FORMTEXT </w:instrText>
            </w:r>
            <w:r w:rsidR="00332118" w:rsidRPr="00332118">
              <w:rPr>
                <w:sz w:val="20"/>
              </w:rPr>
            </w:r>
            <w:r w:rsidR="00332118" w:rsidRPr="00332118">
              <w:rPr>
                <w:sz w:val="20"/>
              </w:rPr>
              <w:fldChar w:fldCharType="separate"/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fldChar w:fldCharType="end"/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single" w:sz="6" w:space="0" w:color="808080"/>
            </w:tcBorders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r w:rsidRPr="00E919D8">
              <w:rPr>
                <w:sz w:val="20"/>
              </w:rPr>
              <w:t>Staub</w:t>
            </w:r>
            <w:r w:rsidR="00332118">
              <w:rPr>
                <w:sz w:val="20"/>
              </w:rPr>
              <w:t xml:space="preserve"> Nennlast</w:t>
            </w:r>
            <w:r w:rsidR="00332118">
              <w:rPr>
                <w:sz w:val="20"/>
              </w:rPr>
              <w:br/>
              <w:t xml:space="preserve">Staub </w:t>
            </w:r>
            <w:proofErr w:type="spellStart"/>
            <w:r w:rsidR="00332118">
              <w:rPr>
                <w:sz w:val="20"/>
              </w:rPr>
              <w:t>Teillast</w:t>
            </w:r>
            <w:proofErr w:type="spellEnd"/>
          </w:p>
        </w:tc>
        <w:tc>
          <w:tcPr>
            <w:tcW w:w="1843" w:type="dxa"/>
            <w:tcBorders>
              <w:bottom w:val="single" w:sz="6" w:space="0" w:color="808080"/>
            </w:tcBorders>
          </w:tcPr>
          <w:p w:rsidR="00E919D8" w:rsidRPr="00E919D8" w:rsidRDefault="0094104F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32118">
              <w:rPr>
                <w:sz w:val="20"/>
              </w:rPr>
              <w:br/>
              <w:t>---</w:t>
            </w:r>
          </w:p>
        </w:tc>
        <w:tc>
          <w:tcPr>
            <w:tcW w:w="2268" w:type="dxa"/>
            <w:tcBorders>
              <w:bottom w:val="single" w:sz="6" w:space="0" w:color="808080"/>
            </w:tcBorders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t>30</w:t>
            </w:r>
            <w:r w:rsidR="00332118">
              <w:rPr>
                <w:sz w:val="20"/>
              </w:rPr>
              <w:br/>
              <w:t>---</w:t>
            </w:r>
          </w:p>
        </w:tc>
        <w:tc>
          <w:tcPr>
            <w:tcW w:w="1842" w:type="dxa"/>
            <w:tcBorders>
              <w:bottom w:val="single" w:sz="6" w:space="0" w:color="808080"/>
            </w:tcBorders>
          </w:tcPr>
          <w:p w:rsidR="00E919D8" w:rsidRPr="00E919D8" w:rsidRDefault="00B55A64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B55A64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B55A64">
              <w:rPr>
                <w:sz w:val="20"/>
              </w:rPr>
              <w:instrText xml:space="preserve"> FORMTEXT </w:instrText>
            </w:r>
            <w:r w:rsidRPr="00B55A64">
              <w:rPr>
                <w:sz w:val="20"/>
              </w:rPr>
            </w:r>
            <w:r w:rsidRPr="00B55A64">
              <w:rPr>
                <w:sz w:val="20"/>
              </w:rPr>
              <w:fldChar w:fldCharType="separate"/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t> </w:t>
            </w:r>
            <w:r w:rsidRPr="00B55A64">
              <w:rPr>
                <w:sz w:val="20"/>
              </w:rPr>
              <w:fldChar w:fldCharType="end"/>
            </w:r>
            <w:r w:rsidR="00332118">
              <w:rPr>
                <w:sz w:val="20"/>
              </w:rPr>
              <w:br/>
            </w:r>
            <w:r w:rsidR="00332118" w:rsidRPr="00332118">
              <w:rPr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332118" w:rsidRPr="00332118">
              <w:rPr>
                <w:sz w:val="20"/>
              </w:rPr>
              <w:instrText xml:space="preserve"> FORMTEXT </w:instrText>
            </w:r>
            <w:r w:rsidR="00332118" w:rsidRPr="00332118">
              <w:rPr>
                <w:sz w:val="20"/>
              </w:rPr>
            </w:r>
            <w:r w:rsidR="00332118" w:rsidRPr="00332118">
              <w:rPr>
                <w:sz w:val="20"/>
              </w:rPr>
              <w:fldChar w:fldCharType="separate"/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t> </w:t>
            </w:r>
            <w:r w:rsidR="00332118" w:rsidRPr="00332118">
              <w:rPr>
                <w:sz w:val="20"/>
              </w:rPr>
              <w:fldChar w:fldCharType="end"/>
            </w:r>
          </w:p>
        </w:tc>
      </w:tr>
    </w:tbl>
    <w:p w:rsidR="00E919D8" w:rsidRPr="00E919D8" w:rsidRDefault="00E919D8" w:rsidP="00E919D8">
      <w:pPr>
        <w:tabs>
          <w:tab w:val="right" w:pos="9639"/>
        </w:tabs>
      </w:pPr>
      <w:r w:rsidRPr="00E919D8">
        <w:lastRenderedPageBreak/>
        <w:t>Handelt es sich um einen Scheitholzvergaserkessel müssen auch folgende Angaben gemacht werden: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>Ist der Kessel mit einer Leistungs- und Feuerungsregelung ausgestattet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Default="00E919D8" w:rsidP="00E919D8">
      <w:pPr>
        <w:tabs>
          <w:tab w:val="left" w:pos="7938"/>
          <w:tab w:val="right" w:pos="9639"/>
        </w:tabs>
      </w:pPr>
      <w:r w:rsidRPr="00E919D8">
        <w:t xml:space="preserve">Wir der Kessel standardmäßig mit Pufferspeicher angeboten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D95198" w:rsidRPr="00E919D8" w:rsidRDefault="00D95198" w:rsidP="00E919D8">
      <w:pPr>
        <w:tabs>
          <w:tab w:val="left" w:pos="7938"/>
          <w:tab w:val="right" w:pos="9639"/>
        </w:tabs>
      </w:pPr>
    </w:p>
    <w:p w:rsidR="00E919D8" w:rsidRPr="00E919D8" w:rsidRDefault="00E919D8" w:rsidP="000A1757">
      <w:pPr>
        <w:pStyle w:val="berschrift2"/>
      </w:pPr>
      <w:bookmarkStart w:id="41" w:name="_Toc57611049"/>
      <w:r w:rsidRPr="00E919D8">
        <w:t>Elektrische Leistungsaufnahme</w:t>
      </w:r>
      <w:bookmarkEnd w:id="41"/>
    </w:p>
    <w:p w:rsidR="00E919D8" w:rsidRPr="00E919D8" w:rsidRDefault="00E919D8" w:rsidP="00E919D8">
      <w:r w:rsidRPr="00E919D8">
        <w:t xml:space="preserve">Die elektrische Leistungsaufnahme im Dauerbetrieb darf die in </w:t>
      </w:r>
      <w:r w:rsidRPr="00E919D8">
        <w:fldChar w:fldCharType="begin"/>
      </w:r>
      <w:r w:rsidRPr="00E919D8">
        <w:instrText xml:space="preserve"> REF _Ref62976633 \h </w:instrText>
      </w:r>
      <w:r w:rsidRPr="00E919D8">
        <w:fldChar w:fldCharType="separate"/>
      </w:r>
      <w:r w:rsidRPr="00E919D8">
        <w:t xml:space="preserve">Tabelle </w:t>
      </w:r>
      <w:r w:rsidRPr="00E919D8">
        <w:rPr>
          <w:noProof/>
        </w:rPr>
        <w:t>5</w:t>
      </w:r>
      <w:r w:rsidRPr="00E919D8">
        <w:fldChar w:fldCharType="end"/>
      </w:r>
      <w:r w:rsidRPr="00E919D8">
        <w:t xml:space="preserve"> angeführten Werte nicht überschreiten.</w:t>
      </w:r>
      <w:r w:rsidRPr="00E919D8">
        <w:br/>
        <w:t>Die Messergebnisse sind in Tabelle 5 einzutragen.</w:t>
      </w:r>
    </w:p>
    <w:p w:rsidR="00E919D8" w:rsidRPr="00E919D8" w:rsidRDefault="00E919D8" w:rsidP="00E919D8">
      <w:pPr>
        <w:spacing w:after="60"/>
        <w:rPr>
          <w:sz w:val="20"/>
        </w:rPr>
      </w:pPr>
      <w:bookmarkStart w:id="42" w:name="_Ref62976633"/>
      <w:r w:rsidRPr="00E919D8">
        <w:rPr>
          <w:sz w:val="20"/>
        </w:rPr>
        <w:t xml:space="preserve">Tabelle </w:t>
      </w:r>
      <w:r w:rsidRPr="00E919D8">
        <w:rPr>
          <w:sz w:val="20"/>
        </w:rPr>
        <w:fldChar w:fldCharType="begin"/>
      </w:r>
      <w:r w:rsidRPr="00E919D8">
        <w:rPr>
          <w:sz w:val="20"/>
        </w:rPr>
        <w:instrText xml:space="preserve"> SEQ Tabelle \* ARABIC </w:instrText>
      </w:r>
      <w:r w:rsidRPr="00E919D8">
        <w:rPr>
          <w:sz w:val="20"/>
        </w:rPr>
        <w:fldChar w:fldCharType="separate"/>
      </w:r>
      <w:r w:rsidRPr="00E919D8">
        <w:rPr>
          <w:noProof/>
          <w:sz w:val="20"/>
        </w:rPr>
        <w:t>5</w:t>
      </w:r>
      <w:r w:rsidRPr="00E919D8">
        <w:rPr>
          <w:sz w:val="20"/>
        </w:rPr>
        <w:fldChar w:fldCharType="end"/>
      </w:r>
      <w:bookmarkEnd w:id="42"/>
      <w:r w:rsidRPr="00E919D8">
        <w:rPr>
          <w:sz w:val="20"/>
        </w:rPr>
        <w:t>: elektrische Leistungsaufnahme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1410"/>
        <w:gridCol w:w="3513"/>
        <w:gridCol w:w="2383"/>
      </w:tblGrid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E919D8">
              <w:rPr>
                <w:b/>
                <w:bCs/>
                <w:sz w:val="20"/>
              </w:rPr>
              <w:t>Beschickung</w:t>
            </w:r>
          </w:p>
        </w:tc>
        <w:tc>
          <w:tcPr>
            <w:tcW w:w="141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E919D8">
              <w:rPr>
                <w:b/>
                <w:bCs/>
                <w:sz w:val="20"/>
              </w:rPr>
              <w:t>Leistung</w:t>
            </w:r>
          </w:p>
        </w:tc>
        <w:tc>
          <w:tcPr>
            <w:tcW w:w="3544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E919D8">
              <w:rPr>
                <w:b/>
                <w:bCs/>
                <w:sz w:val="20"/>
              </w:rPr>
              <w:t>Grenzwert</w:t>
            </w:r>
          </w:p>
        </w:tc>
        <w:tc>
          <w:tcPr>
            <w:tcW w:w="2409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b/>
                <w:bCs/>
                <w:sz w:val="20"/>
              </w:rPr>
            </w:pPr>
            <w:r w:rsidRPr="00E919D8">
              <w:rPr>
                <w:b/>
                <w:bCs/>
                <w:sz w:val="20"/>
              </w:rPr>
              <w:t>Messwert</w:t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r w:rsidRPr="00E919D8">
              <w:rPr>
                <w:sz w:val="20"/>
              </w:rPr>
              <w:t xml:space="preserve"> </w:t>
            </w:r>
            <w:r w:rsidRPr="00E919D8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3"/>
            <w:r w:rsidRPr="00E919D8">
              <w:rPr>
                <w:sz w:val="20"/>
              </w:rPr>
              <w:instrText xml:space="preserve"> FORMCHECKBOX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end"/>
            </w:r>
            <w:bookmarkEnd w:id="43"/>
            <w:r w:rsidRPr="00E919D8">
              <w:rPr>
                <w:sz w:val="20"/>
              </w:rPr>
              <w:t xml:space="preserve"> händisch</w:t>
            </w:r>
          </w:p>
        </w:tc>
        <w:tc>
          <w:tcPr>
            <w:tcW w:w="141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sym w:font="Symbol" w:char="F0A3"/>
            </w:r>
            <w:r w:rsidRPr="00E919D8">
              <w:rPr>
                <w:sz w:val="20"/>
              </w:rPr>
              <w:t xml:space="preserve"> 30 kW</w:t>
            </w:r>
          </w:p>
        </w:tc>
        <w:tc>
          <w:tcPr>
            <w:tcW w:w="3544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t>200 Watt</w:t>
            </w:r>
          </w:p>
        </w:tc>
        <w:tc>
          <w:tcPr>
            <w:tcW w:w="2409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  <w:u w:val="dotted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19D8">
              <w:rPr>
                <w:sz w:val="20"/>
                <w:u w:val="dotted"/>
                <w:lang w:val="de-AT"/>
              </w:rPr>
              <w:instrText xml:space="preserve"> FORMTEXT </w:instrText>
            </w:r>
            <w:r w:rsidRPr="00E919D8">
              <w:rPr>
                <w:sz w:val="20"/>
                <w:u w:val="dotted"/>
                <w:lang w:val="de-AT"/>
              </w:rPr>
            </w:r>
            <w:r w:rsidRPr="00E919D8">
              <w:rPr>
                <w:sz w:val="20"/>
                <w:u w:val="dotted"/>
                <w:lang w:val="de-AT"/>
              </w:rPr>
              <w:fldChar w:fldCharType="separate"/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sz w:val="20"/>
                <w:u w:val="dotted"/>
                <w:lang w:val="de-AT"/>
              </w:rPr>
              <w:fldChar w:fldCharType="end"/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r w:rsidRPr="00E919D8">
              <w:rPr>
                <w:sz w:val="20"/>
              </w:rPr>
              <w:t xml:space="preserve"> </w:t>
            </w:r>
            <w:r w:rsidRPr="00E919D8"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4"/>
            <w:r w:rsidRPr="00E919D8">
              <w:rPr>
                <w:sz w:val="20"/>
              </w:rPr>
              <w:instrText xml:space="preserve"> FORMCHECKBOX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end"/>
            </w:r>
            <w:bookmarkEnd w:id="44"/>
            <w:r w:rsidRPr="00E919D8">
              <w:rPr>
                <w:sz w:val="20"/>
              </w:rPr>
              <w:t xml:space="preserve"> händisch</w:t>
            </w:r>
          </w:p>
        </w:tc>
        <w:tc>
          <w:tcPr>
            <w:tcW w:w="141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18"/>
              </w:rPr>
              <w:t>&gt;</w:t>
            </w:r>
            <w:r w:rsidRPr="00E919D8">
              <w:rPr>
                <w:sz w:val="20"/>
              </w:rPr>
              <w:t xml:space="preserve"> 30 kW</w:t>
            </w:r>
          </w:p>
        </w:tc>
        <w:tc>
          <w:tcPr>
            <w:tcW w:w="3544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sym w:font="Symbol" w:char="F0A3"/>
            </w:r>
            <w:r w:rsidRPr="00E919D8">
              <w:rPr>
                <w:sz w:val="20"/>
              </w:rPr>
              <w:t xml:space="preserve"> 0,7% der Nennwärmeleistung</w:t>
            </w:r>
          </w:p>
        </w:tc>
        <w:tc>
          <w:tcPr>
            <w:tcW w:w="2409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  <w:u w:val="dotted"/>
                <w:lang w:val="de-AT"/>
              </w:rPr>
            </w:pPr>
            <w:r w:rsidRPr="00E919D8">
              <w:rPr>
                <w:sz w:val="20"/>
                <w:u w:val="dotted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19D8">
              <w:rPr>
                <w:sz w:val="20"/>
                <w:u w:val="dotted"/>
                <w:lang w:val="de-AT"/>
              </w:rPr>
              <w:instrText xml:space="preserve"> FORMTEXT </w:instrText>
            </w:r>
            <w:r w:rsidRPr="00E919D8">
              <w:rPr>
                <w:sz w:val="20"/>
                <w:u w:val="dotted"/>
                <w:lang w:val="de-AT"/>
              </w:rPr>
            </w:r>
            <w:r w:rsidRPr="00E919D8">
              <w:rPr>
                <w:sz w:val="20"/>
                <w:u w:val="dotted"/>
                <w:lang w:val="de-AT"/>
              </w:rPr>
              <w:fldChar w:fldCharType="separate"/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sz w:val="20"/>
                <w:u w:val="dotted"/>
                <w:lang w:val="de-AT"/>
              </w:rPr>
              <w:fldChar w:fldCharType="end"/>
            </w:r>
          </w:p>
        </w:tc>
      </w:tr>
      <w:tr w:rsidR="00E919D8" w:rsidRPr="00E919D8" w:rsidTr="00E919D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E919D8" w:rsidRPr="00E919D8" w:rsidRDefault="00E919D8" w:rsidP="00E919D8">
            <w:pPr>
              <w:spacing w:before="60" w:after="60" w:line="240" w:lineRule="atLeast"/>
              <w:rPr>
                <w:sz w:val="20"/>
              </w:rPr>
            </w:pPr>
            <w:r w:rsidRPr="00E919D8">
              <w:rPr>
                <w:sz w:val="20"/>
              </w:rPr>
              <w:t xml:space="preserve"> </w:t>
            </w:r>
            <w:r w:rsidRPr="00E919D8"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5"/>
            <w:r w:rsidRPr="00E919D8">
              <w:rPr>
                <w:sz w:val="20"/>
              </w:rPr>
              <w:instrText xml:space="preserve"> FORMCHECKBOX </w:instrText>
            </w:r>
            <w:r w:rsidRPr="00E919D8">
              <w:rPr>
                <w:sz w:val="20"/>
              </w:rPr>
            </w:r>
            <w:r w:rsidRPr="00E919D8">
              <w:rPr>
                <w:sz w:val="20"/>
              </w:rPr>
              <w:fldChar w:fldCharType="end"/>
            </w:r>
            <w:bookmarkEnd w:id="45"/>
            <w:r w:rsidRPr="00E919D8">
              <w:rPr>
                <w:sz w:val="20"/>
              </w:rPr>
              <w:t xml:space="preserve"> automatisch</w:t>
            </w:r>
          </w:p>
        </w:tc>
        <w:tc>
          <w:tcPr>
            <w:tcW w:w="1418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</w:rPr>
              <w:sym w:font="Symbol" w:char="F0A3"/>
            </w:r>
            <w:r w:rsidRPr="00E919D8">
              <w:rPr>
                <w:sz w:val="20"/>
              </w:rPr>
              <w:t xml:space="preserve"> 1,5% der Nennwärmeleistung</w:t>
            </w:r>
          </w:p>
        </w:tc>
        <w:tc>
          <w:tcPr>
            <w:tcW w:w="2409" w:type="dxa"/>
          </w:tcPr>
          <w:p w:rsidR="00E919D8" w:rsidRPr="00E919D8" w:rsidRDefault="00E919D8" w:rsidP="00E919D8">
            <w:pPr>
              <w:spacing w:before="60" w:after="60" w:line="240" w:lineRule="atLeast"/>
              <w:jc w:val="center"/>
              <w:rPr>
                <w:sz w:val="20"/>
              </w:rPr>
            </w:pPr>
            <w:r w:rsidRPr="00E919D8">
              <w:rPr>
                <w:sz w:val="20"/>
                <w:u w:val="dotted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19D8">
              <w:rPr>
                <w:sz w:val="20"/>
                <w:u w:val="dotted"/>
                <w:lang w:val="de-AT"/>
              </w:rPr>
              <w:instrText xml:space="preserve"> FORMTEXT </w:instrText>
            </w:r>
            <w:r w:rsidRPr="00E919D8">
              <w:rPr>
                <w:sz w:val="20"/>
                <w:u w:val="dotted"/>
                <w:lang w:val="de-AT"/>
              </w:rPr>
            </w:r>
            <w:r w:rsidRPr="00E919D8">
              <w:rPr>
                <w:sz w:val="20"/>
                <w:u w:val="dotted"/>
                <w:lang w:val="de-AT"/>
              </w:rPr>
              <w:fldChar w:fldCharType="separate"/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noProof/>
                <w:sz w:val="20"/>
                <w:u w:val="dotted"/>
                <w:lang w:val="de-AT"/>
              </w:rPr>
              <w:t> </w:t>
            </w:r>
            <w:r w:rsidRPr="00E919D8">
              <w:rPr>
                <w:sz w:val="20"/>
                <w:u w:val="dotted"/>
                <w:lang w:val="de-AT"/>
              </w:rPr>
              <w:fldChar w:fldCharType="end"/>
            </w:r>
          </w:p>
        </w:tc>
      </w:tr>
    </w:tbl>
    <w:p w:rsidR="00E919D8" w:rsidRPr="00E919D8" w:rsidRDefault="00E919D8" w:rsidP="00E919D8"/>
    <w:p w:rsidR="00E919D8" w:rsidRPr="00E919D8" w:rsidRDefault="00E919D8" w:rsidP="000A1757">
      <w:pPr>
        <w:pStyle w:val="berschrift2"/>
      </w:pPr>
      <w:bookmarkStart w:id="46" w:name="_Toc65294685"/>
      <w:r w:rsidRPr="00E919D8">
        <w:t>Brandschutz</w:t>
      </w:r>
      <w:bookmarkEnd w:id="46"/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>Entspricht die Feuerung bzw. alle dafür erforderlichen Sicherheits-</w:t>
      </w:r>
      <w:r w:rsidRPr="00E919D8">
        <w:br/>
      </w:r>
      <w:proofErr w:type="spellStart"/>
      <w:r w:rsidRPr="00E919D8">
        <w:t>einrichtungen</w:t>
      </w:r>
      <w:proofErr w:type="spellEnd"/>
      <w:r w:rsidRPr="00E919D8">
        <w:t xml:space="preserve"> den einschlägigen Brandschutzbestimmungen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Nachweis der Prüfung siehe Beilage Nr.: </w:t>
      </w:r>
      <w:r w:rsidRPr="00E919D8"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rPr>
          <w:u w:val="dotted"/>
          <w:lang w:val="de-AT"/>
        </w:rPr>
        <w:tab/>
      </w:r>
    </w:p>
    <w:p w:rsidR="00E919D8" w:rsidRPr="00E919D8" w:rsidRDefault="00E919D8" w:rsidP="00E919D8">
      <w:pPr>
        <w:tabs>
          <w:tab w:val="right" w:pos="9639"/>
        </w:tabs>
      </w:pPr>
    </w:p>
    <w:p w:rsidR="00E919D8" w:rsidRPr="00E919D8" w:rsidRDefault="00E919D8" w:rsidP="00E919D8">
      <w:pPr>
        <w:keepNext/>
        <w:numPr>
          <w:ilvl w:val="1"/>
          <w:numId w:val="1"/>
        </w:numPr>
        <w:spacing w:before="240" w:after="120"/>
        <w:outlineLvl w:val="1"/>
        <w:rPr>
          <w:b/>
        </w:rPr>
      </w:pPr>
      <w:bookmarkStart w:id="47" w:name="_Toc65294686"/>
      <w:r w:rsidRPr="00E919D8">
        <w:rPr>
          <w:b/>
        </w:rPr>
        <w:t>Pufferspeicher</w:t>
      </w:r>
      <w:bookmarkEnd w:id="47"/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>Wird die Anlage mit Pufferspeicher ausgestattet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>wenn ja, müssen folgende Angaben gemacht werden: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Speicherempfehlung durch Zeichennutzer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beträgt der U-Wert der Speicherdämmung maximal ≤ 0,35 W/m²K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  <w:r w:rsidRPr="00E919D8">
        <w:br/>
        <w:t xml:space="preserve">Messwert: </w:t>
      </w:r>
      <w:r w:rsidRPr="00E919D8"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t xml:space="preserve"> W/m²K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Hinweise und Möglichkeiten zur bivalenten Betriebsweise: </w:t>
      </w:r>
      <w:r w:rsidRPr="00E919D8">
        <w:br/>
        <w:t>z.B. Einbindung einer Solaranlage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Mindestdimensionierung gemäß ÖNORM M 7510-4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Entsprechen die Hinweise zur Dämmung der Leitungen den</w:t>
      </w:r>
      <w:r w:rsidRPr="00E919D8">
        <w:br/>
        <w:t>Anforderungen der Richtlinie?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/>
    <w:p w:rsidR="00E919D8" w:rsidRPr="00E919D8" w:rsidRDefault="00E919D8" w:rsidP="000A1757">
      <w:pPr>
        <w:pStyle w:val="berschrift2"/>
      </w:pPr>
      <w:bookmarkStart w:id="48" w:name="_Toc65294687"/>
      <w:r w:rsidRPr="00E919D8">
        <w:lastRenderedPageBreak/>
        <w:t>Rohstoffe</w:t>
      </w:r>
      <w:bookmarkEnd w:id="48"/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>Zur Dämmung werden Stoffe oder Materialien verwendet, die unter Einsatz von halogenierten organischen Verbindungen hergestellt werden bzw. die gemäß Grenzwerteverordnung</w:t>
      </w:r>
      <w:r w:rsidRPr="00E919D8">
        <w:rPr>
          <w:i/>
          <w:iCs/>
        </w:rPr>
        <w:t xml:space="preserve"> </w:t>
      </w:r>
      <w:r w:rsidRPr="00E919D8">
        <w:t xml:space="preserve">als „eindeutig als krebserzeugend“ eingestuft sind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 xml:space="preserve">Werden halogenierte Kunststoffe eingesetzt </w:t>
      </w:r>
      <w:r w:rsidRPr="00E919D8">
        <w:rPr>
          <w:bCs/>
          <w:iCs/>
          <w:position w:val="6"/>
          <w:sz w:val="16"/>
          <w:lang w:val="de-AT"/>
        </w:rPr>
        <w:footnoteReference w:id="4"/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Anmerkungen siehe Beilage Nr.: </w:t>
      </w:r>
      <w:r w:rsidRPr="00E919D8"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rPr>
          <w:u w:val="dotted"/>
          <w:lang w:val="de-AT"/>
        </w:rPr>
        <w:tab/>
      </w:r>
    </w:p>
    <w:p w:rsidR="00E919D8" w:rsidRPr="00E919D8" w:rsidRDefault="00E919D8" w:rsidP="00E919D8">
      <w:pPr>
        <w:tabs>
          <w:tab w:val="right" w:pos="9639"/>
        </w:tabs>
      </w:pPr>
    </w:p>
    <w:p w:rsidR="00E919D8" w:rsidRPr="00E919D8" w:rsidRDefault="00E919D8" w:rsidP="000A1757">
      <w:pPr>
        <w:pStyle w:val="berschrift2"/>
      </w:pPr>
      <w:r w:rsidRPr="00E919D8">
        <w:t>Produktion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 xml:space="preserve">Existiert für den Produktionsstandort eine nach EMAS Verordnung </w:t>
      </w:r>
      <w:r w:rsidRPr="00E919D8">
        <w:br/>
        <w:t>validierte Umwelterklärung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>Ist die Produktionsstätte nach ÖNORM EN ISO 14001 zertifiziert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Nachweis siehe Beilage Nr.: </w:t>
      </w:r>
      <w:r w:rsidRPr="00E919D8">
        <w:rPr>
          <w:u w:val="dotted"/>
          <w:lang w:val="de-A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9" w:name="Text24"/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bookmarkEnd w:id="49"/>
      <w:r w:rsidRPr="00E919D8">
        <w:rPr>
          <w:u w:val="dotted"/>
          <w:lang w:val="de-AT"/>
        </w:rPr>
        <w:tab/>
      </w:r>
    </w:p>
    <w:p w:rsidR="00E919D8" w:rsidRPr="00E919D8" w:rsidRDefault="00E919D8" w:rsidP="00E919D8">
      <w:pPr>
        <w:tabs>
          <w:tab w:val="right" w:pos="9639"/>
        </w:tabs>
      </w:pPr>
      <w:r w:rsidRPr="00E919D8">
        <w:t xml:space="preserve">wenn nein, </w:t>
      </w:r>
      <w:r w:rsidRPr="00E919D8">
        <w:br/>
        <w:t>sind folgende Nachweise notwendig:</w:t>
      </w:r>
    </w:p>
    <w:p w:rsidR="00E919D8" w:rsidRPr="00E919D8" w:rsidRDefault="00E919D8" w:rsidP="00E919D8">
      <w:pPr>
        <w:numPr>
          <w:ilvl w:val="0"/>
          <w:numId w:val="13"/>
        </w:numPr>
        <w:tabs>
          <w:tab w:val="left" w:pos="567"/>
          <w:tab w:val="right" w:pos="9637"/>
        </w:tabs>
      </w:pPr>
      <w:r w:rsidRPr="00E919D8">
        <w:rPr>
          <w:lang w:val="de-AT"/>
        </w:rPr>
        <w:t>Eine Bestätigung des Antragstellers, dass behördliche Auflagen und Gesetze, insbesondere die Materien Luft, Wasser, Abfall, Chemikalien, Umwelt- und Störfallinformation sowie Arbeitnehmerschutz betreffend, eingehalten werden</w:t>
      </w:r>
      <w:r w:rsidRPr="00E919D8">
        <w:rPr>
          <w:lang w:val="de-AT"/>
        </w:rPr>
        <w:br/>
        <w:t xml:space="preserve">siehe </w:t>
      </w:r>
      <w:r w:rsidRPr="00E919D8">
        <w:t xml:space="preserve">Beilage Nr.: </w:t>
      </w:r>
      <w:r w:rsidRPr="00E919D8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u w:val="dotted"/>
        </w:rPr>
        <w:t> </w:t>
      </w:r>
      <w:r w:rsidRPr="00E919D8">
        <w:rPr>
          <w:u w:val="dotted"/>
        </w:rPr>
        <w:t> </w:t>
      </w:r>
      <w:r w:rsidRPr="00E919D8">
        <w:rPr>
          <w:u w:val="dotted"/>
        </w:rPr>
        <w:t> </w:t>
      </w:r>
      <w:r w:rsidRPr="00E919D8">
        <w:rPr>
          <w:u w:val="dotted"/>
        </w:rPr>
        <w:t> </w:t>
      </w:r>
      <w:r w:rsidRPr="00E919D8">
        <w:rPr>
          <w:u w:val="dotted"/>
        </w:rPr>
        <w:t> </w:t>
      </w:r>
      <w:r w:rsidRPr="00E919D8">
        <w:rPr>
          <w:u w:val="dotted"/>
        </w:rPr>
        <w:fldChar w:fldCharType="end"/>
      </w:r>
      <w:r w:rsidRPr="00E919D8">
        <w:rPr>
          <w:u w:val="dotted"/>
        </w:rPr>
        <w:tab/>
      </w:r>
    </w:p>
    <w:p w:rsidR="00E919D8" w:rsidRPr="00E919D8" w:rsidRDefault="00E919D8" w:rsidP="00E919D8">
      <w:pPr>
        <w:numPr>
          <w:ilvl w:val="0"/>
          <w:numId w:val="13"/>
        </w:numPr>
        <w:tabs>
          <w:tab w:val="left" w:pos="7938"/>
          <w:tab w:val="right" w:pos="9639"/>
        </w:tabs>
      </w:pPr>
      <w:r w:rsidRPr="00E919D8">
        <w:t xml:space="preserve">Ein Abfallwirtschaftskonzept (AWK), vollständig gemäß Erlass des </w:t>
      </w:r>
      <w:r w:rsidRPr="00E919D8">
        <w:br/>
        <w:t>BMUJF, ist vorhanden</w:t>
      </w:r>
      <w:r w:rsidRPr="00E919D8">
        <w:tab/>
      </w:r>
      <w:r w:rsidRPr="00E919D8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="00405D3D">
        <w:t xml:space="preserve"> nein</w:t>
      </w:r>
    </w:p>
    <w:p w:rsidR="00E919D8" w:rsidRPr="00E919D8" w:rsidRDefault="00E919D8" w:rsidP="00E919D8">
      <w:pPr>
        <w:numPr>
          <w:ilvl w:val="0"/>
          <w:numId w:val="13"/>
        </w:numPr>
        <w:tabs>
          <w:tab w:val="right" w:pos="9639"/>
        </w:tabs>
      </w:pPr>
      <w:r w:rsidRPr="00E919D8">
        <w:t xml:space="preserve">AWK siehe Beilage Nr.: </w:t>
      </w:r>
      <w:r w:rsidRPr="00E919D8">
        <w:rPr>
          <w:u w:val="dotte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919D8">
        <w:rPr>
          <w:u w:val="dotted"/>
        </w:rPr>
        <w:instrText xml:space="preserve"> FORMTEXT </w:instrText>
      </w:r>
      <w:r w:rsidRPr="00E919D8">
        <w:rPr>
          <w:u w:val="dotted"/>
        </w:rPr>
      </w:r>
      <w:r w:rsidRPr="00E919D8">
        <w:rPr>
          <w:u w:val="dotted"/>
        </w:rPr>
        <w:fldChar w:fldCharType="separate"/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noProof/>
          <w:u w:val="dotted"/>
        </w:rPr>
        <w:t> </w:t>
      </w:r>
      <w:r w:rsidRPr="00E919D8">
        <w:rPr>
          <w:u w:val="dotted"/>
        </w:rPr>
        <w:fldChar w:fldCharType="end"/>
      </w:r>
      <w:r w:rsidRPr="00E919D8">
        <w:rPr>
          <w:u w:val="dotted"/>
        </w:rPr>
        <w:tab/>
      </w:r>
    </w:p>
    <w:p w:rsidR="00E919D8" w:rsidRPr="00E919D8" w:rsidRDefault="00E919D8" w:rsidP="00E919D8">
      <w:pPr>
        <w:tabs>
          <w:tab w:val="right" w:pos="9639"/>
        </w:tabs>
      </w:pPr>
    </w:p>
    <w:p w:rsidR="00E919D8" w:rsidRPr="00E919D8" w:rsidRDefault="00E919D8" w:rsidP="000A1757">
      <w:pPr>
        <w:pStyle w:val="berschrift2"/>
      </w:pPr>
      <w:r w:rsidRPr="00E919D8">
        <w:t>Verpackung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>Ist die Verpackung frei von halogenierten organischen Verbindungen</w:t>
      </w:r>
      <w:r w:rsidRPr="00E919D8">
        <w:tab/>
      </w:r>
      <w:r w:rsidRPr="00E919D8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 xml:space="preserve">Werden die Verpackungen vom Antragsteller zurückgenommen </w:t>
      </w:r>
      <w:r w:rsidRPr="00E919D8">
        <w:br/>
        <w:t xml:space="preserve">und verwertet </w:t>
      </w:r>
      <w:r w:rsidRPr="00E919D8">
        <w:tab/>
      </w:r>
      <w:r w:rsidRPr="00E919D8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="00405D3D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 xml:space="preserve">Beteiligt sich der Antragsteller an einem Sammel- und </w:t>
      </w:r>
      <w:r w:rsidRPr="00E919D8">
        <w:br/>
        <w:t>Verwertungssystem (ARA, RESY, etc.)</w:t>
      </w:r>
      <w:r w:rsidRPr="00E919D8">
        <w:tab/>
      </w:r>
      <w:r w:rsidRPr="00E919D8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right" w:pos="9639"/>
        </w:tabs>
        <w:rPr>
          <w:u w:val="dotted"/>
        </w:rPr>
      </w:pPr>
      <w:r w:rsidRPr="00E919D8">
        <w:t xml:space="preserve">Nachweis in Beilage Nr.: </w:t>
      </w:r>
      <w:r w:rsidRPr="00E919D8">
        <w:rPr>
          <w:u w:val="dotted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rPr>
          <w:u w:val="dotted"/>
          <w:lang w:val="de-AT"/>
        </w:rPr>
        <w:tab/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</w:p>
    <w:p w:rsidR="00E919D8" w:rsidRPr="00E919D8" w:rsidRDefault="00E919D8" w:rsidP="00E919D8">
      <w:pPr>
        <w:tabs>
          <w:tab w:val="left" w:pos="7938"/>
          <w:tab w:val="right" w:pos="9639"/>
        </w:tabs>
      </w:pPr>
    </w:p>
    <w:p w:rsidR="00E919D8" w:rsidRPr="00E919D8" w:rsidRDefault="00E919D8" w:rsidP="000A1757">
      <w:pPr>
        <w:pStyle w:val="berschrift1"/>
      </w:pPr>
      <w:bookmarkStart w:id="50" w:name="_Toc65294690"/>
      <w:r w:rsidRPr="00E919D8">
        <w:lastRenderedPageBreak/>
        <w:t>Gebrauchstauglichkeit</w:t>
      </w:r>
      <w:bookmarkEnd w:id="50"/>
    </w:p>
    <w:p w:rsidR="00E919D8" w:rsidRPr="00E919D8" w:rsidRDefault="00E919D8" w:rsidP="000A1757">
      <w:pPr>
        <w:pStyle w:val="berschrift2"/>
      </w:pPr>
      <w:bookmarkStart w:id="51" w:name="_Toc65294691"/>
      <w:r w:rsidRPr="00E919D8">
        <w:t>Normprüfung</w:t>
      </w:r>
      <w:bookmarkEnd w:id="51"/>
    </w:p>
    <w:p w:rsidR="00E919D8" w:rsidRPr="00E919D8" w:rsidRDefault="00E919D8" w:rsidP="00E919D8">
      <w:r w:rsidRPr="00E919D8">
        <w:t>Das beantragte Produkt wurde gemäß nachstehender Norm geprüft: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103"/>
          <w:tab w:val="left" w:pos="7938"/>
          <w:tab w:val="right" w:pos="9639"/>
        </w:tabs>
      </w:pPr>
      <w:r w:rsidRPr="00E919D8">
        <w:t>Heizkessel</w:t>
      </w:r>
      <w:r w:rsidRPr="00E919D8">
        <w:tab/>
        <w:t>ÖNORM EN 303-5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F842BE">
      <w:pPr>
        <w:pStyle w:val="janeinPunktation"/>
      </w:pPr>
      <w:r w:rsidRPr="00E919D8">
        <w:t>R</w:t>
      </w:r>
      <w:r w:rsidR="00F842BE">
        <w:t xml:space="preserve">aumheizgerät händisch </w:t>
      </w:r>
      <w:r w:rsidR="00F842BE" w:rsidRPr="00F842BE">
        <w:t>beschickt</w:t>
      </w:r>
      <w:r w:rsidR="00F842BE">
        <w:tab/>
      </w:r>
      <w:r w:rsidRPr="00E919D8">
        <w:t>ÖNORM EN 13240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103"/>
          <w:tab w:val="left" w:pos="7938"/>
          <w:tab w:val="right" w:pos="9639"/>
        </w:tabs>
      </w:pPr>
      <w:r w:rsidRPr="00E919D8">
        <w:t>Raumheizgerät für Holzpellets</w:t>
      </w:r>
      <w:r w:rsidRPr="00E919D8">
        <w:tab/>
        <w:t>ÖNORM EN 14785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103"/>
          <w:tab w:val="left" w:pos="7938"/>
          <w:tab w:val="right" w:pos="9639"/>
        </w:tabs>
      </w:pPr>
      <w:r w:rsidRPr="00E919D8">
        <w:t>Kachelofen</w:t>
      </w:r>
      <w:r w:rsidRPr="00E919D8">
        <w:tab/>
        <w:t>ÖNORM B 8303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103"/>
          <w:tab w:val="left" w:pos="7938"/>
          <w:tab w:val="right" w:pos="9639"/>
        </w:tabs>
      </w:pPr>
      <w:r w:rsidRPr="00E919D8">
        <w:t>Zentralheizherd</w:t>
      </w:r>
      <w:r w:rsidRPr="00E919D8">
        <w:tab/>
        <w:t>ÖNORM EN 12815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Default="00E919D8" w:rsidP="00E919D8">
      <w:pPr>
        <w:numPr>
          <w:ilvl w:val="0"/>
          <w:numId w:val="11"/>
        </w:numPr>
        <w:tabs>
          <w:tab w:val="num" w:pos="360"/>
          <w:tab w:val="left" w:pos="5103"/>
          <w:tab w:val="left" w:pos="7938"/>
          <w:tab w:val="right" w:pos="9639"/>
        </w:tabs>
      </w:pPr>
      <w:r w:rsidRPr="00E919D8">
        <w:t>Kamineinsatz</w:t>
      </w:r>
      <w:r w:rsidRPr="00E919D8">
        <w:tab/>
        <w:t>ÖNORM EN 13229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15101E" w:rsidRPr="00E919D8" w:rsidRDefault="0015101E" w:rsidP="0015101E">
      <w:pPr>
        <w:numPr>
          <w:ilvl w:val="0"/>
          <w:numId w:val="11"/>
        </w:numPr>
        <w:tabs>
          <w:tab w:val="num" w:pos="360"/>
          <w:tab w:val="left" w:pos="5103"/>
          <w:tab w:val="left" w:pos="7938"/>
          <w:tab w:val="right" w:pos="9639"/>
        </w:tabs>
      </w:pPr>
      <w:r w:rsidRPr="0015101E">
        <w:rPr>
          <w:lang w:val="de-AT"/>
        </w:rPr>
        <w:t>Speicherfeuerstätte</w:t>
      </w:r>
      <w:r w:rsidRPr="0015101E">
        <w:rPr>
          <w:lang w:val="de-AT"/>
        </w:rPr>
        <w:tab/>
        <w:t>ÖNORM EN 15250</w:t>
      </w:r>
      <w:r>
        <w:rPr>
          <w:lang w:val="de-AT"/>
        </w:rPr>
        <w:tab/>
      </w:r>
      <w:r w:rsidRPr="0015101E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5101E">
        <w:instrText xml:space="preserve"> FORMCHECKBOX </w:instrText>
      </w:r>
      <w:r w:rsidRPr="0015101E">
        <w:rPr>
          <w:lang w:val="de-AT"/>
        </w:rPr>
        <w:fldChar w:fldCharType="end"/>
      </w:r>
      <w:r w:rsidRPr="0015101E">
        <w:t xml:space="preserve"> ja</w:t>
      </w:r>
      <w:r w:rsidRPr="0015101E">
        <w:tab/>
      </w:r>
      <w:r w:rsidRPr="0015101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5101E">
        <w:instrText xml:space="preserve"> FORMCHECKBOX </w:instrText>
      </w:r>
      <w:r w:rsidRPr="0015101E">
        <w:rPr>
          <w:lang w:val="de-AT"/>
        </w:rPr>
        <w:fldChar w:fldCharType="end"/>
      </w:r>
      <w:r w:rsidRPr="0015101E">
        <w:t xml:space="preserve"> nein</w:t>
      </w:r>
    </w:p>
    <w:p w:rsidR="00E919D8" w:rsidRDefault="00E919D8" w:rsidP="00E919D8"/>
    <w:p w:rsidR="00E919D8" w:rsidRDefault="00E919D8" w:rsidP="000A1757">
      <w:pPr>
        <w:pStyle w:val="AnmerkungBeilage"/>
        <w:rPr>
          <w:u w:val="dotted"/>
          <w:lang w:val="de-AT"/>
        </w:rPr>
      </w:pPr>
      <w:r w:rsidRPr="00E919D8">
        <w:t xml:space="preserve">Nachweise dazu siehe Beilage Nr.: </w:t>
      </w:r>
      <w:r w:rsidRPr="00E919D8"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rPr>
          <w:u w:val="dotted"/>
          <w:lang w:val="de-AT"/>
        </w:rPr>
        <w:tab/>
      </w:r>
    </w:p>
    <w:p w:rsidR="000A1757" w:rsidRPr="00E919D8" w:rsidRDefault="000A1757" w:rsidP="00E919D8">
      <w:pPr>
        <w:tabs>
          <w:tab w:val="right" w:pos="9639"/>
        </w:tabs>
      </w:pPr>
    </w:p>
    <w:p w:rsidR="00E919D8" w:rsidRPr="00E919D8" w:rsidRDefault="00E919D8" w:rsidP="000A1757">
      <w:pPr>
        <w:pStyle w:val="berschrift2"/>
      </w:pPr>
      <w:bookmarkStart w:id="52" w:name="_Toc65294692"/>
      <w:r w:rsidRPr="00E919D8">
        <w:t>Dienstleistungen des Herstellers</w:t>
      </w:r>
      <w:bookmarkEnd w:id="52"/>
    </w:p>
    <w:p w:rsidR="00E919D8" w:rsidRPr="00E919D8" w:rsidRDefault="00E919D8" w:rsidP="00E919D8">
      <w:r w:rsidRPr="00E919D8">
        <w:t>Der Zeichennutzer bietet nachstehende Dienstleistungen bzw. Hinweise an: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Angebot der Erstinbetriebnahme des Wärmeerzeugers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Erläuterung aller Parameter für eine effiziente, emissionsarme </w:t>
      </w:r>
      <w:r w:rsidRPr="00E919D8">
        <w:br/>
        <w:t>Verbrennung und Betriebsführung (Kundenschulung)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Angebot eines zu üblichen Kundendienstzeiten verfügbaren </w:t>
      </w:r>
      <w:r w:rsidRPr="00E919D8">
        <w:br/>
        <w:t xml:space="preserve">Wartungsdienstes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Angebot der jährlichen Überprüfung des Heizgerätes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Angebot zur Ausstattung der Anlage mit zusätzlichen Messeinrichtungen </w:t>
      </w:r>
      <w:r w:rsidRPr="00E919D8">
        <w:br/>
        <w:t xml:space="preserve">(z.B. Abgasthermometer, Betriebsstundenzähler, etc.)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Verfügbarkeit gleichwertiger Ersatzteile für mindestens 10 Jahre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Berücksichtigung der Anforderungen der ÖNORM M 7137 für die </w:t>
      </w:r>
      <w:r w:rsidRPr="00E919D8">
        <w:br/>
        <w:t>Planung eines Brennstofflagers für Pellets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Technische Schulung für </w:t>
      </w:r>
      <w:proofErr w:type="spellStart"/>
      <w:r w:rsidRPr="00E919D8">
        <w:t>Anlagenerrichter</w:t>
      </w:r>
      <w:proofErr w:type="spellEnd"/>
      <w:r w:rsidRPr="00E919D8">
        <w:t xml:space="preserve"> und Verkäufer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right" w:pos="9639"/>
        </w:tabs>
        <w:rPr>
          <w:u w:val="dotted"/>
        </w:rPr>
      </w:pPr>
    </w:p>
    <w:p w:rsidR="00E919D8" w:rsidRPr="00E919D8" w:rsidRDefault="00E919D8" w:rsidP="000A1757">
      <w:pPr>
        <w:pStyle w:val="berschrift2"/>
        <w:rPr>
          <w:u w:val="dotted"/>
        </w:rPr>
      </w:pPr>
      <w:bookmarkStart w:id="53" w:name="_Toc65294693"/>
      <w:r w:rsidRPr="00E919D8">
        <w:t>Installationshinweise</w:t>
      </w:r>
      <w:bookmarkEnd w:id="53"/>
    </w:p>
    <w:p w:rsidR="00E919D8" w:rsidRPr="00E919D8" w:rsidRDefault="00E919D8" w:rsidP="00E919D8">
      <w:r w:rsidRPr="00E919D8">
        <w:t>In den Installationsunterlagen sind nachstehende Informationen enthalten:</w:t>
      </w:r>
    </w:p>
    <w:p w:rsidR="00E919D8" w:rsidRPr="00E919D8" w:rsidRDefault="00E919D8" w:rsidP="00E919D8">
      <w:pPr>
        <w:rPr>
          <w:b/>
          <w:bCs/>
        </w:rPr>
      </w:pPr>
      <w:r w:rsidRPr="00E919D8">
        <w:rPr>
          <w:b/>
          <w:bCs/>
        </w:rPr>
        <w:t>Technische Informationen zum Wärmeerzeuger: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Kesselklasse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Abgasanschlussdurchmesser</w:t>
      </w:r>
      <w:r w:rsidRPr="00E919D8">
        <w:tab/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Abgastemperaturen im Betrieb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lastRenderedPageBreak/>
        <w:t>notwendiger Förderdruck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Füllraumabmessungen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Wasserinhalt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wasserseitiger Widerstand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benötigter Kaltwasserdruck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kleinste Rücklauftemperatur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Elektroanschluss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Absicherung und Schaltungen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5812"/>
          <w:tab w:val="left" w:pos="7938"/>
          <w:tab w:val="right" w:pos="9639"/>
        </w:tabs>
      </w:pPr>
      <w:r w:rsidRPr="00E919D8">
        <w:t>benötigte Zusatzaggregate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nicht relevant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B04541" w:rsidRDefault="00B04541" w:rsidP="00E919D8">
      <w:r>
        <w:br/>
      </w:r>
      <w:r w:rsidR="00E919D8" w:rsidRPr="00E919D8">
        <w:rPr>
          <w:b/>
          <w:bCs/>
        </w:rPr>
        <w:t>Informationen zum Brennstoff: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Brennstoffart und –</w:t>
      </w:r>
      <w:proofErr w:type="spellStart"/>
      <w:r w:rsidRPr="00E919D8">
        <w:t>stückgröße</w:t>
      </w:r>
      <w:proofErr w:type="spellEnd"/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maximaler Wassergehalt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Wärmeleistung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Brenndauer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proofErr w:type="spellStart"/>
      <w:r w:rsidRPr="00E919D8">
        <w:t>Füllgrad</w:t>
      </w:r>
      <w:proofErr w:type="spellEnd"/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rPr>
          <w:b/>
          <w:bCs/>
        </w:rPr>
        <w:br/>
        <w:t>Informationen zur Montage: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Varianten für die Aufstellung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Ausführliche Montageanleitung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Angaben zu den notwendigen Prüfungen nach der Montage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Hinweise zur Vermeidung von Fehlerquellen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Angaben zur Einbaulage aller Fühler für Regel- und Anzeigegeräte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Angaben zu den Einstellbereichen der Regler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Angaben zu den korrekten Einstellungen für die Inbetriebnahme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Hinweis für die hydraulische Entkopplung von Wärmeerzeuger und </w:t>
      </w:r>
      <w:r w:rsidRPr="00E919D8">
        <w:br/>
        <w:t>Speicher bei witterungsgeführter Vorlaufregelung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Vorschläge für die Regelung der Wärmeverteilung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1F79A8" w:rsidP="000A1757">
      <w:pPr>
        <w:pStyle w:val="berschrift2"/>
      </w:pPr>
      <w:bookmarkStart w:id="54" w:name="_Toc65294694"/>
      <w:r>
        <w:br w:type="page"/>
      </w:r>
      <w:r w:rsidR="00E919D8" w:rsidRPr="00E919D8">
        <w:lastRenderedPageBreak/>
        <w:t>Wartung</w:t>
      </w:r>
      <w:bookmarkEnd w:id="54"/>
    </w:p>
    <w:p w:rsidR="00E919D8" w:rsidRPr="00E919D8" w:rsidRDefault="00E919D8" w:rsidP="00946982">
      <w:pPr>
        <w:pStyle w:val="janein"/>
      </w:pPr>
      <w:r w:rsidRPr="00E919D8">
        <w:t xml:space="preserve">Die Wartungsanleitung ist nach Eigen- und Fremdwartung unterteilt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1F79A8" w:rsidRDefault="00E919D8" w:rsidP="001F79A8">
      <w:pPr>
        <w:rPr>
          <w:rStyle w:val="Seitenzahl"/>
        </w:rPr>
      </w:pPr>
      <w:r w:rsidRPr="001F79A8">
        <w:rPr>
          <w:rStyle w:val="Seitenzahl"/>
        </w:rPr>
        <w:t>Es sind darin zumindest nachstehende Informationen enthalten:</w:t>
      </w:r>
    </w:p>
    <w:p w:rsidR="00E919D8" w:rsidRPr="00E919D8" w:rsidRDefault="00E919D8" w:rsidP="00946982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Periodische Wartung während des Heizbe</w:t>
      </w:r>
      <w:r w:rsidR="00946982">
        <w:t xml:space="preserve">triebs (Intervall, Umfang,...) </w:t>
      </w:r>
      <w:r w:rsidR="00946982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Wöchentliche Kontrollen (z.B. Sichtkontrolle)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Wartung und Kontrollen der Raumaustragung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Angaben zum Führen eines Wartungsbuches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Angaben zur Wartung durch den </w:t>
      </w:r>
      <w:proofErr w:type="spellStart"/>
      <w:r w:rsidRPr="00E919D8">
        <w:t>Anlagenerrichter</w:t>
      </w:r>
      <w:proofErr w:type="spellEnd"/>
      <w:r w:rsidRPr="00E919D8">
        <w:t xml:space="preserve"> bzw. eines </w:t>
      </w:r>
      <w:r w:rsidRPr="00E919D8">
        <w:br/>
        <w:t xml:space="preserve">Wartungsdiensts (Intervall, Umfang,...)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/>
    <w:p w:rsidR="00E919D8" w:rsidRPr="00E919D8" w:rsidRDefault="00E919D8" w:rsidP="003C71FB">
      <w:pPr>
        <w:pStyle w:val="berschrift1"/>
        <w:rPr>
          <w:lang w:val="de-AT"/>
        </w:rPr>
      </w:pPr>
      <w:r w:rsidRPr="00E919D8">
        <w:rPr>
          <w:lang w:val="de-AT"/>
        </w:rPr>
        <w:t>Deklaration</w:t>
      </w:r>
    </w:p>
    <w:p w:rsidR="00E919D8" w:rsidRPr="00E919D8" w:rsidRDefault="00E919D8" w:rsidP="003C71FB">
      <w:pPr>
        <w:pStyle w:val="berschrift2"/>
        <w:rPr>
          <w:lang w:val="de-AT"/>
        </w:rPr>
      </w:pPr>
      <w:r w:rsidRPr="00E919D8">
        <w:rPr>
          <w:lang w:val="de-AT"/>
        </w:rPr>
        <w:t>Informationen vor dem Kauf</w:t>
      </w:r>
    </w:p>
    <w:p w:rsidR="00E919D8" w:rsidRPr="00E919D8" w:rsidRDefault="00E919D8" w:rsidP="00E919D8">
      <w:pPr>
        <w:rPr>
          <w:lang w:val="de-AT"/>
        </w:rPr>
      </w:pPr>
      <w:r w:rsidRPr="00E919D8">
        <w:rPr>
          <w:lang w:val="de-AT"/>
        </w:rPr>
        <w:t>Für den Kunden stehen vor dem Kauf folgende Informationen zur Verfügung: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Abstimmung der Anlagendimensionierung auf die notwendige </w:t>
      </w:r>
      <w:r w:rsidRPr="00E919D8">
        <w:br/>
        <w:t>Energiedienstleistung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Die Anlagendimensionierung erfolgt durch fachlich qualifiziertes </w:t>
      </w:r>
      <w:r w:rsidRPr="00E919D8">
        <w:br/>
        <w:t xml:space="preserve">Personal (Hersteller, </w:t>
      </w:r>
      <w:proofErr w:type="spellStart"/>
      <w:r w:rsidRPr="00E919D8">
        <w:t>Anlagenerrichter</w:t>
      </w:r>
      <w:proofErr w:type="spellEnd"/>
      <w:r w:rsidRPr="00E919D8">
        <w:t>,...)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Rationelle Anordnung von Heizraum und Brennstofflager </w:t>
      </w:r>
      <w:r w:rsidRPr="00E919D8">
        <w:br/>
        <w:t>sowie die optimale Aufbereitung und Lagerung der Brennstoffe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wichtigste technische Daten und alle Emissionswerte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Hinweis, dass in den Förderrichtlinien der Bundesländern </w:t>
      </w:r>
      <w:r w:rsidRPr="00E919D8">
        <w:br/>
        <w:t>unterschiedliche Anforderungen an Pufferspeicher gestellt werden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/>
    <w:p w:rsidR="00E919D8" w:rsidRPr="00E919D8" w:rsidRDefault="00E919D8" w:rsidP="003C71FB">
      <w:pPr>
        <w:pStyle w:val="berschrift2"/>
      </w:pPr>
      <w:r w:rsidRPr="00E919D8">
        <w:t>Bedienungsanleitung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 xml:space="preserve">Die schriftlichen Unterlagen für den Anwender sind so gestaltet, dass die </w:t>
      </w:r>
      <w:r w:rsidRPr="00E919D8">
        <w:br/>
        <w:t xml:space="preserve">wesentlichen und für die Effizienz des Gesamtsystems notwendigen </w:t>
      </w:r>
      <w:r w:rsidRPr="00E919D8">
        <w:br/>
        <w:t>Parameter verständlich und umweltschutzbezogen dargestellt sind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/>
    <w:p w:rsidR="00E919D8" w:rsidRPr="00E919D8" w:rsidRDefault="00E919D8" w:rsidP="00E919D8">
      <w:r w:rsidRPr="00E919D8">
        <w:t>In der Bedienungsanleitung sind nachstehenden Punkte und Angaben enthalten:</w:t>
      </w:r>
    </w:p>
    <w:p w:rsidR="00E919D8" w:rsidRPr="00E919D8" w:rsidRDefault="00E919D8" w:rsidP="00E919D8"/>
    <w:p w:rsidR="00E919D8" w:rsidRPr="00E919D8" w:rsidRDefault="00E919D8" w:rsidP="00E919D8">
      <w:pPr>
        <w:rPr>
          <w:b/>
          <w:bCs/>
        </w:rPr>
      </w:pPr>
      <w:r w:rsidRPr="00E919D8">
        <w:rPr>
          <w:b/>
          <w:bCs/>
        </w:rPr>
        <w:t>Umweltschutz: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Hinweis, dass der Benutzer nur unter Einhaltung aller in der Bedienungsanleitung dargestellten Anforderungen einen wesentlichen Beitrag zum </w:t>
      </w:r>
      <w:r w:rsidRPr="00E919D8">
        <w:br/>
        <w:t>umweltschonenden Betrieb des Wärmeerzeugers leisten kann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Nur der zulässige Brennstoff darf verwendet werden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lastRenderedPageBreak/>
        <w:t>Keine Verbrennung von Abfall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Angaben zum effizienten und umweltschonenden Heizen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Hinweise zur Ascheentsorgung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Entsorgungshinweise für die einzelnen Anlagenkomponenten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/>
    <w:p w:rsidR="00E919D8" w:rsidRPr="00E919D8" w:rsidRDefault="00E919D8" w:rsidP="00E919D8">
      <w:pPr>
        <w:rPr>
          <w:b/>
          <w:bCs/>
        </w:rPr>
      </w:pPr>
      <w:r w:rsidRPr="00E919D8">
        <w:rPr>
          <w:b/>
          <w:bCs/>
        </w:rPr>
        <w:t>Angaben zum Brennstoff: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zulässige Brennstoffart (maximale Feuchtegehalt, Größe,...)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maximale Füllhöhe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Brenndauer bei Nennwärmeleistung für jede zulässige Brennstoffart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Energieinhalt einer Brennstofffüllung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Angaben zum Prüfbrennstoff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rPr>
          <w:b/>
          <w:bCs/>
        </w:rPr>
      </w:pPr>
    </w:p>
    <w:p w:rsidR="00E919D8" w:rsidRPr="00E919D8" w:rsidRDefault="00E919D8" w:rsidP="00E919D8">
      <w:pPr>
        <w:rPr>
          <w:b/>
          <w:bCs/>
        </w:rPr>
      </w:pPr>
      <w:r w:rsidRPr="00E919D8">
        <w:rPr>
          <w:b/>
          <w:bCs/>
        </w:rPr>
        <w:t>Inbetriebnahme und Betrieb: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richtiges Anfeuern und Nachlegen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Öffnen und Beschicken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Funktion und Bedienung der Regelung für Voll- und Teillast-Betrieb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Hinweise zur Beurteilung des Betriebszustands</w:t>
      </w:r>
      <w:r w:rsidRPr="00E919D8">
        <w:br/>
        <w:t>(optimaler Betriebszustand, Störung,...)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/>
    <w:p w:rsidR="00E919D8" w:rsidRPr="00E919D8" w:rsidRDefault="00E919D8" w:rsidP="00E919D8">
      <w:pPr>
        <w:rPr>
          <w:b/>
          <w:bCs/>
        </w:rPr>
      </w:pPr>
      <w:r w:rsidRPr="00E919D8">
        <w:rPr>
          <w:b/>
          <w:bCs/>
        </w:rPr>
        <w:t>Service und Wartung: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Reinigung: Angaben zu Intervallen und notwendiger Geräte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Störung: richtiges Verhalten, Fehlersuche und Behebung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Wartung: Umfang von Eigen- und Fremdwartung, Intervalle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Service-Telefonnummern: Hersteller, Wartungsdienst etc.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  <w:rPr>
          <w:b/>
          <w:bCs/>
        </w:rPr>
      </w:pPr>
    </w:p>
    <w:p w:rsidR="00E919D8" w:rsidRPr="00E919D8" w:rsidRDefault="00E919D8" w:rsidP="00E919D8">
      <w:pPr>
        <w:tabs>
          <w:tab w:val="left" w:pos="7938"/>
          <w:tab w:val="right" w:pos="9639"/>
        </w:tabs>
        <w:rPr>
          <w:b/>
          <w:bCs/>
        </w:rPr>
      </w:pPr>
      <w:r w:rsidRPr="00E919D8">
        <w:rPr>
          <w:b/>
          <w:bCs/>
        </w:rPr>
        <w:t>zusätzliche Angaben für Heizkessel: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Hinweise zur Ausführung der nötigen Rücklauf- bzw. </w:t>
      </w:r>
      <w:r w:rsidRPr="00E919D8">
        <w:br/>
        <w:t>Kesselhochhaltung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Empfehlung für Einbau einer Kontrollmöglichkeit (z.B. Thermometer)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Möglichkeiten und Grenzen der Leistungsanpassung durch </w:t>
      </w:r>
      <w:r w:rsidRPr="00E919D8">
        <w:br/>
        <w:t>die Kesselregelung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Angaben zur Anpassung der Anlage an wechselnden Brennstoff </w:t>
      </w:r>
      <w:r w:rsidRPr="00E919D8">
        <w:br/>
        <w:t>(v.a. bei Hackgutfeuerungen)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</w:p>
    <w:p w:rsidR="00E919D8" w:rsidRPr="00E919D8" w:rsidRDefault="00E919D8" w:rsidP="003C71FB">
      <w:pPr>
        <w:pStyle w:val="berschrift2"/>
      </w:pPr>
      <w:r w:rsidRPr="00E919D8">
        <w:lastRenderedPageBreak/>
        <w:t>Typenschild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t>Ist das Typenschild am Heizgerät angebracht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r w:rsidRPr="00E919D8">
        <w:t>Sind darauf nachstehende Angaben enthalten: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Name und Firmensitz des Herstellers und ggf. Herstellerzeichen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Firmenname und Adresse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Handels- bzw. Typbezeichnung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Hersteller-, Typnummer und Baujahr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Angaben zur zulässigen Brennstoffart und -größe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Nennwärmeleistung und Leistungsbereich in kW für die </w:t>
      </w:r>
      <w:r w:rsidRPr="00E919D8">
        <w:br/>
        <w:t>zulässige Brennstoffart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Elektroanschluss (V, Hz, A) und elektrische Leistungsaufnahme (W) </w:t>
      </w:r>
      <w:r w:rsidRPr="00E919D8">
        <w:br/>
        <w:t xml:space="preserve">(wenn vorhanden)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</w:p>
    <w:p w:rsidR="00E919D8" w:rsidRPr="00E919D8" w:rsidRDefault="00E919D8" w:rsidP="00E919D8">
      <w:r w:rsidRPr="00E919D8">
        <w:t>Für Heizkessel werden auch nachstehende Angaben gemacht:</w:t>
      </w:r>
    </w:p>
    <w:p w:rsidR="00E919D8" w:rsidRPr="00E919D8" w:rsidRDefault="00E919D8" w:rsidP="00B04541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Kesselklasse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maximal zulässige Betrie</w:t>
      </w:r>
      <w:r w:rsidR="00CD6D93">
        <w:t>b</w:t>
      </w:r>
      <w:r w:rsidRPr="00E919D8">
        <w:t>stemperatur in °C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maximal zulässiger Betriebsdruck in bar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Wasserinhalt in l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</w:p>
    <w:p w:rsidR="00E919D8" w:rsidRPr="00E919D8" w:rsidRDefault="00E919D8" w:rsidP="003C71FB">
      <w:pPr>
        <w:pStyle w:val="berschrift2"/>
      </w:pPr>
      <w:bookmarkStart w:id="55" w:name="_Toc65294699"/>
      <w:r w:rsidRPr="00E919D8">
        <w:t>Anlagendokumentation</w:t>
      </w:r>
      <w:bookmarkEnd w:id="55"/>
    </w:p>
    <w:p w:rsidR="00E919D8" w:rsidRPr="00E919D8" w:rsidRDefault="00E919D8" w:rsidP="00E919D8">
      <w:r w:rsidRPr="00E919D8">
        <w:t>Die Anlagendokumentation beinhaltet folgende Elemente bzw. Nachweise: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Prüfbericht gemäß jeweiliger Norm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Bauartzeichnung mit Lichtbild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Beschreibung und Erläuterung aller Angaben auf dem Typenschild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Installationsattest des </w:t>
      </w:r>
      <w:proofErr w:type="spellStart"/>
      <w:r w:rsidRPr="00E919D8">
        <w:t>Anlagenerrichters</w:t>
      </w:r>
      <w:proofErr w:type="spellEnd"/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Errichtung erfolgte gemäß aller Brandschutzbestimmungen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Prüfzeugnisse über die Konformität aller technischen </w:t>
      </w:r>
      <w:r w:rsidRPr="00E919D8">
        <w:br/>
        <w:t>Sicherheitseinrichtungen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br/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  <w:r w:rsidRPr="00E919D8">
        <w:br w:type="page"/>
      </w:r>
      <w:r w:rsidRPr="00E919D8">
        <w:lastRenderedPageBreak/>
        <w:t>Mit dem Übergabeprotokoll wird bestätigt, dass nachstehende Informationen bzw. Nachweise dem Verbraucher übergeben wurden; folgende Punkte werden angeführt: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Einweisung in die Bedienung der Anlage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Einweisung in die Wirkungsweise und Eigenkontrolle aller </w:t>
      </w:r>
      <w:r w:rsidRPr="00E919D8">
        <w:br/>
        <w:t>Sicherheitseinrichtungen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Übergabe der Bedienungsanleitung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Übergabe aller technischen Unterlagen 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Übergabe aller Konformitätszertifikate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Übergabe des </w:t>
      </w:r>
      <w:proofErr w:type="spellStart"/>
      <w:r w:rsidRPr="00E919D8">
        <w:t>Inbetriebnahmeprotokolls</w:t>
      </w:r>
      <w:proofErr w:type="spellEnd"/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>Anführen aller Service-Nummern (Hersteller, Installateur, Wartung,...)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numPr>
          <w:ilvl w:val="0"/>
          <w:numId w:val="11"/>
        </w:numPr>
        <w:tabs>
          <w:tab w:val="num" w:pos="360"/>
          <w:tab w:val="left" w:pos="7938"/>
          <w:tab w:val="right" w:pos="9639"/>
        </w:tabs>
      </w:pPr>
      <w:r w:rsidRPr="00E919D8">
        <w:t xml:space="preserve">Bei gewerbliche Anlagen mit einer Nennwärmeleistung ≥ 50 kW wird </w:t>
      </w:r>
      <w:r w:rsidRPr="00E919D8">
        <w:br/>
        <w:t xml:space="preserve">auf die wiederkehrende Prüfung gemäß </w:t>
      </w:r>
      <w:proofErr w:type="spellStart"/>
      <w:r w:rsidRPr="00E919D8">
        <w:t>FeuerungsanlagenVO</w:t>
      </w:r>
      <w:proofErr w:type="spellEnd"/>
      <w:r w:rsidRPr="00E919D8">
        <w:t xml:space="preserve"> </w:t>
      </w:r>
      <w:r w:rsidRPr="00E919D8">
        <w:br/>
        <w:t>hingewiesen</w:t>
      </w:r>
      <w:r w:rsidRPr="00E919D8">
        <w:tab/>
      </w:r>
      <w:r w:rsidRPr="00E919D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ja</w:t>
      </w:r>
      <w:r w:rsidRPr="00E919D8">
        <w:tab/>
      </w:r>
      <w:r w:rsidRPr="00E919D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919D8">
        <w:instrText xml:space="preserve"> FORMCHECKBOX </w:instrText>
      </w:r>
      <w:r w:rsidRPr="00E919D8">
        <w:fldChar w:fldCharType="end"/>
      </w:r>
      <w:r w:rsidRPr="00E919D8">
        <w:t xml:space="preserve"> nein</w:t>
      </w:r>
    </w:p>
    <w:p w:rsidR="00E919D8" w:rsidRPr="00E919D8" w:rsidRDefault="00E919D8" w:rsidP="00E919D8">
      <w:pPr>
        <w:tabs>
          <w:tab w:val="left" w:pos="7938"/>
          <w:tab w:val="right" w:pos="9639"/>
        </w:tabs>
      </w:pPr>
    </w:p>
    <w:p w:rsidR="00E919D8" w:rsidRPr="00E919D8" w:rsidRDefault="002E5CF4" w:rsidP="00E919D8">
      <w:pPr>
        <w:tabs>
          <w:tab w:val="left" w:pos="7938"/>
          <w:tab w:val="right" w:pos="9639"/>
        </w:tabs>
        <w:rPr>
          <w:b/>
          <w:bCs/>
        </w:rPr>
      </w:pPr>
      <w:r>
        <w:rPr>
          <w:b/>
          <w:bCs/>
        </w:rPr>
        <w:t xml:space="preserve"> </w:t>
      </w:r>
    </w:p>
    <w:p w:rsidR="00E919D8" w:rsidRPr="00E919D8" w:rsidRDefault="00E919D8" w:rsidP="00E919D8">
      <w:pPr>
        <w:tabs>
          <w:tab w:val="right" w:pos="9639"/>
        </w:tabs>
      </w:pPr>
    </w:p>
    <w:p w:rsidR="00E919D8" w:rsidRPr="00E919D8" w:rsidRDefault="00E919D8" w:rsidP="00E919D8"/>
    <w:p w:rsidR="00E919D8" w:rsidRPr="00E919D8" w:rsidRDefault="00E919D8" w:rsidP="00E919D8"/>
    <w:p w:rsidR="00E919D8" w:rsidRPr="00E919D8" w:rsidRDefault="00E919D8" w:rsidP="00E919D8">
      <w:pPr>
        <w:tabs>
          <w:tab w:val="left" w:pos="9356"/>
        </w:tabs>
        <w:rPr>
          <w:b/>
        </w:rPr>
      </w:pPr>
      <w:r w:rsidRPr="00E919D8">
        <w:rPr>
          <w:b/>
        </w:rPr>
        <w:t>Hiermit wird bestätigt, dass das Produkt </w:t>
      </w:r>
      <w:r w:rsidRPr="00E919D8">
        <w:rPr>
          <w:u w:val="dotted"/>
          <w:lang w:val="de-AT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rPr>
          <w:u w:val="dotted"/>
          <w:lang w:val="de-AT"/>
        </w:rPr>
        <w:tab/>
      </w:r>
      <w:r w:rsidRPr="00E919D8">
        <w:rPr>
          <w:bCs/>
          <w:iCs/>
          <w:position w:val="6"/>
          <w:sz w:val="16"/>
          <w:lang w:val="de-AT"/>
        </w:rPr>
        <w:footnoteReference w:id="5"/>
      </w:r>
      <w:r w:rsidRPr="00E919D8">
        <w:rPr>
          <w:u w:val="dotted"/>
        </w:rPr>
        <w:br/>
      </w:r>
      <w:r w:rsidRPr="00E919D8">
        <w:rPr>
          <w:b/>
        </w:rPr>
        <w:t>vollinhaltlich der Richtlinie Holzh</w:t>
      </w:r>
      <w:r w:rsidR="00CD6D93">
        <w:rPr>
          <w:b/>
        </w:rPr>
        <w:t>eizungen, Ausgabe 1. Jänner 2021</w:t>
      </w:r>
      <w:r w:rsidRPr="00E919D8">
        <w:rPr>
          <w:b/>
        </w:rPr>
        <w:t>, entspricht</w:t>
      </w:r>
    </w:p>
    <w:p w:rsidR="00E919D8" w:rsidRPr="00E919D8" w:rsidRDefault="00E919D8" w:rsidP="00E919D8">
      <w:pPr>
        <w:tabs>
          <w:tab w:val="center" w:pos="2977"/>
          <w:tab w:val="center" w:pos="4536"/>
          <w:tab w:val="left" w:pos="5954"/>
          <w:tab w:val="center" w:pos="8789"/>
        </w:tabs>
        <w:rPr>
          <w:u w:val="dotted"/>
          <w:vertAlign w:val="superscript"/>
        </w:rPr>
      </w:pPr>
    </w:p>
    <w:p w:rsidR="00E919D8" w:rsidRPr="00E919D8" w:rsidRDefault="00E919D8" w:rsidP="00E919D8">
      <w:pPr>
        <w:tabs>
          <w:tab w:val="center" w:pos="2977"/>
          <w:tab w:val="center" w:pos="4536"/>
          <w:tab w:val="left" w:pos="5954"/>
          <w:tab w:val="center" w:pos="8789"/>
        </w:tabs>
      </w:pPr>
      <w:r w:rsidRPr="00E919D8">
        <w:rPr>
          <w:u w:val="dotted"/>
          <w:lang w:val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rPr>
          <w:u w:val="dotted"/>
          <w:lang w:val="de-AT"/>
        </w:rPr>
        <w:tab/>
      </w:r>
      <w:r w:rsidRPr="00E919D8">
        <w:rPr>
          <w:b/>
        </w:rPr>
        <w:t>,</w:t>
      </w:r>
      <w:r w:rsidRPr="00E919D8">
        <w:t>  </w:t>
      </w:r>
      <w:r w:rsidRPr="00E919D8">
        <w:rPr>
          <w:u w:val="dotted"/>
          <w:lang w:val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rPr>
          <w:u w:val="dotted"/>
          <w:vertAlign w:val="superscript"/>
          <w:lang w:val="de-AT"/>
        </w:rPr>
        <w:tab/>
      </w:r>
      <w:r w:rsidRPr="00E919D8">
        <w:t>  </w:t>
      </w:r>
      <w:r w:rsidRPr="00E919D8">
        <w:tab/>
      </w:r>
      <w:r w:rsidRPr="00E919D8">
        <w:rPr>
          <w:u w:val="dotted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919D8">
        <w:rPr>
          <w:u w:val="dotted"/>
          <w:lang w:val="de-AT"/>
        </w:rPr>
        <w:instrText xml:space="preserve"> FORMTEXT </w:instrText>
      </w:r>
      <w:r w:rsidRPr="00E919D8">
        <w:rPr>
          <w:u w:val="dotted"/>
          <w:lang w:val="de-AT"/>
        </w:rPr>
      </w:r>
      <w:r w:rsidRPr="00E919D8">
        <w:rPr>
          <w:u w:val="dotted"/>
          <w:lang w:val="de-AT"/>
        </w:rPr>
        <w:fldChar w:fldCharType="separate"/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noProof/>
          <w:u w:val="dotted"/>
          <w:lang w:val="de-AT"/>
        </w:rPr>
        <w:t> </w:t>
      </w:r>
      <w:r w:rsidRPr="00E919D8">
        <w:rPr>
          <w:u w:val="dotted"/>
          <w:lang w:val="de-AT"/>
        </w:rPr>
        <w:fldChar w:fldCharType="end"/>
      </w:r>
      <w:r w:rsidRPr="00E919D8">
        <w:rPr>
          <w:u w:val="dotted"/>
          <w:vertAlign w:val="superscript"/>
          <w:lang w:val="de-AT"/>
        </w:rPr>
        <w:tab/>
      </w:r>
    </w:p>
    <w:p w:rsidR="00E919D8" w:rsidRPr="00E919D8" w:rsidRDefault="00E919D8" w:rsidP="00E919D8">
      <w:pPr>
        <w:tabs>
          <w:tab w:val="center" w:pos="1418"/>
          <w:tab w:val="center" w:pos="3828"/>
          <w:tab w:val="center" w:pos="7371"/>
        </w:tabs>
      </w:pPr>
      <w:r w:rsidRPr="00E919D8">
        <w:tab/>
        <w:t>(Ort)</w:t>
      </w:r>
      <w:r w:rsidRPr="00E919D8">
        <w:tab/>
        <w:t>(Datum)</w:t>
      </w:r>
      <w:r w:rsidRPr="00E919D8">
        <w:tab/>
        <w:t>(Unterschrift und Stempel</w:t>
      </w:r>
    </w:p>
    <w:p w:rsidR="00E919D8" w:rsidRPr="00E919D8" w:rsidRDefault="00E919D8" w:rsidP="00E919D8">
      <w:pPr>
        <w:tabs>
          <w:tab w:val="center" w:pos="7371"/>
        </w:tabs>
        <w:spacing w:before="0"/>
        <w:rPr>
          <w:b/>
        </w:rPr>
      </w:pPr>
      <w:r w:rsidRPr="00E919D8">
        <w:tab/>
        <w:t>des Gutachters)</w:t>
      </w:r>
    </w:p>
    <w:p w:rsidR="001348D1" w:rsidRDefault="00663406">
      <w:pPr>
        <w:rPr>
          <w:lang w:val="de-AT"/>
        </w:rPr>
      </w:pPr>
      <w:r>
        <w:rPr>
          <w:lang w:val="de-AT"/>
        </w:rPr>
        <w:t xml:space="preserve"> </w:t>
      </w:r>
    </w:p>
    <w:sectPr w:rsidR="001348D1" w:rsidSect="00963BFB">
      <w:headerReference w:type="default" r:id="rId11"/>
      <w:footerReference w:type="default" r:id="rId12"/>
      <w:pgSz w:w="11906" w:h="16838" w:code="9"/>
      <w:pgMar w:top="851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4A" w:rsidRDefault="003D044A">
      <w:r>
        <w:separator/>
      </w:r>
    </w:p>
  </w:endnote>
  <w:endnote w:type="continuationSeparator" w:id="0">
    <w:p w:rsidR="003D044A" w:rsidRDefault="003D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29" w:rsidRDefault="00CD6D93" w:rsidP="0040166B">
    <w:pPr>
      <w:jc w:val="right"/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-583565</wp:posOffset>
          </wp:positionH>
          <wp:positionV relativeFrom="paragraph">
            <wp:posOffset>-150495</wp:posOffset>
          </wp:positionV>
          <wp:extent cx="6838315" cy="758190"/>
          <wp:effectExtent l="0" t="0" r="635" b="381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758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FB" w:rsidRPr="00CC0935" w:rsidRDefault="00963BFB" w:rsidP="00963BFB">
    <w:pPr>
      <w:spacing w:after="120"/>
      <w:jc w:val="center"/>
    </w:pPr>
    <w:r w:rsidRPr="00CC0935">
      <w:rPr>
        <w:b/>
        <w:bCs/>
      </w:rPr>
      <w:t>Bei Fragen zum Prüfprocedere kontaktieren Sie bitte:</w:t>
    </w:r>
  </w:p>
  <w:p w:rsidR="00963BFB" w:rsidRPr="00CC0935" w:rsidRDefault="00963BFB" w:rsidP="00963BFB">
    <w:pPr>
      <w:spacing w:after="120"/>
    </w:pPr>
    <w:r w:rsidRPr="00CC0935">
      <w:t>VKI – Verein für Konsumenteninformation</w:t>
    </w:r>
    <w:r w:rsidRPr="00CC0935">
      <w:br/>
      <w:t>Linke Wienzeile 18, A-1060 Wien</w:t>
    </w:r>
    <w:r w:rsidRPr="00CC0935">
      <w:br/>
      <w:t xml:space="preserve">Tel.: +43 </w:t>
    </w:r>
    <w:smartTag w:uri="urn:schemas-microsoft-com:office:smarttags" w:element="phone">
      <w:smartTagPr>
        <w:attr w:uri="urn:schemas-microsoft-com:office:office" w:name="ls" w:val="trans"/>
      </w:smartTagPr>
      <w:r w:rsidRPr="00CC0935">
        <w:t>(0)1 588 77-0</w:t>
      </w:r>
    </w:smartTag>
  </w:p>
  <w:p w:rsidR="00963BFB" w:rsidRPr="00CC0935" w:rsidRDefault="00963BFB" w:rsidP="00963BFB">
    <w:pPr>
      <w:tabs>
        <w:tab w:val="left" w:pos="2552"/>
        <w:tab w:val="left" w:pos="4111"/>
        <w:tab w:val="left" w:pos="5670"/>
      </w:tabs>
      <w:spacing w:after="360"/>
      <w:rPr>
        <w:lang w:val="de-AT"/>
      </w:rPr>
    </w:pPr>
    <w:r w:rsidRPr="00CC0935">
      <w:rPr>
        <w:lang w:val="de-AT"/>
      </w:rPr>
      <w:t>Andi Peter</w:t>
    </w:r>
    <w:r w:rsidRPr="00CC0935">
      <w:rPr>
        <w:lang w:val="de-AT"/>
      </w:rPr>
      <w:tab/>
      <w:t>Tel: DW 209</w:t>
    </w:r>
    <w:r w:rsidRPr="00CC0935">
      <w:rPr>
        <w:lang w:val="de-AT"/>
      </w:rPr>
      <w:tab/>
      <w:t>Fax: 99 207</w:t>
    </w:r>
    <w:r w:rsidRPr="00CC0935">
      <w:rPr>
        <w:lang w:val="de-AT"/>
      </w:rPr>
      <w:tab/>
    </w:r>
    <w:proofErr w:type="spellStart"/>
    <w:r w:rsidRPr="00CC0935">
      <w:rPr>
        <w:lang w:val="de-AT"/>
      </w:rPr>
      <w:t>e-m@il</w:t>
    </w:r>
    <w:proofErr w:type="spellEnd"/>
    <w:r w:rsidRPr="00CC0935">
      <w:rPr>
        <w:lang w:val="de-AT"/>
      </w:rPr>
      <w:t xml:space="preserve">: </w:t>
    </w:r>
    <w:hyperlink r:id="rId1" w:history="1">
      <w:r w:rsidRPr="00CC0935">
        <w:rPr>
          <w:color w:val="0000FF"/>
          <w:u w:val="single"/>
          <w:lang w:val="de-AT"/>
        </w:rPr>
        <w:t>apeter@vki.at</w:t>
      </w:r>
    </w:hyperlink>
    <w:r w:rsidRPr="00CC0935">
      <w:rPr>
        <w:lang w:val="de-AT"/>
      </w:rPr>
      <w:br/>
      <w:t>DI Christian Kornherr</w:t>
    </w:r>
    <w:r w:rsidRPr="00CC0935">
      <w:rPr>
        <w:lang w:val="de-AT"/>
      </w:rPr>
      <w:tab/>
      <w:t>Tel: DW 254</w:t>
    </w:r>
    <w:r w:rsidRPr="00CC0935">
      <w:rPr>
        <w:lang w:val="de-AT"/>
      </w:rPr>
      <w:tab/>
      <w:t>Fax: 99 207</w:t>
    </w:r>
    <w:r w:rsidRPr="00CC0935">
      <w:rPr>
        <w:lang w:val="de-AT"/>
      </w:rPr>
      <w:tab/>
    </w:r>
    <w:proofErr w:type="spellStart"/>
    <w:r w:rsidRPr="00CC0935">
      <w:t>e-m@il</w:t>
    </w:r>
    <w:proofErr w:type="spellEnd"/>
    <w:r w:rsidRPr="00CC0935">
      <w:rPr>
        <w:lang w:val="de-AT"/>
      </w:rPr>
      <w:t xml:space="preserve">: </w:t>
    </w:r>
    <w:hyperlink r:id="rId2" w:history="1">
      <w:r w:rsidRPr="00CC0935">
        <w:rPr>
          <w:color w:val="0000FF"/>
          <w:u w:val="single"/>
          <w:lang w:val="de-AT"/>
        </w:rPr>
        <w:t>ckornherr@vki.at</w:t>
      </w:r>
    </w:hyperlink>
  </w:p>
  <w:p w:rsidR="00963BFB" w:rsidRPr="00963BFB" w:rsidRDefault="00963BFB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29" w:rsidRPr="00963BFB" w:rsidRDefault="00404C29" w:rsidP="00D95198">
    <w:pPr>
      <w:pStyle w:val="Fuzeile"/>
      <w:rPr>
        <w:sz w:val="16"/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4A" w:rsidRDefault="003D044A">
      <w:pPr>
        <w:spacing w:before="0" w:line="200" w:lineRule="atLeast"/>
      </w:pPr>
      <w:r>
        <w:separator/>
      </w:r>
    </w:p>
  </w:footnote>
  <w:footnote w:type="continuationSeparator" w:id="0">
    <w:p w:rsidR="003D044A" w:rsidRDefault="003D044A">
      <w:r>
        <w:continuationSeparator/>
      </w:r>
    </w:p>
  </w:footnote>
  <w:footnote w:id="1">
    <w:p w:rsidR="00404C29" w:rsidRDefault="00404C29" w:rsidP="00E919D8">
      <w:pPr>
        <w:pStyle w:val="Funotentext"/>
      </w:pPr>
      <w:r>
        <w:rPr>
          <w:rStyle w:val="Funotenzeichen"/>
        </w:rPr>
        <w:footnoteRef/>
      </w:r>
      <w:r>
        <w:tab/>
        <w:t>Eine Menge von Serienprodukten technisch gleicher Bauart, aber mit unterschiedlicher Wärmele</w:t>
      </w:r>
      <w:r>
        <w:t>i</w:t>
      </w:r>
      <w:r>
        <w:t>stung oder unterschiedlicher Ausführung (z.B. Verkleidungen).</w:t>
      </w:r>
    </w:p>
  </w:footnote>
  <w:footnote w:id="2">
    <w:p w:rsidR="00404C29" w:rsidRDefault="00404C29" w:rsidP="00E919D8">
      <w:pPr>
        <w:pStyle w:val="Funotentext"/>
      </w:pPr>
      <w:r>
        <w:rPr>
          <w:rStyle w:val="Funotenzeichen"/>
        </w:rPr>
        <w:footnoteRef/>
      </w:r>
      <w:r w:rsidR="00BD67A2">
        <w:tab/>
        <w:t>W</w:t>
      </w:r>
      <w:r w:rsidR="005E423C">
        <w:t>erte</w:t>
      </w:r>
      <w:r w:rsidR="00BD67A2">
        <w:t>, die</w:t>
      </w:r>
      <w:r w:rsidR="005E423C">
        <w:t xml:space="preserve"> in mg/ Nm³ </w:t>
      </w:r>
      <w:r w:rsidR="00BD67A2">
        <w:t>gemessen wur</w:t>
      </w:r>
      <w:r w:rsidR="005E423C">
        <w:t>den</w:t>
      </w:r>
      <w:r w:rsidR="00BD67A2">
        <w:t>, sind in</w:t>
      </w:r>
      <w:r>
        <w:t xml:space="preserve"> mg/MJ umz</w:t>
      </w:r>
      <w:r>
        <w:t>u</w:t>
      </w:r>
      <w:r w:rsidR="005E423C">
        <w:t xml:space="preserve">rechnen </w:t>
      </w:r>
      <w:r w:rsidR="00BD67A2">
        <w:t>und anzuführen</w:t>
      </w:r>
    </w:p>
  </w:footnote>
  <w:footnote w:id="3">
    <w:p w:rsidR="00332118" w:rsidRDefault="00332118" w:rsidP="0033211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Der Nachweis der Einhaltung bei </w:t>
      </w:r>
      <w:proofErr w:type="spellStart"/>
      <w:r>
        <w:t>Teillast</w:t>
      </w:r>
      <w:proofErr w:type="spellEnd"/>
      <w:r>
        <w:t xml:space="preserve"> kann entfallen, wenn der Scheitholzkessel mi</w:t>
      </w:r>
      <w:r w:rsidR="0015101E">
        <w:t>t Pufferspeicher angeboten wird</w:t>
      </w:r>
    </w:p>
  </w:footnote>
  <w:footnote w:id="4">
    <w:p w:rsidR="00404C29" w:rsidRDefault="00404C29" w:rsidP="00E919D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Ausnahme: Technologisch notwendige Werkstoffe mit einem Mangel an Substitutionsmöglichke</w:t>
      </w:r>
      <w:r>
        <w:t>i</w:t>
      </w:r>
      <w:r>
        <w:t>ten. Der Einsatz solcher Stoffe ist zu begründen</w:t>
      </w:r>
    </w:p>
  </w:footnote>
  <w:footnote w:id="5">
    <w:p w:rsidR="00404C29" w:rsidRDefault="00404C29" w:rsidP="00E919D8">
      <w:pPr>
        <w:pStyle w:val="Funotentext"/>
      </w:pPr>
      <w:r>
        <w:rPr>
          <w:rStyle w:val="Funotenzeichen"/>
          <w:bCs w:val="0"/>
          <w:iCs w:val="0"/>
          <w:position w:val="0"/>
          <w:lang w:val="de-DE"/>
        </w:rPr>
        <w:footnoteRef/>
      </w:r>
      <w:r>
        <w:t xml:space="preserve"> </w:t>
      </w:r>
      <w:r>
        <w:tab/>
      </w:r>
      <w:r w:rsidR="00663406">
        <w:t>g</w:t>
      </w:r>
      <w:r>
        <w:t>enaue Produktbezeichnung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29" w:rsidRDefault="00CD6D93">
    <w:pPr>
      <w:pStyle w:val="Kopfzeile"/>
      <w:rPr>
        <w:sz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345440</wp:posOffset>
              </wp:positionV>
              <wp:extent cx="6840855" cy="9973310"/>
              <wp:effectExtent l="13335" t="12065" r="13335" b="63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997331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1C24B" id="Rectangle 3" o:spid="_x0000_s1026" style="position:absolute;margin-left:25.05pt;margin-top:27.2pt;width:538.65pt;height:785.3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" filled="f" strokeweight=".26mm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29" w:rsidRDefault="00404C29" w:rsidP="00223729">
    <w:pPr>
      <w:pStyle w:val="Kopfzeile"/>
      <w:pBdr>
        <w:bottom w:val="single" w:sz="6" w:space="1" w:color="auto"/>
      </w:pBdr>
      <w:ind w:right="-1"/>
    </w:pPr>
    <w:r>
      <w:t>Prüfprotokoll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63BFB">
      <w:rPr>
        <w:noProof/>
      </w:rPr>
      <w:t>3</w:t>
    </w:r>
    <w:r>
      <w:fldChar w:fldCharType="end"/>
    </w:r>
    <w:r>
      <w:t>/</w:t>
    </w:r>
    <w:fldSimple w:instr=" NUMPAGES  \* MERGEFORMAT ">
      <w:r w:rsidR="00963BFB">
        <w:rPr>
          <w:noProof/>
        </w:rPr>
        <w:t>14</w:t>
      </w:r>
    </w:fldSimple>
  </w:p>
  <w:p w:rsidR="00404C29" w:rsidRDefault="00404C29" w:rsidP="00223729">
    <w:pPr>
      <w:pStyle w:val="Kopfzeile"/>
      <w:spacing w:before="0" w:after="180"/>
    </w:pPr>
    <w:r>
      <w:t>UZ</w:t>
    </w:r>
    <w:r w:rsidR="00CD6D93">
      <w:t xml:space="preserve"> 37 Holzheizungen</w:t>
    </w:r>
    <w:r w:rsidR="00CD6D93">
      <w:tab/>
      <w:t>1. Jänner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22C3402"/>
    <w:lvl w:ilvl="0">
      <w:start w:val="1"/>
      <w:numFmt w:val="decimal"/>
      <w:pStyle w:val="berschrift1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8AA428E8"/>
    <w:lvl w:ilvl="0">
      <w:numFmt w:val="decimal"/>
      <w:lvlText w:val="*"/>
      <w:lvlJc w:val="left"/>
    </w:lvl>
  </w:abstractNum>
  <w:abstractNum w:abstractNumId="2" w15:restartNumberingAfterBreak="0">
    <w:nsid w:val="03A57850"/>
    <w:multiLevelType w:val="singleLevel"/>
    <w:tmpl w:val="E0BE69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7FA0398"/>
    <w:multiLevelType w:val="hybridMultilevel"/>
    <w:tmpl w:val="3F1C946E"/>
    <w:lvl w:ilvl="0" w:tplc="D62CCDB8">
      <w:start w:val="1"/>
      <w:numFmt w:val="bullet"/>
      <w:pStyle w:val="janeinPunktat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D680F"/>
    <w:multiLevelType w:val="hybridMultilevel"/>
    <w:tmpl w:val="3DDA4E4E"/>
    <w:lvl w:ilvl="0" w:tplc="786E7804">
      <w:start w:val="1"/>
      <w:numFmt w:val="bullet"/>
      <w:pStyle w:val="janeinPunktation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653AB"/>
    <w:multiLevelType w:val="hybridMultilevel"/>
    <w:tmpl w:val="FD70495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70"/>
    <w:rsid w:val="00010047"/>
    <w:rsid w:val="00033D27"/>
    <w:rsid w:val="000444E5"/>
    <w:rsid w:val="0004555A"/>
    <w:rsid w:val="00067446"/>
    <w:rsid w:val="000A1757"/>
    <w:rsid w:val="000F0D16"/>
    <w:rsid w:val="001327B0"/>
    <w:rsid w:val="001348D1"/>
    <w:rsid w:val="001463EB"/>
    <w:rsid w:val="0015101E"/>
    <w:rsid w:val="00152DC2"/>
    <w:rsid w:val="001A5911"/>
    <w:rsid w:val="001C7561"/>
    <w:rsid w:val="001F79A8"/>
    <w:rsid w:val="00223729"/>
    <w:rsid w:val="0025608D"/>
    <w:rsid w:val="00256B25"/>
    <w:rsid w:val="0028086A"/>
    <w:rsid w:val="002E5CF4"/>
    <w:rsid w:val="00332118"/>
    <w:rsid w:val="003C5FCB"/>
    <w:rsid w:val="003C71FB"/>
    <w:rsid w:val="003D044A"/>
    <w:rsid w:val="003F004F"/>
    <w:rsid w:val="003F18C5"/>
    <w:rsid w:val="0040166B"/>
    <w:rsid w:val="004031B2"/>
    <w:rsid w:val="00404C29"/>
    <w:rsid w:val="00405D3D"/>
    <w:rsid w:val="00454CD9"/>
    <w:rsid w:val="004A0FD5"/>
    <w:rsid w:val="004C4299"/>
    <w:rsid w:val="004D3C4A"/>
    <w:rsid w:val="004E02B7"/>
    <w:rsid w:val="004E5B43"/>
    <w:rsid w:val="0051504F"/>
    <w:rsid w:val="00544411"/>
    <w:rsid w:val="005A5E4B"/>
    <w:rsid w:val="005D0945"/>
    <w:rsid w:val="005E423C"/>
    <w:rsid w:val="00613DCD"/>
    <w:rsid w:val="006178AD"/>
    <w:rsid w:val="00663406"/>
    <w:rsid w:val="00666BEF"/>
    <w:rsid w:val="00682516"/>
    <w:rsid w:val="0068337B"/>
    <w:rsid w:val="006952C4"/>
    <w:rsid w:val="00722C9D"/>
    <w:rsid w:val="0073646F"/>
    <w:rsid w:val="00791944"/>
    <w:rsid w:val="007A2936"/>
    <w:rsid w:val="007B535F"/>
    <w:rsid w:val="007C1F70"/>
    <w:rsid w:val="007F3962"/>
    <w:rsid w:val="00807180"/>
    <w:rsid w:val="008513E2"/>
    <w:rsid w:val="0086786B"/>
    <w:rsid w:val="00871DDD"/>
    <w:rsid w:val="008A610C"/>
    <w:rsid w:val="008C3C99"/>
    <w:rsid w:val="008D751B"/>
    <w:rsid w:val="008F2330"/>
    <w:rsid w:val="0094104F"/>
    <w:rsid w:val="00946982"/>
    <w:rsid w:val="00963BFB"/>
    <w:rsid w:val="00996DE5"/>
    <w:rsid w:val="00A64C49"/>
    <w:rsid w:val="00A9078E"/>
    <w:rsid w:val="00AA6174"/>
    <w:rsid w:val="00AD5C80"/>
    <w:rsid w:val="00B04541"/>
    <w:rsid w:val="00B06678"/>
    <w:rsid w:val="00B55A64"/>
    <w:rsid w:val="00B77037"/>
    <w:rsid w:val="00B773A2"/>
    <w:rsid w:val="00B87652"/>
    <w:rsid w:val="00BA014E"/>
    <w:rsid w:val="00BD67A2"/>
    <w:rsid w:val="00C022F1"/>
    <w:rsid w:val="00C24B18"/>
    <w:rsid w:val="00C50EF1"/>
    <w:rsid w:val="00CA1AF7"/>
    <w:rsid w:val="00CC2530"/>
    <w:rsid w:val="00CD6D93"/>
    <w:rsid w:val="00D50D2B"/>
    <w:rsid w:val="00D70EBF"/>
    <w:rsid w:val="00D867E2"/>
    <w:rsid w:val="00D95198"/>
    <w:rsid w:val="00DE5ED8"/>
    <w:rsid w:val="00E34978"/>
    <w:rsid w:val="00E919D8"/>
    <w:rsid w:val="00EF5FC7"/>
    <w:rsid w:val="00F00312"/>
    <w:rsid w:val="00F1014A"/>
    <w:rsid w:val="00F842BE"/>
    <w:rsid w:val="00FA6338"/>
    <w:rsid w:val="00FD6EAD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E5EA552-4EF7-4C7C-AC77-92CF7BBA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(PCL6)" w:eastAsia="Times New Roman" w:hAnsi="Times (PCL6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 w:line="34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12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567"/>
        <w:tab w:val="left" w:pos="709"/>
      </w:tabs>
      <w:spacing w:before="240" w:after="120"/>
      <w:ind w:left="709" w:hanging="709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567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ind w:left="567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ind w:left="567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left="567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left="567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ind w:left="567"/>
      <w:outlineLvl w:val="8"/>
    </w:pPr>
    <w:rPr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right" w:pos="9639"/>
      </w:tabs>
      <w:spacing w:line="240" w:lineRule="auto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merkungBeilage">
    <w:name w:val="Anmerkung/Beilage"/>
    <w:basedOn w:val="Standard"/>
    <w:pPr>
      <w:tabs>
        <w:tab w:val="right" w:pos="9639"/>
      </w:tabs>
    </w:pPr>
  </w:style>
  <w:style w:type="paragraph" w:styleId="Beschriftung">
    <w:name w:val="caption"/>
    <w:aliases w:val="Tab-Titel"/>
    <w:basedOn w:val="Standard"/>
    <w:next w:val="Standard"/>
    <w:qFormat/>
    <w:pPr>
      <w:spacing w:after="60"/>
    </w:pPr>
    <w:rPr>
      <w:sz w:val="20"/>
    </w:rPr>
  </w:style>
  <w:style w:type="character" w:styleId="BesuchterHyperlink">
    <w:name w:val="FollowedHyperlink"/>
    <w:rPr>
      <w:color w:val="800080"/>
      <w:u w:val="single"/>
    </w:rPr>
  </w:style>
  <w:style w:type="paragraph" w:styleId="Endnotentext">
    <w:name w:val="endnote text"/>
    <w:basedOn w:val="Standard"/>
    <w:link w:val="EndnotentextZchn"/>
    <w:pPr>
      <w:spacing w:after="120"/>
      <w:ind w:left="567" w:hanging="567"/>
      <w:jc w:val="both"/>
    </w:pPr>
  </w:style>
  <w:style w:type="character" w:styleId="Endnotenzeichen">
    <w:name w:val="endnote reference"/>
    <w:rsid w:val="00BA014E"/>
    <w:rPr>
      <w:vertAlign w:val="baseline"/>
    </w:rPr>
  </w:style>
  <w:style w:type="paragraph" w:styleId="Funotentext">
    <w:name w:val="footnote text"/>
    <w:basedOn w:val="Standard"/>
    <w:pPr>
      <w:spacing w:before="60" w:after="120" w:line="200" w:lineRule="atLeast"/>
      <w:ind w:left="284" w:hanging="284"/>
    </w:pPr>
    <w:rPr>
      <w:sz w:val="16"/>
    </w:rPr>
  </w:style>
  <w:style w:type="character" w:styleId="Funotenzeichen">
    <w:name w:val="footnote reference"/>
    <w:rsid w:val="00BA014E"/>
    <w:rPr>
      <w:rFonts w:ascii="Arial" w:hAnsi="Arial"/>
      <w:bCs/>
      <w:iCs/>
      <w:position w:val="6"/>
      <w:sz w:val="16"/>
      <w:lang w:val="de-AT"/>
    </w:rPr>
  </w:style>
  <w:style w:type="character" w:styleId="Hyperlink">
    <w:name w:val="Hyperlink"/>
    <w:rPr>
      <w:color w:val="0000FF"/>
      <w:u w:val="single"/>
    </w:rPr>
  </w:style>
  <w:style w:type="paragraph" w:customStyle="1" w:styleId="janein">
    <w:name w:val="ja/nein"/>
    <w:basedOn w:val="Standard"/>
    <w:pPr>
      <w:tabs>
        <w:tab w:val="left" w:pos="7938"/>
        <w:tab w:val="right" w:pos="9639"/>
      </w:tabs>
    </w:pPr>
  </w:style>
  <w:style w:type="paragraph" w:customStyle="1" w:styleId="janeinPunktation">
    <w:name w:val="ja/nein &amp; Punkt(ation)"/>
    <w:basedOn w:val="Standard"/>
    <w:rsid w:val="00F842BE"/>
    <w:pPr>
      <w:numPr>
        <w:numId w:val="11"/>
      </w:numPr>
      <w:tabs>
        <w:tab w:val="left" w:pos="364"/>
        <w:tab w:val="left" w:pos="5103"/>
        <w:tab w:val="left" w:pos="7938"/>
        <w:tab w:val="right" w:pos="9639"/>
      </w:tabs>
    </w:pPr>
  </w:style>
  <w:style w:type="paragraph" w:customStyle="1" w:styleId="janeinEinzug">
    <w:name w:val="ja/nein Einzug"/>
    <w:basedOn w:val="janein"/>
    <w:pPr>
      <w:ind w:left="357"/>
    </w:pPr>
  </w:style>
  <w:style w:type="character" w:customStyle="1" w:styleId="Kontrollkstchen">
    <w:name w:val="Kontrollkästchen"/>
    <w:rPr>
      <w:rFonts w:ascii="Wingdings" w:hAnsi="Wingdings"/>
      <w:noProof w:val="0"/>
      <w:spacing w:val="0"/>
      <w:sz w:val="22"/>
      <w:lang w:val="de-DE"/>
    </w:rPr>
  </w:style>
  <w:style w:type="paragraph" w:customStyle="1" w:styleId="Kopfzeilequer">
    <w:name w:val="Kopfzeile quer"/>
    <w:basedOn w:val="Kopfzeile"/>
    <w:pPr>
      <w:pBdr>
        <w:bottom w:val="single" w:sz="6" w:space="1" w:color="auto"/>
      </w:pBdr>
      <w:tabs>
        <w:tab w:val="clear" w:pos="9639"/>
        <w:tab w:val="right" w:pos="14742"/>
      </w:tabs>
      <w:ind w:right="-1"/>
    </w:pPr>
  </w:style>
  <w:style w:type="paragraph" w:customStyle="1" w:styleId="KopfzeileAnhang">
    <w:name w:val="Kopfzeile Anhang"/>
    <w:basedOn w:val="Kopfzeilequer"/>
    <w:pPr>
      <w:tabs>
        <w:tab w:val="clear" w:pos="14742"/>
        <w:tab w:val="right" w:pos="9639"/>
      </w:tabs>
      <w:ind w:right="0"/>
    </w:pPr>
  </w:style>
  <w:style w:type="character" w:styleId="Seitenzahl">
    <w:name w:val="page number"/>
    <w:rPr>
      <w:rFonts w:ascii="Arial" w:hAnsi="Arial"/>
    </w:rPr>
  </w:style>
  <w:style w:type="paragraph" w:customStyle="1" w:styleId="Tab-Futext">
    <w:name w:val="Tab-Fußtext"/>
    <w:basedOn w:val="Standard"/>
    <w:pPr>
      <w:spacing w:before="60" w:line="200" w:lineRule="atLeast"/>
      <w:ind w:left="142" w:hanging="142"/>
    </w:pPr>
    <w:rPr>
      <w:sz w:val="16"/>
    </w:rPr>
  </w:style>
  <w:style w:type="paragraph" w:customStyle="1" w:styleId="Tab-Text">
    <w:name w:val="Tab-Text"/>
    <w:basedOn w:val="Standard"/>
    <w:pPr>
      <w:spacing w:before="60" w:after="60" w:line="240" w:lineRule="atLeast"/>
    </w:pPr>
    <w:rPr>
      <w:sz w:val="20"/>
    </w:rPr>
  </w:style>
  <w:style w:type="character" w:customStyle="1" w:styleId="Verborgen">
    <w:name w:val="Verborgen"/>
    <w:rPr>
      <w:rFonts w:ascii="Arial" w:hAnsi="Arial"/>
      <w:i/>
      <w:vanish/>
      <w:color w:val="FF0000"/>
      <w:sz w:val="24"/>
      <w:u w:val="single"/>
    </w:rPr>
  </w:style>
  <w:style w:type="paragraph" w:customStyle="1" w:styleId="Formularfeld">
    <w:name w:val="Formularfeld"/>
    <w:basedOn w:val="Standard"/>
    <w:pPr>
      <w:tabs>
        <w:tab w:val="left" w:pos="9638"/>
      </w:tabs>
    </w:pPr>
    <w:rPr>
      <w:u w:val="dotted"/>
      <w:lang w:val="de-AT"/>
    </w:rPr>
  </w:style>
  <w:style w:type="paragraph" w:customStyle="1" w:styleId="StandardPunktation">
    <w:name w:val="Standard Punktation"/>
    <w:basedOn w:val="Standard"/>
    <w:pPr>
      <w:numPr>
        <w:numId w:val="11"/>
      </w:numPr>
      <w:tabs>
        <w:tab w:val="left" w:pos="567"/>
        <w:tab w:val="right" w:pos="9637"/>
      </w:tabs>
      <w:ind w:left="567" w:hanging="567"/>
    </w:pPr>
    <w:rPr>
      <w:lang w:val="de-AT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lang w:val="de-AT"/>
    </w:rPr>
  </w:style>
  <w:style w:type="paragraph" w:styleId="Verzeichnis1">
    <w:name w:val="toc 1"/>
    <w:basedOn w:val="Standard"/>
    <w:next w:val="Standard"/>
    <w:autoRedefine/>
    <w:semiHidden/>
    <w:rPr>
      <w:lang w:val="de-AT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lang w:val="de-AT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lang w:val="de-AT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lang w:val="de-AT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lang w:val="de-AT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lang w:val="de-AT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lang w:val="de-AT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lang w:val="de-AT"/>
    </w:rPr>
  </w:style>
  <w:style w:type="character" w:customStyle="1" w:styleId="EndnotentextZchn">
    <w:name w:val="Endnotentext Zchn"/>
    <w:link w:val="Endnotentext"/>
    <w:rsid w:val="008C3C99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kornherr@vki.at" TargetMode="External"/><Relationship Id="rId1" Type="http://schemas.openxmlformats.org/officeDocument/2006/relationships/hyperlink" Target="mailto:apeter@vk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ki.local\DFS\Apps\Office2000\Vorlagen\UZ\UZ-Matrix_2009_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UZ-Matrix_2009_01.dot</Template>
  <TotalTime>0</TotalTime>
  <Pages>14</Pages>
  <Words>2511</Words>
  <Characters>20019</Characters>
  <Application>Microsoft Office Word</Application>
  <DocSecurity>0</DocSecurity>
  <Lines>166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</vt:lpstr>
    </vt:vector>
  </TitlesOfParts>
  <Company>vki</Company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</dc:title>
  <dc:subject/>
  <dc:creator>Administrator</dc:creator>
  <cp:keywords/>
  <dc:description>15.1.2003: aktualisiert von GP</dc:description>
  <cp:lastModifiedBy>Peter Andi</cp:lastModifiedBy>
  <cp:revision>4</cp:revision>
  <cp:lastPrinted>2003-08-05T08:57:00Z</cp:lastPrinted>
  <dcterms:created xsi:type="dcterms:W3CDTF">2021-01-05T10:28:00Z</dcterms:created>
  <dcterms:modified xsi:type="dcterms:W3CDTF">2021-01-05T10:58:00Z</dcterms:modified>
</cp:coreProperties>
</file>