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70" w:rsidRDefault="000118DA" w:rsidP="007C1F70">
      <w:pPr>
        <w:spacing w:before="360" w:after="360"/>
        <w:jc w:val="center"/>
      </w:pPr>
      <w:bookmarkStart w:id="0" w:name="_Toc472924104"/>
      <w:r>
        <w:rPr>
          <w:noProof/>
          <w:lang w:val="de-AT" w:eastAsia="de-AT"/>
        </w:rPr>
        <w:drawing>
          <wp:anchor distT="0" distB="0" distL="0" distR="0" simplePos="0" relativeHeight="251657728" behindDoc="0" locked="0" layoutInCell="1" allowOverlap="1">
            <wp:simplePos x="0" y="0"/>
            <wp:positionH relativeFrom="column">
              <wp:posOffset>-581660</wp:posOffset>
            </wp:positionH>
            <wp:positionV relativeFrom="paragraph">
              <wp:posOffset>-554355</wp:posOffset>
            </wp:positionV>
            <wp:extent cx="6838315" cy="2384425"/>
            <wp:effectExtent l="0" t="0" r="635"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rPr>
          <w:b/>
          <w:bCs/>
          <w:sz w:val="40"/>
        </w:rPr>
      </w:pPr>
      <w:r>
        <w:rPr>
          <w:b/>
          <w:bCs/>
          <w:sz w:val="40"/>
        </w:rPr>
        <w:t xml:space="preserve">Prüfprotokoll UZ </w:t>
      </w:r>
      <w:r w:rsidR="00510E72">
        <w:rPr>
          <w:b/>
          <w:bCs/>
          <w:sz w:val="40"/>
        </w:rPr>
        <w:t>59</w:t>
      </w:r>
    </w:p>
    <w:p w:rsidR="007C1F70" w:rsidRDefault="007C1F70" w:rsidP="007C1F70">
      <w:pPr>
        <w:spacing w:before="240" w:after="120"/>
        <w:jc w:val="center"/>
      </w:pPr>
    </w:p>
    <w:p w:rsidR="001C3FF4" w:rsidRDefault="00510E72" w:rsidP="001C3FF4">
      <w:pPr>
        <w:spacing w:after="120"/>
        <w:jc w:val="center"/>
        <w:rPr>
          <w:b/>
          <w:bCs/>
          <w:sz w:val="36"/>
        </w:rPr>
      </w:pPr>
      <w:r>
        <w:rPr>
          <w:b/>
          <w:bCs/>
          <w:sz w:val="36"/>
        </w:rPr>
        <w:t>Fahrschulen</w:t>
      </w:r>
    </w:p>
    <w:p w:rsidR="007C1F70" w:rsidRDefault="007C1F70" w:rsidP="007C1F70">
      <w:pPr>
        <w:spacing w:after="120"/>
      </w:pPr>
    </w:p>
    <w:p w:rsidR="007C1F70" w:rsidRDefault="007C1F70" w:rsidP="007C1F70">
      <w:pPr>
        <w:spacing w:after="120"/>
      </w:pPr>
    </w:p>
    <w:p w:rsidR="007C1F70" w:rsidRDefault="007C1F70" w:rsidP="007C1F70">
      <w:pPr>
        <w:spacing w:after="120"/>
      </w:pPr>
    </w:p>
    <w:p w:rsidR="007C1F70" w:rsidRDefault="007C1F70" w:rsidP="007C1F70"/>
    <w:p w:rsidR="007C1F70" w:rsidRDefault="007C1F70" w:rsidP="007C1F70">
      <w:pPr>
        <w:sectPr w:rsidR="007C1F70" w:rsidSect="0040166B">
          <w:headerReference w:type="default" r:id="rId9"/>
          <w:footerReference w:type="default" r:id="rId10"/>
          <w:pgSz w:w="11906" w:h="16838"/>
          <w:pgMar w:top="1417" w:right="1417" w:bottom="1134" w:left="1417" w:header="720" w:footer="1134" w:gutter="0"/>
          <w:cols w:space="720"/>
          <w:docGrid w:linePitch="360"/>
        </w:sectPr>
      </w:pPr>
    </w:p>
    <w:p w:rsidR="00AA5916" w:rsidRDefault="00AA5916" w:rsidP="00AA5916">
      <w:pPr>
        <w:tabs>
          <w:tab w:val="left" w:pos="0"/>
          <w:tab w:val="left" w:pos="3828"/>
        </w:tabs>
        <w:jc w:val="center"/>
        <w:rPr>
          <w:b/>
        </w:rPr>
      </w:pPr>
      <w:bookmarkStart w:id="1" w:name="_Toc515083019"/>
      <w:bookmarkEnd w:id="0"/>
      <w:r>
        <w:rPr>
          <w:b/>
        </w:rPr>
        <w:lastRenderedPageBreak/>
        <w:t>Allgemeine Erläuterungen</w:t>
      </w:r>
    </w:p>
    <w:p w:rsidR="00AA5916" w:rsidRDefault="00AA5916" w:rsidP="00AA5916">
      <w:pPr>
        <w:tabs>
          <w:tab w:val="left" w:pos="0"/>
          <w:tab w:val="left" w:pos="3828"/>
        </w:tabs>
        <w:jc w:val="center"/>
        <w:rPr>
          <w:b/>
        </w:rPr>
      </w:pPr>
    </w:p>
    <w:p w:rsidR="00F00D84" w:rsidRDefault="00AA5916" w:rsidP="00F00D84">
      <w:pPr>
        <w:numPr>
          <w:ilvl w:val="0"/>
          <w:numId w:val="12"/>
        </w:numPr>
        <w:spacing w:after="360"/>
      </w:pPr>
      <w:r>
        <w:t xml:space="preserve">Das Prüfprotokoll ist in erster Linie Hilfsmittel für die Begutachtung und Zeichennutzung und stellt eine Spezifizierung der in der Richtlinie angeführten </w:t>
      </w:r>
      <w:r w:rsidR="00F00D84">
        <w:t>Nachweise</w:t>
      </w:r>
      <w:r>
        <w:t xml:space="preserve"> dar. Es zielt darauf ab, die </w:t>
      </w:r>
      <w:r w:rsidR="00F00D84">
        <w:t>Fahrschulbegutachtung</w:t>
      </w:r>
      <w:r>
        <w:t xml:space="preserve"> im Rahmen eines Umweltzeichen-Antrages </w:t>
      </w:r>
      <w:r w:rsidR="00F00D84">
        <w:t>einheitlich zu gestalten</w:t>
      </w:r>
      <w:r>
        <w:t xml:space="preserve">. </w:t>
      </w:r>
    </w:p>
    <w:p w:rsidR="00AA5916" w:rsidRDefault="00AA5916" w:rsidP="00F00D84">
      <w:pPr>
        <w:numPr>
          <w:ilvl w:val="0"/>
          <w:numId w:val="12"/>
        </w:numPr>
        <w:spacing w:after="360"/>
      </w:pPr>
      <w:r>
        <w:t xml:space="preserve">Das Protokoll ist </w:t>
      </w:r>
      <w:r w:rsidR="00F00D84">
        <w:t>ein</w:t>
      </w:r>
      <w:r>
        <w:t xml:space="preserve"> praxisbezogener Leitfaden zur Prüfungsdurchführung in dem alle Anforderungen der Richtlinie in Form von </w:t>
      </w:r>
      <w:r w:rsidR="00F00D84">
        <w:t>Begutachtungs</w:t>
      </w:r>
      <w:r>
        <w:t xml:space="preserve">schritten gemeinsam mit den jeweiligen </w:t>
      </w:r>
      <w:r w:rsidR="00F00D84">
        <w:t>Nachweisen</w:t>
      </w:r>
      <w:r>
        <w:t xml:space="preserve"> dargestellt sind.</w:t>
      </w:r>
    </w:p>
    <w:p w:rsidR="00AA5916" w:rsidRDefault="00AA5916" w:rsidP="00AA5916">
      <w:pPr>
        <w:numPr>
          <w:ilvl w:val="0"/>
          <w:numId w:val="12"/>
        </w:numPr>
        <w:spacing w:after="360"/>
      </w:pPr>
      <w:r>
        <w:t xml:space="preserve">Das Prüfprotokoll ist als Formular erstellt und kann elektronisch ausgefüllt werden. </w:t>
      </w:r>
      <w:r>
        <w:br/>
        <w:t>Bitte senden Sie ein Exemplar des Prüfprotokolls mit Originalunterschrift per Post an den VKI.</w:t>
      </w:r>
    </w:p>
    <w:p w:rsidR="001348D1" w:rsidRDefault="001348D1">
      <w:pPr>
        <w:pStyle w:val="janein"/>
        <w:tabs>
          <w:tab w:val="clear" w:pos="7938"/>
          <w:tab w:val="clear" w:pos="9639"/>
        </w:tabs>
      </w:pPr>
    </w:p>
    <w:bookmarkEnd w:id="1"/>
    <w:p w:rsidR="00AA5916" w:rsidRDefault="001348D1" w:rsidP="00AA5916">
      <w:pPr>
        <w:jc w:val="center"/>
        <w:rPr>
          <w:b/>
          <w:bCs/>
          <w:kern w:val="28"/>
          <w:sz w:val="28"/>
        </w:rPr>
      </w:pPr>
      <w:r>
        <w:rPr>
          <w:b/>
          <w:bCs/>
          <w:kern w:val="28"/>
          <w:sz w:val="28"/>
        </w:rPr>
        <w:br w:type="page"/>
      </w:r>
    </w:p>
    <w:p w:rsidR="00AA5916" w:rsidRDefault="00AA5916" w:rsidP="00AA5916">
      <w:pPr>
        <w:rPr>
          <w:b/>
          <w:bCs/>
          <w:kern w:val="28"/>
          <w:sz w:val="28"/>
        </w:rPr>
      </w:pPr>
      <w:r>
        <w:rPr>
          <w:b/>
          <w:bCs/>
          <w:kern w:val="28"/>
          <w:sz w:val="28"/>
        </w:rPr>
        <w:lastRenderedPageBreak/>
        <w:t>Allgemeine Angaben</w:t>
      </w:r>
    </w:p>
    <w:p w:rsidR="00AA5916" w:rsidRDefault="00AA5916" w:rsidP="00AA5916">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w:t>
      </w:r>
      <w:r w:rsidR="005A6AD5">
        <w:rPr>
          <w:b/>
        </w:rPr>
        <w:t>r Antragstell</w:t>
      </w:r>
      <w:r w:rsidR="00EB36CE">
        <w:rPr>
          <w:b/>
        </w:rPr>
        <w:t>erin</w:t>
      </w:r>
      <w:r>
        <w:rPr>
          <w:b/>
        </w:rPr>
        <w:t xml:space="preserve">: </w:t>
      </w:r>
    </w:p>
    <w:p w:rsidR="00AA5916" w:rsidRDefault="00AA5916"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AA5916" w:rsidRDefault="00AA5916"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AA5916" w:rsidRDefault="00AA5916"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AA5916" w:rsidRDefault="005A6AD5" w:rsidP="00EB36CE">
      <w:pPr>
        <w:pBdr>
          <w:top w:val="single" w:sz="4" w:space="3" w:color="808080"/>
          <w:left w:val="single" w:sz="4" w:space="3" w:color="808080"/>
          <w:bottom w:val="single" w:sz="4" w:space="3" w:color="808080"/>
          <w:right w:val="single" w:sz="4" w:space="3" w:color="808080"/>
        </w:pBdr>
        <w:tabs>
          <w:tab w:val="left" w:pos="1985"/>
          <w:tab w:val="right" w:pos="9498"/>
        </w:tabs>
      </w:pPr>
      <w:r>
        <w:t>Stätte des Unterrichts</w:t>
      </w:r>
      <w:r w:rsidR="00AA5916">
        <w:t>:</w:t>
      </w:r>
      <w:r w:rsidR="00AA5916">
        <w:rPr>
          <w:u w:val="dotted"/>
        </w:rPr>
        <w:fldChar w:fldCharType="begin">
          <w:ffData>
            <w:name w:val="Text6"/>
            <w:enabled/>
            <w:calcOnExit w:val="0"/>
            <w:textInput/>
          </w:ffData>
        </w:fldChar>
      </w:r>
      <w:r w:rsidR="00AA5916">
        <w:rPr>
          <w:u w:val="dotted"/>
        </w:rPr>
        <w:instrText xml:space="preserve"> FORMTEXT </w:instrText>
      </w:r>
      <w:r w:rsidR="00AA5916">
        <w:rPr>
          <w:u w:val="dotted"/>
        </w:rPr>
      </w:r>
      <w:r w:rsidR="00AA5916">
        <w:rPr>
          <w:u w:val="dotted"/>
        </w:rPr>
        <w:fldChar w:fldCharType="separate"/>
      </w:r>
      <w:r w:rsidR="00AA5916">
        <w:rPr>
          <w:noProof/>
          <w:u w:val="dotted"/>
        </w:rPr>
        <w:t> </w:t>
      </w:r>
      <w:r w:rsidR="00AA5916">
        <w:rPr>
          <w:noProof/>
          <w:u w:val="dotted"/>
        </w:rPr>
        <w:t> </w:t>
      </w:r>
      <w:r w:rsidR="00AA5916">
        <w:rPr>
          <w:noProof/>
          <w:u w:val="dotted"/>
        </w:rPr>
        <w:t> </w:t>
      </w:r>
      <w:r w:rsidR="00AA5916">
        <w:rPr>
          <w:noProof/>
          <w:u w:val="dotted"/>
        </w:rPr>
        <w:t> </w:t>
      </w:r>
      <w:r w:rsidR="00AA5916">
        <w:rPr>
          <w:noProof/>
          <w:u w:val="dotted"/>
        </w:rPr>
        <w:t> </w:t>
      </w:r>
      <w:r w:rsidR="00AA5916">
        <w:rPr>
          <w:u w:val="dotted"/>
        </w:rPr>
        <w:fldChar w:fldCharType="end"/>
      </w:r>
      <w:r w:rsidR="00AA5916">
        <w:rPr>
          <w:u w:val="dotted"/>
        </w:rPr>
        <w:tab/>
      </w:r>
    </w:p>
    <w:p w:rsidR="00AA5916" w:rsidRDefault="00AA5916" w:rsidP="00EB36CE">
      <w:pPr>
        <w:pBdr>
          <w:top w:val="single" w:sz="4" w:space="3" w:color="808080"/>
          <w:left w:val="single" w:sz="4" w:space="3" w:color="808080"/>
          <w:bottom w:val="single" w:sz="4" w:space="3" w:color="808080"/>
          <w:right w:val="single" w:sz="4" w:space="3" w:color="808080"/>
        </w:pBdr>
        <w:tabs>
          <w:tab w:val="left" w:pos="1985"/>
          <w:tab w:val="left" w:pos="5387"/>
          <w:tab w:val="right" w:pos="9498"/>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AA5916" w:rsidRDefault="00AA5916" w:rsidP="00AA5916">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AA5916" w:rsidRDefault="00AA5916" w:rsidP="00AA5916">
      <w:pPr>
        <w:rPr>
          <w:lang w:val="de-AT"/>
        </w:rPr>
      </w:pPr>
    </w:p>
    <w:p w:rsidR="00EB36CE" w:rsidRDefault="00EB36CE" w:rsidP="00EB36CE">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zur Prüfstelle: </w:t>
      </w:r>
    </w:p>
    <w:p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right" w:pos="9498"/>
        </w:tabs>
        <w:rPr>
          <w:u w:val="dotted"/>
        </w:rPr>
      </w:pPr>
      <w:proofErr w:type="spellStart"/>
      <w:r>
        <w:t>GutachterIn</w:t>
      </w:r>
      <w:proofErr w:type="spellEnd"/>
      <w:r>
        <w:t>::</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left" w:pos="5387"/>
          <w:tab w:val="right" w:pos="9498"/>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EB36CE" w:rsidRDefault="00EB36CE" w:rsidP="00EB36CE">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EB36CE" w:rsidRDefault="00EB36CE" w:rsidP="00EB36CE">
      <w:pPr>
        <w:rPr>
          <w:lang w:val="de-AT"/>
        </w:rPr>
      </w:pPr>
    </w:p>
    <w:p w:rsidR="00AA5916" w:rsidRDefault="00AA5916" w:rsidP="00AA5916">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rsidR="00AA5916" w:rsidRDefault="00AA5916" w:rsidP="00AA591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987C7C">
        <w:fldChar w:fldCharType="separate"/>
      </w:r>
      <w:r>
        <w:fldChar w:fldCharType="end"/>
      </w:r>
    </w:p>
    <w:p w:rsidR="00AA5916" w:rsidRDefault="00AA5916" w:rsidP="00AA591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rsidR="00AA5916" w:rsidRDefault="00AA5916" w:rsidP="00AA591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987C7C">
        <w:rPr>
          <w:b/>
          <w:lang w:val="de-AT"/>
        </w:rPr>
      </w:r>
      <w:r w:rsidR="00987C7C">
        <w:rPr>
          <w:b/>
          <w:lang w:val="de-AT"/>
        </w:rPr>
        <w:fldChar w:fldCharType="separate"/>
      </w:r>
      <w:r>
        <w:rPr>
          <w:b/>
          <w:lang w:val="de-AT"/>
        </w:rPr>
        <w:fldChar w:fldCharType="end"/>
      </w:r>
    </w:p>
    <w:p w:rsidR="00AA5916" w:rsidRDefault="005A6AD5" w:rsidP="00AA5916">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Ä</w:t>
      </w:r>
      <w:r w:rsidR="00AA5916">
        <w:rPr>
          <w:b/>
          <w:lang w:val="de-AT"/>
        </w:rPr>
        <w:t>nderungen</w:t>
      </w:r>
      <w:r w:rsidR="00AA5916">
        <w:rPr>
          <w:b/>
          <w:lang w:val="de-AT"/>
        </w:rPr>
        <w:tab/>
      </w:r>
      <w:r w:rsidR="00AA5916">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AA5916">
        <w:instrText xml:space="preserve"> FORMCHECKBOX </w:instrText>
      </w:r>
      <w:r w:rsidR="00987C7C">
        <w:fldChar w:fldCharType="separate"/>
      </w:r>
      <w:r w:rsidR="00AA5916">
        <w:fldChar w:fldCharType="end"/>
      </w:r>
    </w:p>
    <w:p w:rsidR="00EB36CE" w:rsidRDefault="005A6AD5" w:rsidP="00EB36CE">
      <w:pPr>
        <w:pStyle w:val="AnmerkungBeilage"/>
        <w:pBdr>
          <w:top w:val="single" w:sz="4" w:space="3" w:color="808080"/>
          <w:left w:val="single" w:sz="4" w:space="3" w:color="808080"/>
          <w:bottom w:val="single" w:sz="4" w:space="3" w:color="808080"/>
          <w:right w:val="single" w:sz="4" w:space="3" w:color="808080"/>
        </w:pBdr>
        <w:tabs>
          <w:tab w:val="left" w:pos="5954"/>
        </w:tabs>
        <w:rPr>
          <w:b/>
          <w:bCs/>
          <w:lang w:val="de-AT"/>
        </w:rPr>
      </w:pPr>
      <w:r>
        <w:rPr>
          <w:bCs/>
          <w:lang w:val="de-AT"/>
        </w:rPr>
        <w:t xml:space="preserve">der </w:t>
      </w:r>
      <w:r w:rsidR="003634A5">
        <w:rPr>
          <w:bCs/>
          <w:lang w:val="de-AT"/>
        </w:rPr>
        <w:t xml:space="preserve">Fahrschule und der Richtlinie </w:t>
      </w:r>
      <w:r>
        <w:rPr>
          <w:bCs/>
          <w:lang w:val="de-AT"/>
        </w:rPr>
        <w:t xml:space="preserve">sind </w:t>
      </w:r>
      <w:r w:rsidR="003634A5">
        <w:rPr>
          <w:bCs/>
          <w:lang w:val="de-AT"/>
        </w:rPr>
        <w:t>in den entsprechenden Punkten auf Vereinbarkeit mit den aktuell gültigen Kriterien zu überprüfen.</w:t>
      </w:r>
      <w:r w:rsidR="00AA5916">
        <w:rPr>
          <w:bCs/>
          <w:lang w:val="de-AT"/>
        </w:rPr>
        <w:br/>
      </w:r>
    </w:p>
    <w:p w:rsidR="003634A5" w:rsidRDefault="003634A5" w:rsidP="00247F75">
      <w:pPr>
        <w:pStyle w:val="AnmerkungBeilage"/>
        <w:pBdr>
          <w:top w:val="single" w:sz="4" w:space="3" w:color="808080"/>
          <w:left w:val="single" w:sz="4" w:space="3" w:color="808080"/>
          <w:bottom w:val="single" w:sz="4" w:space="3" w:color="808080"/>
          <w:right w:val="single" w:sz="4" w:space="3" w:color="808080"/>
        </w:pBdr>
        <w:tabs>
          <w:tab w:val="left" w:pos="5954"/>
          <w:tab w:val="left" w:pos="8505"/>
        </w:tabs>
      </w:pPr>
      <w:r w:rsidRPr="003634A5">
        <w:rPr>
          <w:b/>
          <w:bCs/>
          <w:lang w:val="de-AT"/>
        </w:rPr>
        <w:t>Zielvereinbarungen</w:t>
      </w:r>
      <w:r w:rsidR="00835AD2">
        <w:rPr>
          <w:b/>
          <w:bCs/>
          <w:lang w:val="de-AT"/>
        </w:rPr>
        <w:t>…</w:t>
      </w:r>
      <w:r w:rsidR="00247F75">
        <w:rPr>
          <w:b/>
          <w:bCs/>
          <w:lang w:val="de-AT"/>
        </w:rPr>
        <w:tab/>
      </w:r>
      <w:r w:rsidR="00247F75">
        <w:rPr>
          <w:b/>
          <w:bCs/>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987C7C">
        <w:fldChar w:fldCharType="separate"/>
      </w:r>
      <w:r>
        <w:fldChar w:fldCharType="end"/>
      </w:r>
    </w:p>
    <w:p w:rsidR="00EB36CE" w:rsidRPr="00EB36CE" w:rsidRDefault="003634A5" w:rsidP="003634A5">
      <w:pPr>
        <w:pStyle w:val="AnmerkungBeilage"/>
        <w:pBdr>
          <w:top w:val="single" w:sz="4" w:space="3" w:color="808080"/>
          <w:left w:val="single" w:sz="4" w:space="3" w:color="808080"/>
          <w:bottom w:val="single" w:sz="4" w:space="3" w:color="808080"/>
          <w:right w:val="single" w:sz="4" w:space="3" w:color="808080"/>
        </w:pBdr>
        <w:tabs>
          <w:tab w:val="left" w:pos="8505"/>
        </w:tabs>
        <w:rPr>
          <w:bCs/>
          <w:lang w:val="de-AT"/>
        </w:rPr>
      </w:pPr>
      <w:r>
        <w:rPr>
          <w:bCs/>
          <w:lang w:val="de-AT"/>
        </w:rPr>
        <w:t xml:space="preserve">im Zuge der Erstprüfung und davon abgeleitete Maßnahmen sind zu überprüfen. </w:t>
      </w:r>
      <w:r w:rsidR="00EB36CE">
        <w:rPr>
          <w:bCs/>
          <w:lang w:val="de-AT"/>
        </w:rPr>
        <w:t>Bei einer ansonsten guten Performance können für nicht eingehaltene Entwicklungsziele Übergangsfristen festgelegt werden.</w:t>
      </w:r>
    </w:p>
    <w:p w:rsidR="005B4328" w:rsidRDefault="005B4328" w:rsidP="008155FE">
      <w:pPr>
        <w:pBdr>
          <w:top w:val="single" w:sz="4" w:space="3" w:color="808080"/>
          <w:left w:val="single" w:sz="4" w:space="3" w:color="808080"/>
          <w:bottom w:val="single" w:sz="4" w:space="3" w:color="808080"/>
          <w:right w:val="single" w:sz="4" w:space="3" w:color="808080"/>
        </w:pBdr>
        <w:tabs>
          <w:tab w:val="left" w:pos="0"/>
          <w:tab w:val="left" w:pos="3828"/>
          <w:tab w:val="left" w:pos="7938"/>
        </w:tabs>
        <w:rPr>
          <w:b/>
          <w:lang w:val="de-AT"/>
        </w:rPr>
      </w:pPr>
      <w:r>
        <w:br w:type="page"/>
      </w:r>
      <w:r>
        <w:lastRenderedPageBreak/>
        <w:t xml:space="preserve">Hat sich </w:t>
      </w:r>
      <w:r>
        <w:rPr>
          <w:b/>
          <w:bCs/>
        </w:rPr>
        <w:t>seit dem letzten Gutachten etwas geändert?</w:t>
      </w:r>
      <w:r w:rsidR="008155FE">
        <w:rPr>
          <w:szCs w:val="24"/>
        </w:rPr>
        <w:tab/>
      </w:r>
      <w:r w:rsidR="008155FE" w:rsidRPr="008155FE">
        <w:rPr>
          <w:szCs w:val="24"/>
        </w:rPr>
        <w:fldChar w:fldCharType="begin">
          <w:ffData>
            <w:name w:val="Kontrollkästchen25"/>
            <w:enabled/>
            <w:calcOnExit w:val="0"/>
            <w:checkBox>
              <w:sizeAuto/>
              <w:default w:val="0"/>
            </w:checkBox>
          </w:ffData>
        </w:fldChar>
      </w:r>
      <w:r w:rsidR="008155FE" w:rsidRPr="008155FE">
        <w:rPr>
          <w:szCs w:val="24"/>
        </w:rPr>
        <w:instrText xml:space="preserve"> FORMCHECKBOX </w:instrText>
      </w:r>
      <w:r w:rsidR="00987C7C">
        <w:rPr>
          <w:szCs w:val="24"/>
        </w:rPr>
      </w:r>
      <w:r w:rsidR="00987C7C">
        <w:rPr>
          <w:szCs w:val="24"/>
        </w:rPr>
        <w:fldChar w:fldCharType="separate"/>
      </w:r>
      <w:r w:rsidR="008155FE" w:rsidRPr="008155FE">
        <w:rPr>
          <w:szCs w:val="24"/>
        </w:rPr>
        <w:fldChar w:fldCharType="end"/>
      </w:r>
      <w:r w:rsidR="008155FE" w:rsidRPr="008155FE">
        <w:rPr>
          <w:szCs w:val="24"/>
        </w:rPr>
        <w:t xml:space="preserve"> ja    </w:t>
      </w:r>
      <w:r w:rsidR="008155FE" w:rsidRPr="008155FE">
        <w:rPr>
          <w:szCs w:val="24"/>
        </w:rPr>
        <w:fldChar w:fldCharType="begin">
          <w:ffData>
            <w:name w:val="Kontrollkästchen26"/>
            <w:enabled/>
            <w:calcOnExit w:val="0"/>
            <w:checkBox>
              <w:sizeAuto/>
              <w:default w:val="0"/>
            </w:checkBox>
          </w:ffData>
        </w:fldChar>
      </w:r>
      <w:r w:rsidR="008155FE" w:rsidRPr="008155FE">
        <w:rPr>
          <w:szCs w:val="24"/>
        </w:rPr>
        <w:instrText xml:space="preserve"> FORMCHECKBOX </w:instrText>
      </w:r>
      <w:r w:rsidR="00987C7C">
        <w:rPr>
          <w:szCs w:val="24"/>
        </w:rPr>
      </w:r>
      <w:r w:rsidR="00987C7C">
        <w:rPr>
          <w:szCs w:val="24"/>
        </w:rPr>
        <w:fldChar w:fldCharType="separate"/>
      </w:r>
      <w:r w:rsidR="008155FE" w:rsidRPr="008155FE">
        <w:rPr>
          <w:szCs w:val="24"/>
        </w:rPr>
        <w:fldChar w:fldCharType="end"/>
      </w:r>
      <w:r w:rsidR="008155FE" w:rsidRPr="008155FE">
        <w:rPr>
          <w:szCs w:val="24"/>
        </w:rPr>
        <w:t xml:space="preserve"> nein</w:t>
      </w:r>
    </w:p>
    <w:p w:rsidR="00AA5916" w:rsidRDefault="00AA5916" w:rsidP="005B4328">
      <w:pPr>
        <w:pStyle w:val="AnmerkungBeilage"/>
      </w:pPr>
    </w:p>
    <w:p w:rsidR="00AA5916" w:rsidRDefault="00AA5916" w:rsidP="00AA5916">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A5916" w:rsidRDefault="00AA5916" w:rsidP="00AA5916">
      <w:pPr>
        <w:pStyle w:val="AnmerkungBeilage"/>
        <w:rPr>
          <w:u w:val="dotted"/>
          <w:lang w:val="de-AT"/>
        </w:rPr>
      </w:pPr>
      <w:r>
        <w:rPr>
          <w:u w:val="dotted"/>
          <w:lang w:val="de-AT"/>
        </w:rPr>
        <w:tab/>
      </w:r>
    </w:p>
    <w:p w:rsidR="00AA5916" w:rsidRDefault="00AA5916" w:rsidP="00AA5916">
      <w:pPr>
        <w:pStyle w:val="AnmerkungBeilage"/>
        <w:rPr>
          <w:u w:val="dotted"/>
          <w:lang w:val="de-AT"/>
        </w:rPr>
      </w:pPr>
      <w:r>
        <w:rPr>
          <w:u w:val="dotted"/>
          <w:lang w:val="de-AT"/>
        </w:rPr>
        <w:tab/>
      </w:r>
    </w:p>
    <w:p w:rsidR="00B302BD" w:rsidRDefault="00B302BD" w:rsidP="00AA5916">
      <w:pPr>
        <w:pStyle w:val="AnmerkungBeilage"/>
        <w:rPr>
          <w:u w:val="dotted"/>
          <w:lang w:val="de-AT"/>
        </w:rPr>
      </w:pPr>
      <w:r>
        <w:rPr>
          <w:u w:val="dotted"/>
          <w:lang w:val="de-AT"/>
        </w:rPr>
        <w:tab/>
      </w:r>
    </w:p>
    <w:p w:rsidR="00D904F3" w:rsidRDefault="00D904F3" w:rsidP="00D904F3">
      <w:pPr>
        <w:pStyle w:val="berschrift1"/>
        <w:numPr>
          <w:ilvl w:val="0"/>
          <w:numId w:val="0"/>
        </w:numPr>
        <w:ind w:left="567" w:hanging="567"/>
      </w:pPr>
    </w:p>
    <w:p w:rsidR="00D904F3" w:rsidRDefault="00D904F3" w:rsidP="00D904F3">
      <w:pPr>
        <w:pStyle w:val="berschrift1"/>
        <w:numPr>
          <w:ilvl w:val="0"/>
          <w:numId w:val="0"/>
        </w:numPr>
        <w:ind w:left="567" w:hanging="567"/>
      </w:pPr>
      <w:r>
        <w:t>Methodik der Prüfung</w:t>
      </w:r>
      <w:bookmarkStart w:id="2" w:name="_Ref484319924"/>
    </w:p>
    <w:p w:rsidR="00D904F3" w:rsidRPr="008155FE" w:rsidRDefault="00D904F3" w:rsidP="008155FE">
      <w:pPr>
        <w:pStyle w:val="berschrift1"/>
        <w:numPr>
          <w:ilvl w:val="0"/>
          <w:numId w:val="0"/>
        </w:numPr>
        <w:tabs>
          <w:tab w:val="left" w:pos="7938"/>
        </w:tabs>
        <w:ind w:left="567" w:hanging="567"/>
        <w:rPr>
          <w:sz w:val="24"/>
          <w:szCs w:val="24"/>
        </w:rPr>
      </w:pPr>
      <w:r w:rsidRPr="00CA76A1">
        <w:rPr>
          <w:sz w:val="24"/>
          <w:szCs w:val="24"/>
        </w:rPr>
        <w:t>Prüfu</w:t>
      </w:r>
      <w:r w:rsidR="008155FE">
        <w:rPr>
          <w:sz w:val="24"/>
          <w:szCs w:val="24"/>
        </w:rPr>
        <w:t>ng schriftlicher Unterlagen</w:t>
      </w:r>
      <w:r w:rsidR="008155FE">
        <w:rPr>
          <w:sz w:val="24"/>
          <w:szCs w:val="24"/>
        </w:rPr>
        <w:tab/>
      </w:r>
      <w:r w:rsidR="008155FE" w:rsidRPr="008155FE">
        <w:rPr>
          <w:sz w:val="24"/>
          <w:szCs w:val="24"/>
        </w:rPr>
        <w:fldChar w:fldCharType="begin">
          <w:ffData>
            <w:name w:val="Kontrollkästchen25"/>
            <w:enabled/>
            <w:calcOnExit w:val="0"/>
            <w:checkBox>
              <w:sizeAuto/>
              <w:default w:val="0"/>
            </w:checkBox>
          </w:ffData>
        </w:fldChar>
      </w:r>
      <w:r w:rsidR="008155FE" w:rsidRPr="008155FE">
        <w:rPr>
          <w:sz w:val="24"/>
          <w:szCs w:val="24"/>
        </w:rPr>
        <w:instrText xml:space="preserve"> FORMCHECKBOX </w:instrText>
      </w:r>
      <w:r w:rsidR="00987C7C">
        <w:rPr>
          <w:sz w:val="24"/>
          <w:szCs w:val="24"/>
        </w:rPr>
      </w:r>
      <w:r w:rsidR="00987C7C">
        <w:rPr>
          <w:sz w:val="24"/>
          <w:szCs w:val="24"/>
        </w:rPr>
        <w:fldChar w:fldCharType="separate"/>
      </w:r>
      <w:r w:rsidR="008155FE" w:rsidRPr="008155FE">
        <w:rPr>
          <w:sz w:val="24"/>
          <w:szCs w:val="24"/>
        </w:rPr>
        <w:fldChar w:fldCharType="end"/>
      </w:r>
      <w:r w:rsidR="008155FE" w:rsidRPr="008155FE">
        <w:rPr>
          <w:sz w:val="24"/>
          <w:szCs w:val="24"/>
        </w:rPr>
        <w:t xml:space="preserve"> ja    </w:t>
      </w:r>
      <w:r w:rsidR="008155FE" w:rsidRPr="008155FE">
        <w:rPr>
          <w:sz w:val="24"/>
          <w:szCs w:val="24"/>
        </w:rPr>
        <w:fldChar w:fldCharType="begin">
          <w:ffData>
            <w:name w:val="Kontrollkästchen26"/>
            <w:enabled/>
            <w:calcOnExit w:val="0"/>
            <w:checkBox>
              <w:sizeAuto/>
              <w:default w:val="0"/>
            </w:checkBox>
          </w:ffData>
        </w:fldChar>
      </w:r>
      <w:r w:rsidR="008155FE" w:rsidRPr="008155FE">
        <w:rPr>
          <w:sz w:val="24"/>
          <w:szCs w:val="24"/>
        </w:rPr>
        <w:instrText xml:space="preserve"> FORMCHECKBOX </w:instrText>
      </w:r>
      <w:r w:rsidR="00987C7C">
        <w:rPr>
          <w:sz w:val="24"/>
          <w:szCs w:val="24"/>
        </w:rPr>
      </w:r>
      <w:r w:rsidR="00987C7C">
        <w:rPr>
          <w:sz w:val="24"/>
          <w:szCs w:val="24"/>
        </w:rPr>
        <w:fldChar w:fldCharType="separate"/>
      </w:r>
      <w:r w:rsidR="008155FE" w:rsidRPr="008155FE">
        <w:rPr>
          <w:sz w:val="24"/>
          <w:szCs w:val="24"/>
        </w:rPr>
        <w:fldChar w:fldCharType="end"/>
      </w:r>
      <w:r w:rsidR="008155FE" w:rsidRPr="008155FE">
        <w:rPr>
          <w:sz w:val="24"/>
          <w:szCs w:val="24"/>
        </w:rPr>
        <w:t xml:space="preserve"> nein</w:t>
      </w:r>
    </w:p>
    <w:p w:rsidR="00D904F3" w:rsidRDefault="00D904F3" w:rsidP="00D904F3">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D904F3" w:rsidRDefault="00D904F3" w:rsidP="00D904F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8155FE" w:rsidRPr="008155FE" w:rsidRDefault="00D904F3" w:rsidP="008155FE">
      <w:pPr>
        <w:pStyle w:val="berschrift1"/>
        <w:numPr>
          <w:ilvl w:val="0"/>
          <w:numId w:val="0"/>
        </w:numPr>
        <w:tabs>
          <w:tab w:val="left" w:pos="7938"/>
        </w:tabs>
        <w:ind w:left="567" w:hanging="567"/>
        <w:rPr>
          <w:sz w:val="24"/>
          <w:szCs w:val="24"/>
        </w:rPr>
      </w:pPr>
      <w:r w:rsidRPr="00CA76A1">
        <w:rPr>
          <w:sz w:val="24"/>
          <w:szCs w:val="24"/>
        </w:rPr>
        <w:t>Begehung der Fahrschule</w:t>
      </w:r>
      <w:r w:rsidR="008155FE">
        <w:rPr>
          <w:sz w:val="24"/>
          <w:szCs w:val="24"/>
        </w:rPr>
        <w:tab/>
      </w:r>
      <w:r w:rsidR="008155FE" w:rsidRPr="008155FE">
        <w:rPr>
          <w:sz w:val="24"/>
          <w:szCs w:val="24"/>
        </w:rPr>
        <w:fldChar w:fldCharType="begin">
          <w:ffData>
            <w:name w:val="Kontrollkästchen25"/>
            <w:enabled/>
            <w:calcOnExit w:val="0"/>
            <w:checkBox>
              <w:sizeAuto/>
              <w:default w:val="0"/>
            </w:checkBox>
          </w:ffData>
        </w:fldChar>
      </w:r>
      <w:r w:rsidR="008155FE" w:rsidRPr="008155FE">
        <w:rPr>
          <w:sz w:val="24"/>
          <w:szCs w:val="24"/>
        </w:rPr>
        <w:instrText xml:space="preserve"> FORMCHECKBOX </w:instrText>
      </w:r>
      <w:r w:rsidR="00987C7C">
        <w:rPr>
          <w:sz w:val="24"/>
          <w:szCs w:val="24"/>
        </w:rPr>
      </w:r>
      <w:r w:rsidR="00987C7C">
        <w:rPr>
          <w:sz w:val="24"/>
          <w:szCs w:val="24"/>
        </w:rPr>
        <w:fldChar w:fldCharType="separate"/>
      </w:r>
      <w:r w:rsidR="008155FE" w:rsidRPr="008155FE">
        <w:rPr>
          <w:sz w:val="24"/>
          <w:szCs w:val="24"/>
        </w:rPr>
        <w:fldChar w:fldCharType="end"/>
      </w:r>
      <w:r w:rsidR="008155FE" w:rsidRPr="008155FE">
        <w:rPr>
          <w:sz w:val="24"/>
          <w:szCs w:val="24"/>
        </w:rPr>
        <w:t xml:space="preserve"> ja    </w:t>
      </w:r>
      <w:r w:rsidR="008155FE" w:rsidRPr="008155FE">
        <w:rPr>
          <w:sz w:val="24"/>
          <w:szCs w:val="24"/>
        </w:rPr>
        <w:fldChar w:fldCharType="begin">
          <w:ffData>
            <w:name w:val="Kontrollkästchen26"/>
            <w:enabled/>
            <w:calcOnExit w:val="0"/>
            <w:checkBox>
              <w:sizeAuto/>
              <w:default w:val="0"/>
            </w:checkBox>
          </w:ffData>
        </w:fldChar>
      </w:r>
      <w:r w:rsidR="008155FE" w:rsidRPr="008155FE">
        <w:rPr>
          <w:sz w:val="24"/>
          <w:szCs w:val="24"/>
        </w:rPr>
        <w:instrText xml:space="preserve"> FORMCHECKBOX </w:instrText>
      </w:r>
      <w:r w:rsidR="00987C7C">
        <w:rPr>
          <w:sz w:val="24"/>
          <w:szCs w:val="24"/>
        </w:rPr>
      </w:r>
      <w:r w:rsidR="00987C7C">
        <w:rPr>
          <w:sz w:val="24"/>
          <w:szCs w:val="24"/>
        </w:rPr>
        <w:fldChar w:fldCharType="separate"/>
      </w:r>
      <w:r w:rsidR="008155FE" w:rsidRPr="008155FE">
        <w:rPr>
          <w:sz w:val="24"/>
          <w:szCs w:val="24"/>
        </w:rPr>
        <w:fldChar w:fldCharType="end"/>
      </w:r>
      <w:r w:rsidR="008155FE" w:rsidRPr="008155FE">
        <w:rPr>
          <w:sz w:val="24"/>
          <w:szCs w:val="24"/>
        </w:rPr>
        <w:t xml:space="preserve"> nein</w:t>
      </w:r>
    </w:p>
    <w:p w:rsidR="008155FE" w:rsidRDefault="00D904F3" w:rsidP="008155FE">
      <w:pPr>
        <w:pStyle w:val="AnmerkungBeilage"/>
        <w:rPr>
          <w:u w:val="dotted"/>
          <w:lang w:val="de-AT"/>
        </w:rPr>
      </w:pPr>
      <w:r w:rsidRPr="00D904F3">
        <w:rPr>
          <w:b/>
        </w:rPr>
        <w:t>Anmerkungen/Beilage Nr.:</w:t>
      </w:r>
      <w:r>
        <w:t xml:space="preserve"> </w:t>
      </w:r>
      <w:r w:rsidR="008155FE">
        <w:rPr>
          <w:u w:val="dotted"/>
          <w:lang w:val="de-AT"/>
        </w:rPr>
        <w:fldChar w:fldCharType="begin">
          <w:ffData>
            <w:name w:val="Text27"/>
            <w:enabled/>
            <w:calcOnExit w:val="0"/>
            <w:textInput/>
          </w:ffData>
        </w:fldChar>
      </w:r>
      <w:r w:rsidR="008155FE">
        <w:rPr>
          <w:u w:val="dotted"/>
          <w:lang w:val="de-AT"/>
        </w:rPr>
        <w:instrText xml:space="preserve"> FORMTEXT </w:instrText>
      </w:r>
      <w:r w:rsidR="008155FE">
        <w:rPr>
          <w:u w:val="dotted"/>
          <w:lang w:val="de-AT"/>
        </w:rPr>
      </w:r>
      <w:r w:rsidR="008155FE">
        <w:rPr>
          <w:u w:val="dotted"/>
          <w:lang w:val="de-AT"/>
        </w:rPr>
        <w:fldChar w:fldCharType="separate"/>
      </w:r>
      <w:r w:rsidR="008155FE">
        <w:rPr>
          <w:noProof/>
          <w:u w:val="dotted"/>
          <w:lang w:val="de-AT"/>
        </w:rPr>
        <w:t> </w:t>
      </w:r>
      <w:r w:rsidR="008155FE">
        <w:rPr>
          <w:noProof/>
          <w:u w:val="dotted"/>
          <w:lang w:val="de-AT"/>
        </w:rPr>
        <w:t> </w:t>
      </w:r>
      <w:r w:rsidR="008155FE">
        <w:rPr>
          <w:noProof/>
          <w:u w:val="dotted"/>
          <w:lang w:val="de-AT"/>
        </w:rPr>
        <w:t> </w:t>
      </w:r>
      <w:r w:rsidR="008155FE">
        <w:rPr>
          <w:noProof/>
          <w:u w:val="dotted"/>
          <w:lang w:val="de-AT"/>
        </w:rPr>
        <w:t> </w:t>
      </w:r>
      <w:r w:rsidR="008155FE">
        <w:rPr>
          <w:noProof/>
          <w:u w:val="dotted"/>
          <w:lang w:val="de-AT"/>
        </w:rPr>
        <w:t> </w:t>
      </w:r>
      <w:r w:rsidR="008155FE">
        <w:rPr>
          <w:u w:val="dotted"/>
          <w:lang w:val="de-AT"/>
        </w:rPr>
        <w:fldChar w:fldCharType="end"/>
      </w:r>
      <w:r w:rsidR="008155FE">
        <w:rPr>
          <w:u w:val="dotted"/>
          <w:lang w:val="de-AT"/>
        </w:rPr>
        <w:tab/>
      </w:r>
    </w:p>
    <w:p w:rsidR="008155FE" w:rsidRDefault="008155FE" w:rsidP="008155FE">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302BD" w:rsidRDefault="00B302BD" w:rsidP="00B302BD">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302BD" w:rsidRPr="00B302BD" w:rsidRDefault="00B302BD" w:rsidP="00B302BD">
      <w:pPr>
        <w:rPr>
          <w:lang w:val="de-AT"/>
        </w:rPr>
      </w:pPr>
    </w:p>
    <w:p w:rsidR="00D904F3" w:rsidRPr="00CA76A1" w:rsidRDefault="00D904F3" w:rsidP="008155FE">
      <w:pPr>
        <w:pStyle w:val="berschrift1"/>
        <w:numPr>
          <w:ilvl w:val="0"/>
          <w:numId w:val="0"/>
        </w:numPr>
        <w:tabs>
          <w:tab w:val="left" w:pos="7938"/>
        </w:tabs>
        <w:ind w:left="567" w:hanging="567"/>
        <w:rPr>
          <w:sz w:val="24"/>
          <w:szCs w:val="24"/>
        </w:rPr>
      </w:pPr>
      <w:r w:rsidRPr="00CA76A1">
        <w:rPr>
          <w:sz w:val="24"/>
          <w:szCs w:val="24"/>
        </w:rPr>
        <w:t>Gespräche mit dem Fahrschulmanagement</w:t>
      </w:r>
      <w:r w:rsidR="008155FE">
        <w:rPr>
          <w:sz w:val="24"/>
          <w:szCs w:val="24"/>
        </w:rPr>
        <w:tab/>
      </w:r>
      <w:r w:rsidR="008155FE" w:rsidRPr="008155FE">
        <w:rPr>
          <w:sz w:val="24"/>
          <w:szCs w:val="24"/>
        </w:rPr>
        <w:fldChar w:fldCharType="begin">
          <w:ffData>
            <w:name w:val="Kontrollkästchen25"/>
            <w:enabled/>
            <w:calcOnExit w:val="0"/>
            <w:checkBox>
              <w:sizeAuto/>
              <w:default w:val="0"/>
            </w:checkBox>
          </w:ffData>
        </w:fldChar>
      </w:r>
      <w:r w:rsidR="008155FE" w:rsidRPr="008155FE">
        <w:rPr>
          <w:sz w:val="24"/>
          <w:szCs w:val="24"/>
        </w:rPr>
        <w:instrText xml:space="preserve"> FORMCHECKBOX </w:instrText>
      </w:r>
      <w:r w:rsidR="00987C7C">
        <w:rPr>
          <w:sz w:val="24"/>
          <w:szCs w:val="24"/>
        </w:rPr>
      </w:r>
      <w:r w:rsidR="00987C7C">
        <w:rPr>
          <w:sz w:val="24"/>
          <w:szCs w:val="24"/>
        </w:rPr>
        <w:fldChar w:fldCharType="separate"/>
      </w:r>
      <w:r w:rsidR="008155FE" w:rsidRPr="008155FE">
        <w:rPr>
          <w:sz w:val="24"/>
          <w:szCs w:val="24"/>
        </w:rPr>
        <w:fldChar w:fldCharType="end"/>
      </w:r>
      <w:r w:rsidR="008155FE" w:rsidRPr="008155FE">
        <w:rPr>
          <w:sz w:val="24"/>
          <w:szCs w:val="24"/>
        </w:rPr>
        <w:t xml:space="preserve"> ja    </w:t>
      </w:r>
      <w:r w:rsidR="008155FE" w:rsidRPr="008155FE">
        <w:rPr>
          <w:sz w:val="24"/>
          <w:szCs w:val="24"/>
        </w:rPr>
        <w:fldChar w:fldCharType="begin">
          <w:ffData>
            <w:name w:val="Kontrollkästchen26"/>
            <w:enabled/>
            <w:calcOnExit w:val="0"/>
            <w:checkBox>
              <w:sizeAuto/>
              <w:default w:val="0"/>
            </w:checkBox>
          </w:ffData>
        </w:fldChar>
      </w:r>
      <w:r w:rsidR="008155FE" w:rsidRPr="008155FE">
        <w:rPr>
          <w:sz w:val="24"/>
          <w:szCs w:val="24"/>
        </w:rPr>
        <w:instrText xml:space="preserve"> FORMCHECKBOX </w:instrText>
      </w:r>
      <w:r w:rsidR="00987C7C">
        <w:rPr>
          <w:sz w:val="24"/>
          <w:szCs w:val="24"/>
        </w:rPr>
      </w:r>
      <w:r w:rsidR="00987C7C">
        <w:rPr>
          <w:sz w:val="24"/>
          <w:szCs w:val="24"/>
        </w:rPr>
        <w:fldChar w:fldCharType="separate"/>
      </w:r>
      <w:r w:rsidR="008155FE" w:rsidRPr="008155FE">
        <w:rPr>
          <w:sz w:val="24"/>
          <w:szCs w:val="24"/>
        </w:rPr>
        <w:fldChar w:fldCharType="end"/>
      </w:r>
      <w:r w:rsidR="008155FE" w:rsidRPr="008155FE">
        <w:rPr>
          <w:sz w:val="24"/>
          <w:szCs w:val="24"/>
        </w:rPr>
        <w:t xml:space="preserve"> nein</w:t>
      </w:r>
    </w:p>
    <w:p w:rsidR="00B302BD" w:rsidRDefault="00900DCE" w:rsidP="00B302BD">
      <w:pPr>
        <w:pStyle w:val="AnmerkungBeilage"/>
        <w:rPr>
          <w:u w:val="dotted"/>
          <w:lang w:val="de-AT"/>
        </w:rPr>
      </w:pPr>
      <w:r w:rsidRPr="00D904F3">
        <w:rPr>
          <w:b/>
        </w:rPr>
        <w:t>Anmerkungen/Beilage Nr.:</w:t>
      </w:r>
      <w: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00B302BD">
        <w:rPr>
          <w:u w:val="dotted"/>
          <w:lang w:val="de-AT"/>
        </w:rPr>
        <w:tab/>
      </w:r>
    </w:p>
    <w:p w:rsidR="00B302BD" w:rsidRDefault="00900DCE" w:rsidP="00B302BD">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00B302BD">
        <w:rPr>
          <w:u w:val="dotted"/>
          <w:lang w:val="de-AT"/>
        </w:rPr>
        <w:tab/>
      </w:r>
    </w:p>
    <w:p w:rsidR="00B302BD" w:rsidRDefault="00B302BD" w:rsidP="00B302BD">
      <w:pPr>
        <w:pStyle w:val="AnmerkungBeilage"/>
        <w:rPr>
          <w:u w:val="dotted"/>
          <w:lang w:val="de-AT"/>
        </w:rPr>
      </w:pPr>
    </w:p>
    <w:p w:rsidR="00D904F3" w:rsidRPr="00B302BD" w:rsidRDefault="00B302BD" w:rsidP="008155FE">
      <w:pPr>
        <w:tabs>
          <w:tab w:val="left" w:pos="7938"/>
        </w:tabs>
        <w:rPr>
          <w:b/>
          <w:kern w:val="28"/>
          <w:sz w:val="28"/>
        </w:rPr>
      </w:pPr>
      <w:r w:rsidRPr="00271FD2">
        <w:rPr>
          <w:b/>
          <w:kern w:val="28"/>
          <w:szCs w:val="24"/>
        </w:rPr>
        <w:t>Gespräche mit Angestellten der Fahrschule</w:t>
      </w:r>
      <w:r w:rsidR="008155FE">
        <w:rPr>
          <w:b/>
          <w:kern w:val="28"/>
          <w:sz w:val="28"/>
        </w:rPr>
        <w:tab/>
      </w:r>
      <w:r w:rsidR="008155FE" w:rsidRPr="008155FE">
        <w:rPr>
          <w:szCs w:val="24"/>
        </w:rPr>
        <w:fldChar w:fldCharType="begin">
          <w:ffData>
            <w:name w:val="Kontrollkästchen25"/>
            <w:enabled/>
            <w:calcOnExit w:val="0"/>
            <w:checkBox>
              <w:sizeAuto/>
              <w:default w:val="0"/>
            </w:checkBox>
          </w:ffData>
        </w:fldChar>
      </w:r>
      <w:r w:rsidR="008155FE" w:rsidRPr="008155FE">
        <w:rPr>
          <w:szCs w:val="24"/>
        </w:rPr>
        <w:instrText xml:space="preserve"> FORMCHECKBOX </w:instrText>
      </w:r>
      <w:r w:rsidR="00987C7C">
        <w:rPr>
          <w:szCs w:val="24"/>
        </w:rPr>
      </w:r>
      <w:r w:rsidR="00987C7C">
        <w:rPr>
          <w:szCs w:val="24"/>
        </w:rPr>
        <w:fldChar w:fldCharType="separate"/>
      </w:r>
      <w:r w:rsidR="008155FE" w:rsidRPr="008155FE">
        <w:rPr>
          <w:szCs w:val="24"/>
        </w:rPr>
        <w:fldChar w:fldCharType="end"/>
      </w:r>
      <w:r w:rsidR="008155FE" w:rsidRPr="008155FE">
        <w:rPr>
          <w:szCs w:val="24"/>
        </w:rPr>
        <w:t xml:space="preserve"> ja    </w:t>
      </w:r>
      <w:r w:rsidR="008155FE" w:rsidRPr="008155FE">
        <w:rPr>
          <w:szCs w:val="24"/>
        </w:rPr>
        <w:fldChar w:fldCharType="begin">
          <w:ffData>
            <w:name w:val="Kontrollkästchen26"/>
            <w:enabled/>
            <w:calcOnExit w:val="0"/>
            <w:checkBox>
              <w:sizeAuto/>
              <w:default w:val="0"/>
            </w:checkBox>
          </w:ffData>
        </w:fldChar>
      </w:r>
      <w:r w:rsidR="008155FE" w:rsidRPr="008155FE">
        <w:rPr>
          <w:szCs w:val="24"/>
        </w:rPr>
        <w:instrText xml:space="preserve"> FORMCHECKBOX </w:instrText>
      </w:r>
      <w:r w:rsidR="00987C7C">
        <w:rPr>
          <w:szCs w:val="24"/>
        </w:rPr>
      </w:r>
      <w:r w:rsidR="00987C7C">
        <w:rPr>
          <w:szCs w:val="24"/>
        </w:rPr>
        <w:fldChar w:fldCharType="separate"/>
      </w:r>
      <w:r w:rsidR="008155FE" w:rsidRPr="008155FE">
        <w:rPr>
          <w:szCs w:val="24"/>
        </w:rPr>
        <w:fldChar w:fldCharType="end"/>
      </w:r>
      <w:r w:rsidR="008155FE" w:rsidRPr="008155FE">
        <w:rPr>
          <w:szCs w:val="24"/>
        </w:rPr>
        <w:t xml:space="preserve"> nein</w:t>
      </w:r>
    </w:p>
    <w:p w:rsidR="00B302BD" w:rsidRDefault="00900DCE" w:rsidP="00B302BD">
      <w:pPr>
        <w:pStyle w:val="AnmerkungBeilage"/>
        <w:rPr>
          <w:u w:val="dotted"/>
          <w:lang w:val="de-AT"/>
        </w:rPr>
      </w:pPr>
      <w:r w:rsidRPr="00D904F3">
        <w:rPr>
          <w:b/>
        </w:rPr>
        <w:t>Anmerkungen/Beilage Nr.:</w:t>
      </w:r>
      <w: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00B302BD">
        <w:t>:</w:t>
      </w:r>
      <w:r w:rsidR="00B302BD">
        <w:rPr>
          <w:u w:val="dotted"/>
          <w:lang w:val="de-AT"/>
        </w:rPr>
        <w:tab/>
      </w:r>
    </w:p>
    <w:p w:rsidR="00D904F3" w:rsidRDefault="00900DCE" w:rsidP="00B302BD">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00B302BD">
        <w:rPr>
          <w:u w:val="dotted"/>
          <w:lang w:val="de-AT"/>
        </w:rPr>
        <w:tab/>
      </w:r>
    </w:p>
    <w:p w:rsidR="00B302BD" w:rsidRDefault="00900DCE" w:rsidP="00B302BD">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00B302BD">
        <w:rPr>
          <w:u w:val="dotted"/>
          <w:lang w:val="de-AT"/>
        </w:rPr>
        <w:tab/>
      </w:r>
    </w:p>
    <w:p w:rsidR="00CA76A1" w:rsidRDefault="00CA76A1" w:rsidP="00B302BD">
      <w:pPr>
        <w:pStyle w:val="AnmerkungBeilage"/>
        <w:rPr>
          <w:u w:val="dotted"/>
          <w:lang w:val="de-AT"/>
        </w:rPr>
      </w:pPr>
    </w:p>
    <w:p w:rsidR="00CA76A1" w:rsidRDefault="00CA76A1" w:rsidP="008155FE">
      <w:pPr>
        <w:pStyle w:val="AnmerkungBeilage"/>
        <w:tabs>
          <w:tab w:val="clear" w:pos="9639"/>
          <w:tab w:val="left" w:pos="7938"/>
        </w:tabs>
        <w:rPr>
          <w:lang w:val="de-AT"/>
        </w:rPr>
      </w:pPr>
      <w:r w:rsidRPr="00271FD2">
        <w:rPr>
          <w:b/>
          <w:kern w:val="28"/>
          <w:szCs w:val="24"/>
        </w:rPr>
        <w:t>Sonstige Prüfmethoden</w:t>
      </w:r>
      <w:r w:rsidR="008155FE">
        <w:rPr>
          <w:b/>
          <w:kern w:val="28"/>
          <w:sz w:val="28"/>
        </w:rPr>
        <w:tab/>
      </w:r>
      <w:r w:rsidR="008155FE" w:rsidRPr="008155FE">
        <w:rPr>
          <w:szCs w:val="24"/>
        </w:rPr>
        <w:fldChar w:fldCharType="begin">
          <w:ffData>
            <w:name w:val="Kontrollkästchen25"/>
            <w:enabled/>
            <w:calcOnExit w:val="0"/>
            <w:checkBox>
              <w:sizeAuto/>
              <w:default w:val="0"/>
            </w:checkBox>
          </w:ffData>
        </w:fldChar>
      </w:r>
      <w:r w:rsidR="008155FE" w:rsidRPr="008155FE">
        <w:rPr>
          <w:szCs w:val="24"/>
        </w:rPr>
        <w:instrText xml:space="preserve"> FORMCHECKBOX </w:instrText>
      </w:r>
      <w:r w:rsidR="00987C7C">
        <w:rPr>
          <w:szCs w:val="24"/>
        </w:rPr>
      </w:r>
      <w:r w:rsidR="00987C7C">
        <w:rPr>
          <w:szCs w:val="24"/>
        </w:rPr>
        <w:fldChar w:fldCharType="separate"/>
      </w:r>
      <w:r w:rsidR="008155FE" w:rsidRPr="008155FE">
        <w:rPr>
          <w:szCs w:val="24"/>
        </w:rPr>
        <w:fldChar w:fldCharType="end"/>
      </w:r>
      <w:r w:rsidR="008155FE" w:rsidRPr="008155FE">
        <w:rPr>
          <w:szCs w:val="24"/>
        </w:rPr>
        <w:t xml:space="preserve"> ja    </w:t>
      </w:r>
      <w:r w:rsidR="008155FE" w:rsidRPr="008155FE">
        <w:rPr>
          <w:szCs w:val="24"/>
        </w:rPr>
        <w:fldChar w:fldCharType="begin">
          <w:ffData>
            <w:name w:val="Kontrollkästchen26"/>
            <w:enabled/>
            <w:calcOnExit w:val="0"/>
            <w:checkBox>
              <w:sizeAuto/>
              <w:default w:val="0"/>
            </w:checkBox>
          </w:ffData>
        </w:fldChar>
      </w:r>
      <w:r w:rsidR="008155FE" w:rsidRPr="008155FE">
        <w:rPr>
          <w:szCs w:val="24"/>
        </w:rPr>
        <w:instrText xml:space="preserve"> FORMCHECKBOX </w:instrText>
      </w:r>
      <w:r w:rsidR="00987C7C">
        <w:rPr>
          <w:szCs w:val="24"/>
        </w:rPr>
      </w:r>
      <w:r w:rsidR="00987C7C">
        <w:rPr>
          <w:szCs w:val="24"/>
        </w:rPr>
        <w:fldChar w:fldCharType="separate"/>
      </w:r>
      <w:r w:rsidR="008155FE" w:rsidRPr="008155FE">
        <w:rPr>
          <w:szCs w:val="24"/>
        </w:rPr>
        <w:fldChar w:fldCharType="end"/>
      </w:r>
      <w:r w:rsidR="008155FE" w:rsidRPr="008155FE">
        <w:rPr>
          <w:szCs w:val="24"/>
        </w:rPr>
        <w:t xml:space="preserve"> nein</w:t>
      </w:r>
    </w:p>
    <w:p w:rsidR="00CA76A1" w:rsidRDefault="00900DCE" w:rsidP="00CA76A1">
      <w:pPr>
        <w:pStyle w:val="AnmerkungBeilage"/>
        <w:rPr>
          <w:u w:val="dotted"/>
          <w:lang w:val="de-AT"/>
        </w:rPr>
      </w:pPr>
      <w:r w:rsidRPr="00D904F3">
        <w:rPr>
          <w:b/>
        </w:rPr>
        <w:t>Anmerkungen/Beilage Nr.:</w:t>
      </w:r>
      <w: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00CA76A1">
        <w:rPr>
          <w:u w:val="dotted"/>
          <w:lang w:val="de-AT"/>
        </w:rPr>
        <w:tab/>
      </w:r>
    </w:p>
    <w:p w:rsidR="00CA76A1" w:rsidRDefault="00900DCE" w:rsidP="00CA76A1">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sidR="00CA76A1">
        <w:rPr>
          <w:u w:val="dotted"/>
          <w:lang w:val="de-AT"/>
        </w:rPr>
        <w:tab/>
      </w:r>
    </w:p>
    <w:p w:rsidR="00900DCE" w:rsidRDefault="00900DCE" w:rsidP="00900DCE">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00DCE" w:rsidRDefault="00900DCE" w:rsidP="002207CF">
      <w:pPr>
        <w:pStyle w:val="berschrift1"/>
        <w:rPr>
          <w:lang w:val="de-AT"/>
        </w:rPr>
      </w:pPr>
      <w:bookmarkStart w:id="3" w:name="_GoBack"/>
      <w:bookmarkEnd w:id="3"/>
      <w:r>
        <w:rPr>
          <w:lang w:val="de-AT"/>
        </w:rPr>
        <w:br w:type="page"/>
      </w:r>
      <w:r w:rsidR="002207CF">
        <w:rPr>
          <w:lang w:val="de-AT"/>
        </w:rPr>
        <w:lastRenderedPageBreak/>
        <w:t>Punkt 4.1. Unternehmensleitbild</w:t>
      </w: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1"/>
        <w:gridCol w:w="5688"/>
        <w:gridCol w:w="3169"/>
      </w:tblGrid>
      <w:tr w:rsidR="003E07BE" w:rsidRPr="006E3885" w:rsidTr="00AE595D">
        <w:tc>
          <w:tcPr>
            <w:tcW w:w="711" w:type="dxa"/>
            <w:tcBorders>
              <w:top w:val="single" w:sz="4" w:space="0" w:color="808080"/>
              <w:bottom w:val="nil"/>
            </w:tcBorders>
            <w:shd w:val="clear" w:color="auto" w:fill="C0C0C0"/>
          </w:tcPr>
          <w:p w:rsidR="003E07BE" w:rsidRPr="006E3885" w:rsidRDefault="003E07BE" w:rsidP="005E6483">
            <w:pPr>
              <w:pStyle w:val="Tab-S"/>
              <w:rPr>
                <w:color w:val="auto"/>
                <w:highlight w:val="lightGray"/>
              </w:rPr>
            </w:pPr>
          </w:p>
        </w:tc>
        <w:tc>
          <w:tcPr>
            <w:tcW w:w="5688" w:type="dxa"/>
            <w:tcBorders>
              <w:top w:val="single" w:sz="4" w:space="0" w:color="808080"/>
              <w:bottom w:val="nil"/>
            </w:tcBorders>
            <w:shd w:val="clear" w:color="auto" w:fill="C0C0C0"/>
          </w:tcPr>
          <w:p w:rsidR="003E07BE" w:rsidRPr="006E3885" w:rsidRDefault="003E07BE" w:rsidP="005E6483">
            <w:pPr>
              <w:pStyle w:val="Tab-S"/>
              <w:rPr>
                <w:color w:val="auto"/>
              </w:rPr>
            </w:pPr>
            <w:r w:rsidRPr="006E3885">
              <w:rPr>
                <w:color w:val="auto"/>
              </w:rPr>
              <w:t xml:space="preserve">Nachhaltige Mobilität </w:t>
            </w:r>
          </w:p>
          <w:p w:rsidR="003E07BE" w:rsidRPr="00601AF0" w:rsidRDefault="003E07BE" w:rsidP="00987C7C">
            <w:pPr>
              <w:pStyle w:val="Tab-S"/>
              <w:rPr>
                <w:color w:val="auto"/>
                <w:highlight w:val="lightGray"/>
                <w:lang w:val="de-AT"/>
              </w:rPr>
            </w:pPr>
            <w:r w:rsidRPr="006E3885">
              <w:rPr>
                <w:color w:val="auto"/>
              </w:rPr>
              <w:t>als Teil der Unternehmenskultur</w:t>
            </w:r>
          </w:p>
        </w:tc>
        <w:tc>
          <w:tcPr>
            <w:tcW w:w="3169" w:type="dxa"/>
            <w:tcBorders>
              <w:top w:val="single" w:sz="4" w:space="0" w:color="808080"/>
              <w:bottom w:val="nil"/>
            </w:tcBorders>
            <w:shd w:val="clear" w:color="auto" w:fill="C0C0C0"/>
          </w:tcPr>
          <w:p w:rsidR="003E07BE" w:rsidRPr="006E3885" w:rsidRDefault="003E07BE" w:rsidP="005E6483">
            <w:pPr>
              <w:pStyle w:val="Tab-S"/>
              <w:rPr>
                <w:color w:val="auto"/>
              </w:rPr>
            </w:pPr>
            <w:r w:rsidRPr="006E3885">
              <w:rPr>
                <w:color w:val="auto"/>
              </w:rPr>
              <w:t>MUSS</w:t>
            </w:r>
          </w:p>
        </w:tc>
      </w:tr>
    </w:tbl>
    <w:p w:rsidR="00AE595D" w:rsidRPr="006E3885" w:rsidRDefault="00AE595D" w:rsidP="00AE595D">
      <w:pPr>
        <w:pStyle w:val="Tab-Text"/>
      </w:pPr>
      <w:r w:rsidRPr="006E3885">
        <w:rPr>
          <w:b/>
        </w:rPr>
        <w:t>Nachweise:</w:t>
      </w:r>
      <w:r w:rsidRPr="006E3885">
        <w:t xml:space="preserve"> Integration der nachhaltigen Mobilität in die Umwelterklärung, Unternehmensportrait, </w:t>
      </w:r>
      <w:r>
        <w:t xml:space="preserve">Firmengeschichte, </w:t>
      </w:r>
      <w:r w:rsidR="009715E9">
        <w:t xml:space="preserve">in das </w:t>
      </w:r>
      <w:r w:rsidRPr="006E3885">
        <w:t xml:space="preserve">schriftliche Leitbild </w:t>
      </w:r>
      <w:r w:rsidR="009715E9">
        <w:t>(</w:t>
      </w:r>
      <w:r w:rsidRPr="006E3885">
        <w:t>ab 1</w:t>
      </w:r>
      <w:r>
        <w:t>5</w:t>
      </w:r>
      <w:r w:rsidRPr="006E3885">
        <w:t xml:space="preserve"> </w:t>
      </w:r>
      <w:proofErr w:type="spellStart"/>
      <w:r w:rsidRPr="006E3885">
        <w:t>Mitarbeiter</w:t>
      </w:r>
      <w:r>
        <w:t>Inne</w:t>
      </w:r>
      <w:r w:rsidRPr="006E3885">
        <w:t>n</w:t>
      </w:r>
      <w:proofErr w:type="spellEnd"/>
      <w:r w:rsidR="009715E9">
        <w:t>)</w:t>
      </w:r>
      <w:r w:rsidRPr="006E3885">
        <w:t xml:space="preserve">, </w:t>
      </w:r>
      <w:r>
        <w:t xml:space="preserve">Unternehmenserklärung </w:t>
      </w:r>
      <w:r w:rsidR="009715E9">
        <w:t>(</w:t>
      </w:r>
      <w:r>
        <w:t xml:space="preserve">unter 15 </w:t>
      </w:r>
      <w:proofErr w:type="spellStart"/>
      <w:r>
        <w:t>MitarbeiterInnen</w:t>
      </w:r>
      <w:proofErr w:type="spellEnd"/>
      <w:r w:rsidR="009715E9">
        <w:t>)</w:t>
      </w:r>
      <w:r>
        <w:t xml:space="preserve">, </w:t>
      </w:r>
      <w:r w:rsidRPr="006E3885">
        <w:t>Informationen und Unterlagen zur Mitarbeiterschulung. Belege der Teilnahme an Netzwerken, Wettbewerben oder Programmen. Belege für das betriebliche Mobilitätsmanagement. Begutachtung aller Mittel der internen und externen Kommunikation</w:t>
      </w:r>
      <w:r>
        <w:t>, u.a. Nachweise</w:t>
      </w:r>
      <w:r w:rsidRPr="006E3885">
        <w:t>.</w:t>
      </w:r>
    </w:p>
    <w:p w:rsidR="00AE595D" w:rsidRPr="00AE595D" w:rsidRDefault="00AE595D" w:rsidP="00AE595D">
      <w:pPr>
        <w:pStyle w:val="berschrift2"/>
        <w:numPr>
          <w:ilvl w:val="0"/>
          <w:numId w:val="0"/>
        </w:numPr>
        <w:ind w:left="567" w:hanging="709"/>
      </w:pPr>
    </w:p>
    <w:p w:rsidR="003E07BE" w:rsidRPr="006E3885" w:rsidRDefault="003E07BE" w:rsidP="00AE595D">
      <w:pPr>
        <w:pStyle w:val="berschrift2"/>
        <w:tabs>
          <w:tab w:val="left" w:pos="7938"/>
        </w:tabs>
      </w:pPr>
      <w:r w:rsidRPr="003E07BE">
        <w:rPr>
          <w:b w:val="0"/>
        </w:rPr>
        <w:t xml:space="preserve">Sind ökologischer Fragen in alle Problemlösungsprozesse, </w:t>
      </w:r>
      <w:r>
        <w:rPr>
          <w:b w:val="0"/>
        </w:rPr>
        <w:t xml:space="preserve">in </w:t>
      </w:r>
      <w:r w:rsidRPr="003E07BE">
        <w:rPr>
          <w:b w:val="0"/>
        </w:rPr>
        <w:t>Selbstverständnis und Philosophie integriert?</w:t>
      </w:r>
      <w:r w:rsidR="00AE595D">
        <w:rPr>
          <w:b w:val="0"/>
        </w:rP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w:t>
      </w:r>
      <w:r w:rsidR="00AE595D">
        <w:t xml:space="preserve">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3E07BE" w:rsidRDefault="00AE595D" w:rsidP="00AE595D">
      <w:pPr>
        <w:tabs>
          <w:tab w:val="left" w:pos="9639"/>
        </w:tabs>
        <w:rPr>
          <w:u w:val="dotted"/>
          <w:lang w:val="de-AT"/>
        </w:rPr>
      </w:pPr>
      <w:r>
        <w:t xml:space="preserve">Nachweis siehe 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595D" w:rsidRDefault="00AE595D" w:rsidP="00AE595D">
      <w:pPr>
        <w:pStyle w:val="AnmerkungBeilage"/>
        <w:rPr>
          <w:u w:val="dotted"/>
          <w:lang w:val="de-AT"/>
        </w:rPr>
      </w:pPr>
      <w:r>
        <w:rPr>
          <w:u w:val="dotted"/>
          <w:lang w:val="de-AT"/>
        </w:rP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595D" w:rsidRDefault="00AE595D" w:rsidP="00AE595D">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AE595D">
      <w:pPr>
        <w:pStyle w:val="AnmerkungBeilage"/>
        <w:rPr>
          <w:u w:val="dotted"/>
          <w:lang w:val="de-AT"/>
        </w:rPr>
      </w:pPr>
    </w:p>
    <w:p w:rsidR="009715E9" w:rsidRPr="009715E9" w:rsidRDefault="008155FE" w:rsidP="009715E9">
      <w:pPr>
        <w:pStyle w:val="berschrift2"/>
        <w:tabs>
          <w:tab w:val="left" w:pos="7938"/>
        </w:tabs>
        <w:rPr>
          <w:b w:val="0"/>
        </w:rPr>
      </w:pPr>
      <w:r>
        <w:rPr>
          <w:b w:val="0"/>
        </w:rPr>
        <w:t xml:space="preserve">Entsprechen das </w:t>
      </w:r>
      <w:r w:rsidR="009715E9" w:rsidRPr="009715E9">
        <w:rPr>
          <w:b w:val="0"/>
        </w:rPr>
        <w:t>Erscheinungsbild, das Verhalten des Managements</w:t>
      </w:r>
      <w:r>
        <w:rPr>
          <w:b w:val="0"/>
        </w:rPr>
        <w:t xml:space="preserve"> und</w:t>
      </w:r>
      <w:r w:rsidR="009715E9" w:rsidRPr="009715E9">
        <w:rPr>
          <w:b w:val="0"/>
        </w:rPr>
        <w:t xml:space="preserve"> der </w:t>
      </w:r>
      <w:proofErr w:type="spellStart"/>
      <w:r w:rsidR="009715E9" w:rsidRPr="009715E9">
        <w:rPr>
          <w:b w:val="0"/>
        </w:rPr>
        <w:t>MitarbeiterInnen</w:t>
      </w:r>
      <w:proofErr w:type="spellEnd"/>
      <w:r w:rsidR="009715E9" w:rsidRPr="009715E9">
        <w:rPr>
          <w:b w:val="0"/>
        </w:rPr>
        <w:t>, die Kommunikati</w:t>
      </w:r>
      <w:r w:rsidR="009715E9">
        <w:rPr>
          <w:b w:val="0"/>
        </w:rPr>
        <w:t>on?</w:t>
      </w:r>
      <w:r w:rsidR="009715E9" w:rsidRPr="009715E9">
        <w:t xml:space="preserve"> </w:t>
      </w:r>
      <w:r w:rsidR="009715E9">
        <w:tab/>
      </w:r>
      <w:r w:rsidR="009715E9">
        <w:fldChar w:fldCharType="begin">
          <w:ffData>
            <w:name w:val="Kontrollkästchen25"/>
            <w:enabled/>
            <w:calcOnExit w:val="0"/>
            <w:checkBox>
              <w:sizeAuto/>
              <w:default w:val="0"/>
            </w:checkBox>
          </w:ffData>
        </w:fldChar>
      </w:r>
      <w:r w:rsidR="009715E9">
        <w:instrText xml:space="preserve"> FORMCHECKBOX </w:instrText>
      </w:r>
      <w:r w:rsidR="00987C7C">
        <w:fldChar w:fldCharType="separate"/>
      </w:r>
      <w:r w:rsidR="009715E9">
        <w:fldChar w:fldCharType="end"/>
      </w:r>
      <w:r w:rsidR="009715E9">
        <w:t xml:space="preserve"> ja    </w:t>
      </w:r>
      <w:r w:rsidR="009715E9">
        <w:fldChar w:fldCharType="begin">
          <w:ffData>
            <w:name w:val="Kontrollkästchen26"/>
            <w:enabled/>
            <w:calcOnExit w:val="0"/>
            <w:checkBox>
              <w:sizeAuto/>
              <w:default w:val="0"/>
            </w:checkBox>
          </w:ffData>
        </w:fldChar>
      </w:r>
      <w:r w:rsidR="009715E9">
        <w:instrText xml:space="preserve"> FORMCHECKBOX </w:instrText>
      </w:r>
      <w:r w:rsidR="00987C7C">
        <w:fldChar w:fldCharType="separate"/>
      </w:r>
      <w:r w:rsidR="009715E9">
        <w:fldChar w:fldCharType="end"/>
      </w:r>
      <w:r w:rsidR="009715E9">
        <w:t xml:space="preserve"> nein</w:t>
      </w:r>
    </w:p>
    <w:p w:rsidR="009715E9" w:rsidRDefault="009715E9" w:rsidP="009715E9">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p>
    <w:p w:rsidR="009715E9" w:rsidRPr="009715E9" w:rsidRDefault="009715E9" w:rsidP="009715E9">
      <w:pPr>
        <w:pStyle w:val="berschrift2"/>
        <w:tabs>
          <w:tab w:val="left" w:pos="7938"/>
        </w:tabs>
        <w:rPr>
          <w:b w:val="0"/>
        </w:rPr>
      </w:pPr>
      <w:r>
        <w:rPr>
          <w:b w:val="0"/>
        </w:rPr>
        <w:t xml:space="preserve">Entspricht die </w:t>
      </w:r>
      <w:r w:rsidRPr="009715E9">
        <w:rPr>
          <w:b w:val="0"/>
        </w:rPr>
        <w:t>Kommunikation nach außen: PR, Marketing unter Berücksichtigung des Nachfrageverhaltens</w:t>
      </w:r>
      <w:r>
        <w:rPr>
          <w:b w:val="0"/>
        </w:rPr>
        <w:t>?</w:t>
      </w:r>
      <w:r w:rsidRPr="009715E9">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9715E9" w:rsidRDefault="009715E9" w:rsidP="009715E9">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p>
    <w:p w:rsidR="009715E9" w:rsidRPr="009715E9" w:rsidRDefault="009715E9" w:rsidP="009715E9">
      <w:pPr>
        <w:pStyle w:val="berschrift2"/>
        <w:tabs>
          <w:tab w:val="left" w:pos="7938"/>
        </w:tabs>
        <w:rPr>
          <w:b w:val="0"/>
        </w:rPr>
      </w:pPr>
      <w:r w:rsidRPr="009715E9">
        <w:rPr>
          <w:b w:val="0"/>
        </w:rPr>
        <w:t xml:space="preserve">Entspricht das </w:t>
      </w:r>
      <w:r w:rsidR="00023D79">
        <w:rPr>
          <w:b w:val="0"/>
        </w:rPr>
        <w:t>b</w:t>
      </w:r>
      <w:r w:rsidRPr="009715E9">
        <w:rPr>
          <w:b w:val="0"/>
        </w:rPr>
        <w:t>etriebliche Mobilitätsmanagement</w:t>
      </w:r>
      <w:r w:rsidRPr="009715E9">
        <w:rPr>
          <w:rStyle w:val="Funotenzeichen"/>
          <w:b w:val="0"/>
        </w:rPr>
        <w:footnoteReference w:id="1"/>
      </w:r>
      <w:r>
        <w:rPr>
          <w:b w:val="0"/>
        </w:rPr>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9715E9" w:rsidRDefault="009715E9" w:rsidP="009715E9">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715E9" w:rsidRDefault="009715E9" w:rsidP="009715E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Default="00023D79" w:rsidP="00023D7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Pr="009715E9" w:rsidRDefault="00023D79" w:rsidP="008631B5">
      <w:pPr>
        <w:pStyle w:val="berschrift2"/>
        <w:tabs>
          <w:tab w:val="left" w:pos="7938"/>
        </w:tabs>
      </w:pPr>
      <w:r>
        <w:rPr>
          <w:u w:val="dotted"/>
          <w:lang w:val="de-AT"/>
        </w:rPr>
        <w:br w:type="page"/>
      </w:r>
      <w:r>
        <w:lastRenderedPageBreak/>
        <w:t>Nimmt die Fahrschule</w:t>
      </w:r>
      <w:r w:rsidRPr="006E3885">
        <w:t xml:space="preserve"> an Netzwerken, Wettbewerben oder Programmen </w:t>
      </w:r>
      <w:proofErr w:type="spellStart"/>
      <w:r w:rsidRPr="006E3885">
        <w:t>udgl</w:t>
      </w:r>
      <w:proofErr w:type="spellEnd"/>
      <w:r w:rsidRPr="006E3885">
        <w:t>.</w:t>
      </w:r>
      <w:r>
        <w:t xml:space="preserve"> teil?</w:t>
      </w:r>
      <w:r w:rsidRPr="009715E9">
        <w:t xml:space="preserve"> </w:t>
      </w:r>
      <w:r w:rsidR="008631B5">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023D79" w:rsidRDefault="00023D79" w:rsidP="00023D79">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Default="00023D79" w:rsidP="00023D7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Default="00023D79" w:rsidP="00023D7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Default="00023D79" w:rsidP="00023D7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Default="00023D79" w:rsidP="00023D79">
      <w:pPr>
        <w:pStyle w:val="AnmerkungBeilage"/>
        <w:rPr>
          <w:u w:val="dotted"/>
          <w:lang w:val="de-AT"/>
        </w:rPr>
      </w:pPr>
    </w:p>
    <w:p w:rsidR="00023D79" w:rsidRDefault="00023D79" w:rsidP="00023D79">
      <w:pPr>
        <w:pStyle w:val="AnmerkungBeilage"/>
        <w:rPr>
          <w:u w:val="dotted"/>
          <w:lang w:val="de-AT"/>
        </w:rPr>
      </w:pPr>
    </w:p>
    <w:p w:rsidR="00023D79" w:rsidRDefault="00023D79" w:rsidP="00023D79">
      <w:pPr>
        <w:pStyle w:val="berschrift1"/>
      </w:pPr>
      <w:r>
        <w:rPr>
          <w:lang w:val="de-AT"/>
        </w:rPr>
        <w:t xml:space="preserve">Punkt 4.2. </w:t>
      </w:r>
      <w:bookmarkStart w:id="4" w:name="_Toc214715252"/>
      <w:bookmarkStart w:id="5" w:name="_Toc232943420"/>
      <w:r w:rsidRPr="006E3885">
        <w:t>Management – EntscheidungsträgerInnen</w:t>
      </w:r>
      <w:bookmarkEnd w:id="4"/>
      <w:bookmarkEnd w:id="5"/>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5"/>
        <w:gridCol w:w="5688"/>
        <w:gridCol w:w="2807"/>
      </w:tblGrid>
      <w:tr w:rsidR="00023D79" w:rsidRPr="006E3885" w:rsidTr="005E6483">
        <w:tc>
          <w:tcPr>
            <w:tcW w:w="715" w:type="dxa"/>
            <w:tcBorders>
              <w:top w:val="single" w:sz="4" w:space="0" w:color="808080"/>
              <w:bottom w:val="nil"/>
            </w:tcBorders>
            <w:shd w:val="clear" w:color="auto" w:fill="C0C0C0"/>
          </w:tcPr>
          <w:p w:rsidR="00023D79" w:rsidRPr="006E3885" w:rsidRDefault="00023D79" w:rsidP="005E6483">
            <w:pPr>
              <w:pStyle w:val="Tab-S"/>
              <w:rPr>
                <w:color w:val="auto"/>
                <w:highlight w:val="lightGray"/>
              </w:rPr>
            </w:pPr>
          </w:p>
        </w:tc>
        <w:tc>
          <w:tcPr>
            <w:tcW w:w="5688" w:type="dxa"/>
            <w:tcBorders>
              <w:top w:val="single" w:sz="4" w:space="0" w:color="808080"/>
              <w:bottom w:val="nil"/>
            </w:tcBorders>
            <w:shd w:val="clear" w:color="auto" w:fill="C0C0C0"/>
          </w:tcPr>
          <w:p w:rsidR="00023D79" w:rsidRPr="006E3885" w:rsidRDefault="00023D79" w:rsidP="005E6483">
            <w:pPr>
              <w:pStyle w:val="Tab-S"/>
              <w:rPr>
                <w:color w:val="auto"/>
                <w:highlight w:val="lightGray"/>
              </w:rPr>
            </w:pPr>
            <w:r w:rsidRPr="006E3885">
              <w:rPr>
                <w:color w:val="auto"/>
              </w:rPr>
              <w:t>Bewusstseinsbildung Mobilität</w:t>
            </w:r>
            <w:r w:rsidRPr="006E3885">
              <w:rPr>
                <w:rStyle w:val="Funotenzeichen"/>
                <w:color w:val="auto"/>
              </w:rPr>
              <w:footnoteReference w:id="2"/>
            </w:r>
          </w:p>
        </w:tc>
        <w:tc>
          <w:tcPr>
            <w:tcW w:w="2807" w:type="dxa"/>
            <w:tcBorders>
              <w:top w:val="single" w:sz="4" w:space="0" w:color="808080"/>
              <w:bottom w:val="nil"/>
            </w:tcBorders>
            <w:shd w:val="clear" w:color="auto" w:fill="C0C0C0"/>
          </w:tcPr>
          <w:p w:rsidR="00023D79" w:rsidRPr="006E3885" w:rsidRDefault="00023D79" w:rsidP="005E6483">
            <w:pPr>
              <w:pStyle w:val="Tab-S"/>
              <w:rPr>
                <w:color w:val="auto"/>
                <w:highlight w:val="lightGray"/>
              </w:rPr>
            </w:pPr>
            <w:r w:rsidRPr="006E3885">
              <w:rPr>
                <w:color w:val="auto"/>
                <w:highlight w:val="lightGray"/>
              </w:rPr>
              <w:t>MUSS</w:t>
            </w:r>
          </w:p>
        </w:tc>
      </w:tr>
    </w:tbl>
    <w:p w:rsidR="00C2355F" w:rsidRPr="006E3885" w:rsidRDefault="00C2355F" w:rsidP="00C2355F">
      <w:pPr>
        <w:pStyle w:val="PfeilEinzug"/>
        <w:numPr>
          <w:ilvl w:val="0"/>
          <w:numId w:val="0"/>
        </w:numPr>
        <w:rPr>
          <w:rFonts w:cs="Arial"/>
          <w:sz w:val="20"/>
        </w:rPr>
      </w:pPr>
      <w:r w:rsidRPr="006E3885">
        <w:rPr>
          <w:b/>
          <w:sz w:val="20"/>
        </w:rPr>
        <w:t xml:space="preserve">Nachweise: </w:t>
      </w:r>
      <w:r w:rsidRPr="006E3885">
        <w:rPr>
          <w:sz w:val="20"/>
        </w:rPr>
        <w:t>Anwesenheitslisten, Besuchsbestätigungen, Seminarbestätigungen, Zeugnisse oder vergleichbare Belege, die Besuch</w:t>
      </w:r>
      <w:r>
        <w:rPr>
          <w:sz w:val="20"/>
        </w:rPr>
        <w:t>,</w:t>
      </w:r>
      <w:r w:rsidRPr="006E3885">
        <w:rPr>
          <w:sz w:val="20"/>
        </w:rPr>
        <w:t xml:space="preserve"> Teilnahme </w:t>
      </w:r>
      <w:r>
        <w:rPr>
          <w:sz w:val="20"/>
        </w:rPr>
        <w:t xml:space="preserve">oder das nötige Knowhow </w:t>
      </w:r>
      <w:r w:rsidRPr="006E3885">
        <w:rPr>
          <w:sz w:val="20"/>
        </w:rPr>
        <w:t>belegen</w:t>
      </w:r>
    </w:p>
    <w:p w:rsidR="00023D79" w:rsidRPr="00C2355F" w:rsidRDefault="00023D79" w:rsidP="00023D79">
      <w:pPr>
        <w:rPr>
          <w:lang w:val="de-AT"/>
        </w:rPr>
      </w:pPr>
    </w:p>
    <w:p w:rsidR="00023D79" w:rsidRDefault="00023D79" w:rsidP="00C2355F">
      <w:pPr>
        <w:pStyle w:val="berschrift2"/>
        <w:tabs>
          <w:tab w:val="left" w:pos="7938"/>
        </w:tabs>
      </w:pPr>
      <w:r>
        <w:t>Bestätigt eine einschlägige Ausbildung Knowhow und Problembewusstsein</w:t>
      </w:r>
      <w:r w:rsidR="00C2355F">
        <w:t>?</w:t>
      </w:r>
      <w:r w:rsidR="00C2355F" w:rsidRPr="009715E9">
        <w:t xml:space="preserve"> </w:t>
      </w:r>
      <w:r w:rsidR="00C2355F">
        <w:tab/>
      </w:r>
      <w:r w:rsidR="00C2355F">
        <w:fldChar w:fldCharType="begin">
          <w:ffData>
            <w:name w:val="Kontrollkästchen25"/>
            <w:enabled/>
            <w:calcOnExit w:val="0"/>
            <w:checkBox>
              <w:sizeAuto/>
              <w:default w:val="0"/>
            </w:checkBox>
          </w:ffData>
        </w:fldChar>
      </w:r>
      <w:r w:rsidR="00C2355F">
        <w:instrText xml:space="preserve"> FORMCHECKBOX </w:instrText>
      </w:r>
      <w:r w:rsidR="00987C7C">
        <w:fldChar w:fldCharType="separate"/>
      </w:r>
      <w:r w:rsidR="00C2355F">
        <w:fldChar w:fldCharType="end"/>
      </w:r>
      <w:r w:rsidR="00C2355F">
        <w:t xml:space="preserve"> ja    </w:t>
      </w:r>
      <w:r w:rsidR="00C2355F">
        <w:fldChar w:fldCharType="begin">
          <w:ffData>
            <w:name w:val="Kontrollkästchen26"/>
            <w:enabled/>
            <w:calcOnExit w:val="0"/>
            <w:checkBox>
              <w:sizeAuto/>
              <w:default w:val="0"/>
            </w:checkBox>
          </w:ffData>
        </w:fldChar>
      </w:r>
      <w:r w:rsidR="00C2355F">
        <w:instrText xml:space="preserve"> FORMCHECKBOX </w:instrText>
      </w:r>
      <w:r w:rsidR="00987C7C">
        <w:fldChar w:fldCharType="separate"/>
      </w:r>
      <w:r w:rsidR="00C2355F">
        <w:fldChar w:fldCharType="end"/>
      </w:r>
      <w:r w:rsidR="00C2355F">
        <w:t xml:space="preserve"> nein</w:t>
      </w:r>
    </w:p>
    <w:p w:rsidR="00023D79" w:rsidRDefault="00023D79" w:rsidP="00023D79">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Default="00023D79" w:rsidP="00023D7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Default="00023D79" w:rsidP="00023D79">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3D79" w:rsidRDefault="00023D79" w:rsidP="00023D79"/>
    <w:p w:rsidR="00C2355F" w:rsidRDefault="00C2355F" w:rsidP="00023D79">
      <w:r>
        <w:t>Wenn nein:</w:t>
      </w:r>
    </w:p>
    <w:p w:rsidR="00C2355F" w:rsidRDefault="00C2355F" w:rsidP="00023D79"/>
    <w:p w:rsidR="0002185A" w:rsidRDefault="00C2355F" w:rsidP="0002185A">
      <w:pPr>
        <w:pStyle w:val="berschrift2"/>
        <w:tabs>
          <w:tab w:val="left" w:pos="7938"/>
        </w:tabs>
      </w:pPr>
      <w:r>
        <w:t xml:space="preserve">Wurde mindestens ein Seminar </w:t>
      </w:r>
      <w:r w:rsidRPr="006E3885">
        <w:t>zu den Themen Klima, Energie, Verkehr und zukunftsweisen</w:t>
      </w:r>
      <w:r w:rsidR="0002185A">
        <w:t>der Mobilität</w:t>
      </w:r>
      <w:r>
        <w:t xml:space="preserve"> </w:t>
      </w:r>
      <w:r w:rsidRPr="006E3885">
        <w:t xml:space="preserve">innerhalb von 2 Jahren </w:t>
      </w:r>
      <w:r>
        <w:t>besucht?</w:t>
      </w:r>
      <w:r w:rsidR="0002185A" w:rsidRPr="009715E9">
        <w:t xml:space="preserve"> </w:t>
      </w:r>
      <w:r w:rsidR="0002185A">
        <w:tab/>
      </w:r>
      <w:r w:rsidR="0002185A">
        <w:fldChar w:fldCharType="begin">
          <w:ffData>
            <w:name w:val="Kontrollkästchen25"/>
            <w:enabled/>
            <w:calcOnExit w:val="0"/>
            <w:checkBox>
              <w:sizeAuto/>
              <w:default w:val="0"/>
            </w:checkBox>
          </w:ffData>
        </w:fldChar>
      </w:r>
      <w:r w:rsidR="0002185A">
        <w:instrText xml:space="preserve"> FORMCHECKBOX </w:instrText>
      </w:r>
      <w:r w:rsidR="00987C7C">
        <w:fldChar w:fldCharType="separate"/>
      </w:r>
      <w:r w:rsidR="0002185A">
        <w:fldChar w:fldCharType="end"/>
      </w:r>
      <w:r w:rsidR="0002185A">
        <w:t xml:space="preserve"> ja    </w:t>
      </w:r>
      <w:r w:rsidR="0002185A">
        <w:fldChar w:fldCharType="begin">
          <w:ffData>
            <w:name w:val="Kontrollkästchen26"/>
            <w:enabled/>
            <w:calcOnExit w:val="0"/>
            <w:checkBox>
              <w:sizeAuto/>
              <w:default w:val="0"/>
            </w:checkBox>
          </w:ffData>
        </w:fldChar>
      </w:r>
      <w:r w:rsidR="0002185A">
        <w:instrText xml:space="preserve"> FORMCHECKBOX </w:instrText>
      </w:r>
      <w:r w:rsidR="00987C7C">
        <w:fldChar w:fldCharType="separate"/>
      </w:r>
      <w:r w:rsidR="0002185A">
        <w:fldChar w:fldCharType="end"/>
      </w:r>
      <w:r w:rsidR="0002185A">
        <w:t xml:space="preserve"> nein</w:t>
      </w:r>
    </w:p>
    <w:p w:rsidR="0002185A" w:rsidRDefault="0002185A" w:rsidP="0002185A">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185A" w:rsidRDefault="0002185A" w:rsidP="0002185A">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185A" w:rsidRDefault="0002185A" w:rsidP="0002185A">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185A" w:rsidRDefault="0002185A" w:rsidP="0002185A">
      <w:pPr>
        <w:pStyle w:val="AnmerkungBeilage"/>
        <w:rPr>
          <w:u w:val="dotted"/>
          <w:lang w:val="de-AT"/>
        </w:rPr>
      </w:pPr>
    </w:p>
    <w:p w:rsidR="00CC2E4B" w:rsidRPr="00CC2E4B" w:rsidRDefault="0002185A" w:rsidP="0002185A">
      <w:pPr>
        <w:pStyle w:val="berschrift2"/>
        <w:tabs>
          <w:tab w:val="left" w:pos="7938"/>
        </w:tabs>
        <w:rPr>
          <w:u w:val="dotted"/>
          <w:lang w:val="de-AT"/>
        </w:rPr>
      </w:pPr>
      <w:r>
        <w:t>Wurden</w:t>
      </w:r>
      <w:r w:rsidR="00C2355F" w:rsidRPr="0002185A">
        <w:t xml:space="preserve"> </w:t>
      </w:r>
      <w:r w:rsidR="00CC2E4B">
        <w:t xml:space="preserve">oder werden </w:t>
      </w:r>
      <w:r w:rsidR="00C2355F" w:rsidRPr="0002185A">
        <w:t>mindestens 2 Vorträgen oder Veranstaltungen pro Jahr zu Klima, Energie, Verkehr und zukunftsweisender Mobilität</w:t>
      </w:r>
      <w:r>
        <w:t xml:space="preserve"> absolviert</w:t>
      </w:r>
      <w:r w:rsidR="00CC2E4B">
        <w:t>?</w:t>
      </w:r>
      <w:r w:rsidR="00CC2E4B">
        <w:br/>
      </w:r>
      <w:r w:rsidR="00CC2E4B" w:rsidRPr="009715E9">
        <w:t xml:space="preserve"> </w:t>
      </w:r>
      <w:r w:rsidR="00CC2E4B">
        <w:tab/>
      </w:r>
      <w:r w:rsidR="00CC2E4B">
        <w:fldChar w:fldCharType="begin">
          <w:ffData>
            <w:name w:val="Kontrollkästchen25"/>
            <w:enabled/>
            <w:calcOnExit w:val="0"/>
            <w:checkBox>
              <w:sizeAuto/>
              <w:default w:val="0"/>
            </w:checkBox>
          </w:ffData>
        </w:fldChar>
      </w:r>
      <w:r w:rsidR="00CC2E4B">
        <w:instrText xml:space="preserve"> FORMCHECKBOX </w:instrText>
      </w:r>
      <w:r w:rsidR="00987C7C">
        <w:fldChar w:fldCharType="separate"/>
      </w:r>
      <w:r w:rsidR="00CC2E4B">
        <w:fldChar w:fldCharType="end"/>
      </w:r>
      <w:r w:rsidR="00CC2E4B">
        <w:t xml:space="preserve"> ja    </w:t>
      </w:r>
      <w:r w:rsidR="00CC2E4B">
        <w:fldChar w:fldCharType="begin">
          <w:ffData>
            <w:name w:val="Kontrollkästchen26"/>
            <w:enabled/>
            <w:calcOnExit w:val="0"/>
            <w:checkBox>
              <w:sizeAuto/>
              <w:default w:val="0"/>
            </w:checkBox>
          </w:ffData>
        </w:fldChar>
      </w:r>
      <w:r w:rsidR="00CC2E4B">
        <w:instrText xml:space="preserve"> FORMCHECKBOX </w:instrText>
      </w:r>
      <w:r w:rsidR="00987C7C">
        <w:fldChar w:fldCharType="separate"/>
      </w:r>
      <w:r w:rsidR="00CC2E4B">
        <w:fldChar w:fldCharType="end"/>
      </w:r>
      <w:r w:rsidR="00CC2E4B">
        <w:t xml:space="preserve"> nein</w:t>
      </w:r>
    </w:p>
    <w:p w:rsidR="0002185A" w:rsidRDefault="0002185A" w:rsidP="0002185A">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185A" w:rsidRDefault="0002185A" w:rsidP="0002185A">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C2E4B" w:rsidRDefault="00CC2E4B" w:rsidP="00CC2E4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185A" w:rsidRDefault="0002185A" w:rsidP="0002185A">
      <w:pPr>
        <w:pStyle w:val="AnmerkungBeilage"/>
        <w:rPr>
          <w:u w:val="dotted"/>
          <w:lang w:val="de-AT"/>
        </w:rPr>
      </w:pPr>
    </w:p>
    <w:p w:rsidR="0002185A" w:rsidRDefault="0002185A" w:rsidP="0002185A">
      <w:pPr>
        <w:pStyle w:val="berschrift2"/>
        <w:tabs>
          <w:tab w:val="left" w:pos="7938"/>
        </w:tabs>
      </w:pPr>
      <w:r w:rsidRPr="008631B5">
        <w:t>Gibt es andere Belege für die Bildung von Knowhow und Problembewusstsein</w:t>
      </w:r>
      <w:r>
        <w:rPr>
          <w:u w:val="dotted"/>
          <w:lang w:val="de-AT"/>
        </w:rPr>
        <w:t xml:space="preserve"> </w:t>
      </w:r>
      <w:r w:rsidRPr="0002185A">
        <w:rPr>
          <w:u w:val="dotted"/>
          <w:lang w:val="de-AT"/>
        </w:rPr>
        <w:t xml:space="preserve"> </w:t>
      </w:r>
      <w:r w:rsidRPr="0002185A">
        <w:t>zu Klima, Energie, Verkehr und zukunftsweisender Mobilität</w:t>
      </w:r>
      <w:r>
        <w:t>?</w:t>
      </w:r>
      <w:r w:rsidRPr="0002185A">
        <w:t xml:space="preserve"> </w:t>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02185A" w:rsidRDefault="0002185A" w:rsidP="0002185A">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185A" w:rsidRDefault="0002185A" w:rsidP="0002185A">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8631B5" w:rsidRDefault="008631B5" w:rsidP="008631B5">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2185A" w:rsidRDefault="0002185A" w:rsidP="0002185A">
      <w:pPr>
        <w:pStyle w:val="AnmerkungBeilage"/>
        <w:rPr>
          <w:u w:val="dotted"/>
          <w:lang w:val="de-AT"/>
        </w:rPr>
      </w:pPr>
    </w:p>
    <w:p w:rsidR="0002185A" w:rsidRDefault="0002185A" w:rsidP="0002185A">
      <w:pPr>
        <w:pStyle w:val="berschrift1"/>
      </w:pPr>
      <w:r>
        <w:rPr>
          <w:lang w:val="de-AT"/>
        </w:rPr>
        <w:br w:type="page"/>
      </w:r>
      <w:r>
        <w:rPr>
          <w:lang w:val="de-AT"/>
        </w:rPr>
        <w:lastRenderedPageBreak/>
        <w:t>Punkt 4.3.</w:t>
      </w:r>
      <w:bookmarkStart w:id="6" w:name="_Toc214715253"/>
      <w:bookmarkStart w:id="7" w:name="_Toc232943421"/>
      <w:r w:rsidRPr="0002185A">
        <w:t xml:space="preserve"> </w:t>
      </w:r>
      <w:proofErr w:type="spellStart"/>
      <w:r w:rsidRPr="006E3885">
        <w:t>AusbildnerInnen</w:t>
      </w:r>
      <w:bookmarkEnd w:id="6"/>
      <w:bookmarkEnd w:id="7"/>
      <w:proofErr w:type="spellEnd"/>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5"/>
        <w:gridCol w:w="5688"/>
        <w:gridCol w:w="2807"/>
      </w:tblGrid>
      <w:tr w:rsidR="0002185A" w:rsidRPr="006E3885" w:rsidTr="005E6483">
        <w:tc>
          <w:tcPr>
            <w:tcW w:w="715" w:type="dxa"/>
            <w:tcBorders>
              <w:top w:val="single" w:sz="4" w:space="0" w:color="808080"/>
              <w:bottom w:val="nil"/>
            </w:tcBorders>
            <w:shd w:val="clear" w:color="auto" w:fill="C0C0C0"/>
          </w:tcPr>
          <w:p w:rsidR="0002185A" w:rsidRPr="006E3885" w:rsidRDefault="0002185A" w:rsidP="005E6483">
            <w:pPr>
              <w:pStyle w:val="Tab-S"/>
              <w:rPr>
                <w:color w:val="auto"/>
                <w:highlight w:val="lightGray"/>
              </w:rPr>
            </w:pPr>
          </w:p>
        </w:tc>
        <w:tc>
          <w:tcPr>
            <w:tcW w:w="5688" w:type="dxa"/>
            <w:tcBorders>
              <w:top w:val="single" w:sz="4" w:space="0" w:color="808080"/>
              <w:bottom w:val="nil"/>
            </w:tcBorders>
            <w:shd w:val="clear" w:color="auto" w:fill="C0C0C0"/>
          </w:tcPr>
          <w:p w:rsidR="0002185A" w:rsidRPr="006E3885" w:rsidRDefault="0002185A" w:rsidP="005E6483">
            <w:pPr>
              <w:pStyle w:val="Tab-S"/>
              <w:rPr>
                <w:color w:val="auto"/>
                <w:highlight w:val="lightGray"/>
              </w:rPr>
            </w:pPr>
            <w:r w:rsidRPr="006E3885">
              <w:rPr>
                <w:color w:val="auto"/>
              </w:rPr>
              <w:t>Bewusstseinsbildung Mobilität</w:t>
            </w:r>
          </w:p>
        </w:tc>
        <w:tc>
          <w:tcPr>
            <w:tcW w:w="2807" w:type="dxa"/>
            <w:tcBorders>
              <w:top w:val="single" w:sz="4" w:space="0" w:color="808080"/>
              <w:bottom w:val="nil"/>
            </w:tcBorders>
            <w:shd w:val="clear" w:color="auto" w:fill="C0C0C0"/>
          </w:tcPr>
          <w:p w:rsidR="0002185A" w:rsidRPr="006E3885" w:rsidRDefault="0002185A" w:rsidP="005E6483">
            <w:pPr>
              <w:pStyle w:val="Tab-S"/>
              <w:rPr>
                <w:color w:val="auto"/>
                <w:highlight w:val="lightGray"/>
              </w:rPr>
            </w:pPr>
            <w:r w:rsidRPr="006E3885">
              <w:rPr>
                <w:color w:val="auto"/>
                <w:highlight w:val="lightGray"/>
              </w:rPr>
              <w:t>MUSS</w:t>
            </w:r>
          </w:p>
        </w:tc>
      </w:tr>
    </w:tbl>
    <w:p w:rsidR="0002185A" w:rsidRPr="00CC2E4B" w:rsidRDefault="0002185A" w:rsidP="0002185A">
      <w:pPr>
        <w:rPr>
          <w:sz w:val="20"/>
        </w:rPr>
      </w:pPr>
      <w:r w:rsidRPr="00CC2E4B">
        <w:rPr>
          <w:b/>
          <w:sz w:val="20"/>
        </w:rPr>
        <w:t>Nachweise</w:t>
      </w:r>
      <w:r w:rsidRPr="00CC2E4B">
        <w:rPr>
          <w:sz w:val="20"/>
        </w:rPr>
        <w:t>: Qualitätssicherung Fahrlehrerausbildung, Belege für die didaktische und pädagogische Qualifikation, Belege zu Veranstaltungen und zu regelmäßiger Weiterbildung, Unternehmenserklärung</w:t>
      </w:r>
    </w:p>
    <w:p w:rsidR="00CC2E4B" w:rsidRDefault="00CC2E4B" w:rsidP="0002185A">
      <w:pPr>
        <w:rPr>
          <w:rFonts w:ascii="EUAlbertina_Italic" w:hAnsi="EUAlbertina_Italic" w:cs="EUAlbertina_Italic"/>
          <w:iCs/>
          <w:lang w:eastAsia="de-AT"/>
        </w:rPr>
      </w:pPr>
    </w:p>
    <w:p w:rsidR="00CC2E4B" w:rsidRDefault="00CC2E4B" w:rsidP="00CC2E4B">
      <w:pPr>
        <w:pStyle w:val="berschrift2"/>
        <w:tabs>
          <w:tab w:val="left" w:pos="7938"/>
        </w:tabs>
      </w:pPr>
      <w:r w:rsidRPr="006E3885">
        <w:t>Coaching und Teaching in didaktisch optimierter Abstimmung</w:t>
      </w:r>
      <w:r>
        <w:t>. Gab oder gibt es eine</w:t>
      </w:r>
      <w:r w:rsidRPr="006E3885">
        <w:t xml:space="preserve"> Teilnahme an mindestens einem </w:t>
      </w:r>
      <w:r>
        <w:t xml:space="preserve">internen oder externen </w:t>
      </w:r>
      <w:r w:rsidRPr="006E3885">
        <w:t>Weiterbildungsseminar innerhalb von 2 Jahren</w:t>
      </w:r>
      <w:r>
        <w:t>?</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0A14FE" w:rsidRPr="000A14FE" w:rsidRDefault="000A14FE" w:rsidP="000A14FE"/>
    <w:p w:rsidR="00CC2E4B" w:rsidRDefault="00CC2E4B" w:rsidP="00CC2E4B">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C2E4B" w:rsidRDefault="00CC2E4B" w:rsidP="00CC2E4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C2E4B" w:rsidRDefault="00CC2E4B" w:rsidP="00CC2E4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C2E4B" w:rsidRDefault="00CC2E4B" w:rsidP="00CC2E4B">
      <w:pPr>
        <w:pStyle w:val="AnmerkungBeilage"/>
        <w:rPr>
          <w:u w:val="dotted"/>
          <w:lang w:val="de-AT"/>
        </w:rPr>
      </w:pPr>
    </w:p>
    <w:p w:rsidR="00CC2E4B" w:rsidRDefault="00CC2E4B" w:rsidP="00CC2E4B">
      <w:pPr>
        <w:pStyle w:val="berschrift2"/>
        <w:tabs>
          <w:tab w:val="left" w:pos="7938"/>
        </w:tabs>
      </w:pPr>
      <w:r>
        <w:t xml:space="preserve">Gab oder gibt es </w:t>
      </w:r>
      <w:r w:rsidR="000A14FE">
        <w:t>eine</w:t>
      </w:r>
      <w:r w:rsidR="000A14FE" w:rsidRPr="006E3885">
        <w:t xml:space="preserve"> Teilnahme</w:t>
      </w:r>
      <w:r w:rsidRPr="006E3885">
        <w:t xml:space="preserve"> an mindesten</w:t>
      </w:r>
      <w:r>
        <w:t>s</w:t>
      </w:r>
      <w:r w:rsidRPr="006E3885">
        <w:t xml:space="preserve"> einem Weiterbildungsseminar für nachhaltige Mobilität (intern, extern) innerhalb von 2 Jahren</w:t>
      </w:r>
      <w:r>
        <w:t>?</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0A14FE" w:rsidRPr="000A14FE" w:rsidRDefault="000A14FE" w:rsidP="000A14FE"/>
    <w:p w:rsidR="00CC2E4B" w:rsidRDefault="00CC2E4B" w:rsidP="00CC2E4B">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C2E4B" w:rsidRDefault="00CC2E4B" w:rsidP="00CC2E4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C2E4B" w:rsidRDefault="00CC2E4B" w:rsidP="00CC2E4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C2E4B" w:rsidRDefault="00CC2E4B" w:rsidP="00CC2E4B">
      <w:pPr>
        <w:pStyle w:val="berschrift2"/>
        <w:numPr>
          <w:ilvl w:val="0"/>
          <w:numId w:val="0"/>
        </w:numPr>
        <w:ind w:left="567" w:hanging="567"/>
      </w:pPr>
    </w:p>
    <w:p w:rsidR="000A14FE" w:rsidRDefault="00CC2E4B" w:rsidP="000A14FE">
      <w:pPr>
        <w:pStyle w:val="berschrift2"/>
        <w:tabs>
          <w:tab w:val="left" w:pos="7938"/>
        </w:tabs>
      </w:pPr>
      <w:r>
        <w:t>Wurde oder wird</w:t>
      </w:r>
      <w:r w:rsidRPr="0002185A">
        <w:t xml:space="preserve"> </w:t>
      </w:r>
      <w:r w:rsidRPr="006E3885">
        <w:t xml:space="preserve">mindestens </w:t>
      </w:r>
      <w:r>
        <w:t>1</w:t>
      </w:r>
      <w:r w:rsidRPr="006E3885">
        <w:t xml:space="preserve"> </w:t>
      </w:r>
      <w:r>
        <w:t xml:space="preserve">interne oder externe </w:t>
      </w:r>
      <w:r w:rsidRPr="006E3885">
        <w:t xml:space="preserve">Veranstaltung </w:t>
      </w:r>
      <w:r w:rsidRPr="0002185A">
        <w:t>pro Jahr zu Klima, Energie, Verkehr und zukunftsweisender Mobilität</w:t>
      </w:r>
      <w:r>
        <w:t xml:space="preserve"> absolviert</w:t>
      </w:r>
      <w:r w:rsidR="000A14FE">
        <w:t>?</w:t>
      </w:r>
      <w:r w:rsidR="000A14FE">
        <w:br/>
      </w:r>
      <w:r w:rsidR="000A14FE">
        <w:tab/>
      </w:r>
      <w:r w:rsidR="000A14FE">
        <w:fldChar w:fldCharType="begin">
          <w:ffData>
            <w:name w:val="Kontrollkästchen25"/>
            <w:enabled/>
            <w:calcOnExit w:val="0"/>
            <w:checkBox>
              <w:sizeAuto/>
              <w:default w:val="0"/>
            </w:checkBox>
          </w:ffData>
        </w:fldChar>
      </w:r>
      <w:r w:rsidR="000A14FE">
        <w:instrText xml:space="preserve"> FORMCHECKBOX </w:instrText>
      </w:r>
      <w:r w:rsidR="00987C7C">
        <w:fldChar w:fldCharType="separate"/>
      </w:r>
      <w:r w:rsidR="000A14FE">
        <w:fldChar w:fldCharType="end"/>
      </w:r>
      <w:r w:rsidR="000A14FE">
        <w:t xml:space="preserve"> ja    </w:t>
      </w:r>
      <w:r w:rsidR="000A14FE">
        <w:fldChar w:fldCharType="begin">
          <w:ffData>
            <w:name w:val="Kontrollkästchen26"/>
            <w:enabled/>
            <w:calcOnExit w:val="0"/>
            <w:checkBox>
              <w:sizeAuto/>
              <w:default w:val="0"/>
            </w:checkBox>
          </w:ffData>
        </w:fldChar>
      </w:r>
      <w:r w:rsidR="000A14FE">
        <w:instrText xml:space="preserve"> FORMCHECKBOX </w:instrText>
      </w:r>
      <w:r w:rsidR="00987C7C">
        <w:fldChar w:fldCharType="separate"/>
      </w:r>
      <w:r w:rsidR="000A14FE">
        <w:fldChar w:fldCharType="end"/>
      </w:r>
      <w:r w:rsidR="000A14FE">
        <w:t xml:space="preserve"> nein</w:t>
      </w:r>
    </w:p>
    <w:p w:rsidR="000A14FE" w:rsidRPr="000A14FE" w:rsidRDefault="000A14FE" w:rsidP="000A14FE"/>
    <w:p w:rsidR="000A14FE" w:rsidRDefault="000A14FE" w:rsidP="000A14FE">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A14FE" w:rsidRDefault="000A14FE" w:rsidP="000A14FE">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A14FE" w:rsidRDefault="000A14FE" w:rsidP="000A14FE">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A14FE" w:rsidRDefault="000A14FE" w:rsidP="000A14FE">
      <w:pPr>
        <w:pStyle w:val="AnmerkungBeilage"/>
        <w:rPr>
          <w:u w:val="dotted"/>
          <w:lang w:val="de-AT"/>
        </w:rPr>
      </w:pPr>
    </w:p>
    <w:p w:rsidR="000A14FE" w:rsidRDefault="000A14FE" w:rsidP="000A14FE">
      <w:pPr>
        <w:pStyle w:val="AnmerkungBeilage"/>
        <w:rPr>
          <w:u w:val="dotted"/>
          <w:lang w:val="de-AT"/>
        </w:rPr>
      </w:pPr>
    </w:p>
    <w:p w:rsidR="000A14FE" w:rsidRDefault="000A14FE" w:rsidP="000A14FE">
      <w:pPr>
        <w:pStyle w:val="berschrift2"/>
        <w:tabs>
          <w:tab w:val="left" w:pos="7938"/>
        </w:tabs>
      </w:pPr>
      <w:r>
        <w:rPr>
          <w:lang w:eastAsia="de-AT"/>
        </w:rPr>
        <w:t>Gibt es m</w:t>
      </w:r>
      <w:r w:rsidR="00CC2E4B" w:rsidRPr="006E3885">
        <w:rPr>
          <w:lang w:eastAsia="de-AT"/>
        </w:rPr>
        <w:t>indestens zwei zertifizierte</w:t>
      </w:r>
      <w:r w:rsidR="00601AF0" w:rsidRPr="00601AF0">
        <w:rPr>
          <w:bCs/>
          <w:sz w:val="20"/>
          <w:vertAlign w:val="superscript"/>
        </w:rPr>
        <w:footnoteReference w:id="3"/>
      </w:r>
      <w:r w:rsidR="00CC2E4B" w:rsidRPr="006E3885">
        <w:rPr>
          <w:lang w:eastAsia="de-AT"/>
        </w:rPr>
        <w:t xml:space="preserve"> </w:t>
      </w:r>
      <w:proofErr w:type="spellStart"/>
      <w:r w:rsidR="00CC2E4B" w:rsidRPr="006E3885">
        <w:rPr>
          <w:lang w:eastAsia="de-AT"/>
        </w:rPr>
        <w:t>SpritsparfahrtrainerInnen</w:t>
      </w:r>
      <w:proofErr w:type="spellEnd"/>
      <w:r w:rsidR="00CC2E4B" w:rsidRPr="006E3885">
        <w:rPr>
          <w:lang w:eastAsia="de-AT"/>
        </w:rPr>
        <w:t xml:space="preserve"> und 100% qualifizierte</w:t>
      </w:r>
      <w:r w:rsidR="00601AF0" w:rsidRPr="00601AF0">
        <w:rPr>
          <w:bCs/>
          <w:sz w:val="20"/>
          <w:vertAlign w:val="superscript"/>
        </w:rPr>
        <w:footnoteReference w:id="4"/>
      </w:r>
      <w:r w:rsidR="00CC2E4B" w:rsidRPr="006E3885">
        <w:rPr>
          <w:lang w:eastAsia="de-AT"/>
        </w:rPr>
        <w:t xml:space="preserve"> </w:t>
      </w:r>
      <w:r>
        <w:t>Spritspar-</w:t>
      </w:r>
      <w:proofErr w:type="spellStart"/>
      <w:r w:rsidR="00CC2E4B" w:rsidRPr="006E3885">
        <w:t>AusbildnerInnen</w:t>
      </w:r>
      <w:proofErr w:type="spellEnd"/>
      <w:r>
        <w: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0A14FE" w:rsidRPr="000A14FE" w:rsidRDefault="000A14FE" w:rsidP="000A14FE"/>
    <w:p w:rsidR="000A14FE" w:rsidRDefault="000A14FE" w:rsidP="000A14FE">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A14FE" w:rsidRDefault="000A14FE" w:rsidP="000A14FE">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A14FE" w:rsidRDefault="000A14FE" w:rsidP="000A14FE">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0A14FE" w:rsidRDefault="000A14FE" w:rsidP="000A14FE">
      <w:pPr>
        <w:pStyle w:val="AnmerkungBeilage"/>
        <w:rPr>
          <w:u w:val="dotted"/>
          <w:lang w:val="de-AT"/>
        </w:rPr>
      </w:pPr>
    </w:p>
    <w:p w:rsidR="000A14FE" w:rsidRDefault="000A14FE" w:rsidP="000A14FE">
      <w:pPr>
        <w:pStyle w:val="AnmerkungBeilage"/>
        <w:rPr>
          <w:u w:val="dotted"/>
          <w:lang w:val="de-AT"/>
        </w:rPr>
      </w:pPr>
    </w:p>
    <w:p w:rsidR="000A14FE" w:rsidRDefault="000A14FE" w:rsidP="000A14FE">
      <w:pPr>
        <w:pStyle w:val="AnmerkungBeilage"/>
        <w:rPr>
          <w:u w:val="dotted"/>
          <w:lang w:val="de-AT"/>
        </w:rPr>
      </w:pPr>
    </w:p>
    <w:p w:rsidR="00900DCE" w:rsidRDefault="000A14FE" w:rsidP="000A14FE">
      <w:pPr>
        <w:pStyle w:val="berschrift1"/>
      </w:pPr>
      <w:r>
        <w:br w:type="page"/>
      </w:r>
      <w:r>
        <w:lastRenderedPageBreak/>
        <w:t xml:space="preserve">Punkt 4.4. </w:t>
      </w:r>
      <w:bookmarkStart w:id="8" w:name="_Toc214715254"/>
      <w:bookmarkStart w:id="9" w:name="_Toc232943422"/>
      <w:r w:rsidRPr="006E3885">
        <w:t>Ausbildung</w:t>
      </w:r>
      <w:bookmarkEnd w:id="8"/>
      <w:r w:rsidRPr="006E3885">
        <w:t>: Qualität statt Quantität</w:t>
      </w:r>
      <w:bookmarkEnd w:id="9"/>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5"/>
        <w:gridCol w:w="5688"/>
        <w:gridCol w:w="2807"/>
      </w:tblGrid>
      <w:tr w:rsidR="000A14FE" w:rsidRPr="006E3885" w:rsidTr="005E6483">
        <w:tc>
          <w:tcPr>
            <w:tcW w:w="715" w:type="dxa"/>
            <w:tcBorders>
              <w:top w:val="single" w:sz="4" w:space="0" w:color="808080"/>
              <w:bottom w:val="nil"/>
            </w:tcBorders>
            <w:shd w:val="clear" w:color="auto" w:fill="C0C0C0"/>
          </w:tcPr>
          <w:p w:rsidR="000A14FE" w:rsidRPr="006E3885" w:rsidRDefault="000A14FE" w:rsidP="005E6483">
            <w:pPr>
              <w:pStyle w:val="Tab-S"/>
              <w:rPr>
                <w:color w:val="auto"/>
                <w:highlight w:val="lightGray"/>
              </w:rPr>
            </w:pPr>
          </w:p>
        </w:tc>
        <w:tc>
          <w:tcPr>
            <w:tcW w:w="5688" w:type="dxa"/>
            <w:tcBorders>
              <w:top w:val="single" w:sz="4" w:space="0" w:color="808080"/>
              <w:bottom w:val="nil"/>
            </w:tcBorders>
            <w:shd w:val="clear" w:color="auto" w:fill="C0C0C0"/>
          </w:tcPr>
          <w:p w:rsidR="000A14FE" w:rsidRPr="006E3885" w:rsidRDefault="000A14FE" w:rsidP="000A14FE">
            <w:pPr>
              <w:pStyle w:val="Tab-S"/>
              <w:rPr>
                <w:color w:val="auto"/>
                <w:highlight w:val="lightGray"/>
              </w:rPr>
            </w:pPr>
            <w:r w:rsidRPr="006E3885">
              <w:rPr>
                <w:color w:val="auto"/>
              </w:rPr>
              <w:t>Bewusstseinsbildung Mobilität</w:t>
            </w:r>
            <w:r w:rsidRPr="006E3885">
              <w:rPr>
                <w:rStyle w:val="Funotenzeichen"/>
                <w:color w:val="auto"/>
              </w:rPr>
              <w:footnoteReference w:id="5"/>
            </w:r>
          </w:p>
        </w:tc>
        <w:tc>
          <w:tcPr>
            <w:tcW w:w="2807" w:type="dxa"/>
            <w:tcBorders>
              <w:top w:val="single" w:sz="4" w:space="0" w:color="808080"/>
              <w:bottom w:val="nil"/>
            </w:tcBorders>
            <w:shd w:val="clear" w:color="auto" w:fill="C0C0C0"/>
          </w:tcPr>
          <w:p w:rsidR="000A14FE" w:rsidRPr="006E3885" w:rsidRDefault="000A14FE" w:rsidP="005E6483">
            <w:pPr>
              <w:pStyle w:val="Tab-S"/>
              <w:rPr>
                <w:color w:val="auto"/>
                <w:highlight w:val="lightGray"/>
              </w:rPr>
            </w:pPr>
            <w:r w:rsidRPr="006E3885">
              <w:rPr>
                <w:color w:val="auto"/>
                <w:highlight w:val="lightGray"/>
              </w:rPr>
              <w:t>MUSS</w:t>
            </w:r>
          </w:p>
        </w:tc>
      </w:tr>
    </w:tbl>
    <w:p w:rsidR="000A14FE" w:rsidRDefault="000A14FE" w:rsidP="000A14FE">
      <w:pPr>
        <w:rPr>
          <w:sz w:val="20"/>
        </w:rPr>
      </w:pPr>
      <w:r w:rsidRPr="006E3885">
        <w:rPr>
          <w:rFonts w:cs="Arial"/>
          <w:b/>
          <w:sz w:val="20"/>
        </w:rPr>
        <w:t>Nachweis:</w:t>
      </w:r>
      <w:r w:rsidRPr="006E3885">
        <w:rPr>
          <w:rFonts w:cs="Arial"/>
          <w:sz w:val="20"/>
        </w:rPr>
        <w:t xml:space="preserve"> Erhebung vor Ort, Begutachtung</w:t>
      </w:r>
      <w:r w:rsidRPr="006E3885">
        <w:rPr>
          <w:sz w:val="20"/>
        </w:rPr>
        <w:t xml:space="preserve"> der eingesetzten Lehr- und Lernbehelfe und gegebenenfalls abgeleitete Maßnahmen, Integration der Inhalte in die Vorbereitungsprüfung, ev. gemeinsame Veranstaltung mit Kooperationspartnern (Verkehrsbetriebe, Fahrradclubs, VCÖ </w:t>
      </w:r>
      <w:proofErr w:type="spellStart"/>
      <w:r w:rsidRPr="006E3885">
        <w:rPr>
          <w:sz w:val="20"/>
        </w:rPr>
        <w:t>etc</w:t>
      </w:r>
      <w:proofErr w:type="spellEnd"/>
      <w:r w:rsidRPr="006E3885">
        <w:rPr>
          <w:sz w:val="20"/>
        </w:rPr>
        <w:t>)</w:t>
      </w:r>
      <w:r>
        <w:rPr>
          <w:sz w:val="20"/>
        </w:rPr>
        <w:t>.</w:t>
      </w:r>
    </w:p>
    <w:p w:rsidR="006E4140" w:rsidRDefault="006E4140" w:rsidP="000A14FE">
      <w:pPr>
        <w:rPr>
          <w:sz w:val="20"/>
        </w:rPr>
      </w:pPr>
    </w:p>
    <w:p w:rsidR="006E4140" w:rsidRDefault="006E4140" w:rsidP="006E4140">
      <w:pPr>
        <w:pStyle w:val="berschrift2"/>
        <w:tabs>
          <w:tab w:val="left" w:pos="7938"/>
        </w:tabs>
      </w:pPr>
      <w:r>
        <w:t xml:space="preserve">Wird Spritfahrendes Fahren </w:t>
      </w:r>
      <w:r w:rsidRPr="006E3885">
        <w:t>traini</w:t>
      </w:r>
      <w:r>
        <w:t>ert?</w:t>
      </w:r>
      <w:r w:rsidRPr="006E3885">
        <w:rPr>
          <w:rStyle w:val="Funotenzeichen"/>
        </w:rPr>
        <w:footnoteReference w:id="6"/>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6E4140" w:rsidRPr="000A14FE" w:rsidRDefault="006E4140" w:rsidP="006E4140"/>
    <w:p w:rsidR="006E4140" w:rsidRDefault="006E4140" w:rsidP="006E4140">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p>
    <w:p w:rsidR="00BB2545" w:rsidRDefault="00BB2545" w:rsidP="00BB2545">
      <w:pPr>
        <w:pStyle w:val="berschrift2"/>
        <w:tabs>
          <w:tab w:val="left" w:pos="7938"/>
        </w:tabs>
      </w:pPr>
      <w:r>
        <w:t>Gibt es eine Möglichkeit mit einem Elektroauto zu fahren?</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BB2545" w:rsidRPr="000A14FE" w:rsidRDefault="00BB2545" w:rsidP="00BB2545"/>
    <w:p w:rsidR="00BB2545" w:rsidRDefault="00BB2545" w:rsidP="00BB2545">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B2545" w:rsidRDefault="00BB2545" w:rsidP="00BB2545">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B2545" w:rsidRDefault="00BB2545" w:rsidP="00BB2545">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B2545" w:rsidRDefault="00BB2545" w:rsidP="006E4140">
      <w:pPr>
        <w:pStyle w:val="AnmerkungBeilage"/>
        <w:rPr>
          <w:u w:val="dotted"/>
          <w:lang w:val="de-AT"/>
        </w:rPr>
      </w:pPr>
    </w:p>
    <w:p w:rsidR="006E4140" w:rsidRDefault="006E4140" w:rsidP="006E4140">
      <w:pPr>
        <w:pStyle w:val="berschrift2"/>
        <w:tabs>
          <w:tab w:val="left" w:pos="7938"/>
        </w:tabs>
      </w:pPr>
      <w:r>
        <w:t>Wird m</w:t>
      </w:r>
      <w:r w:rsidRPr="006E3885">
        <w:t xml:space="preserve">ultimodale Mobilität </w:t>
      </w:r>
      <w:r w:rsidR="008631B5">
        <w:t>vermittelt</w:t>
      </w:r>
      <w:r>
        <w: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6E4140" w:rsidRPr="000A14FE" w:rsidRDefault="006E4140" w:rsidP="006E4140"/>
    <w:p w:rsidR="006E4140" w:rsidRDefault="006E4140" w:rsidP="006E4140">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p>
    <w:p w:rsidR="006E4140" w:rsidRDefault="006E4140" w:rsidP="006E4140">
      <w:pPr>
        <w:pStyle w:val="berschrift2"/>
        <w:tabs>
          <w:tab w:val="left" w:pos="7938"/>
        </w:tabs>
      </w:pPr>
      <w:r>
        <w:rPr>
          <w:lang w:val="de-AT"/>
        </w:rPr>
        <w:t>W</w:t>
      </w:r>
      <w:proofErr w:type="spellStart"/>
      <w:r>
        <w:t>ird</w:t>
      </w:r>
      <w:proofErr w:type="spellEnd"/>
      <w:r>
        <w:t xml:space="preserve"> Ökologie allgemeinbildend integriert und das</w:t>
      </w:r>
      <w:r w:rsidRPr="006E3885">
        <w:t xml:space="preserve"> Problembewusstsein zur autozentrierten Mobilität </w:t>
      </w:r>
      <w:r>
        <w:t>geschärft?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6E4140" w:rsidRPr="000A14FE" w:rsidRDefault="006E4140" w:rsidP="006E4140"/>
    <w:p w:rsidR="006E4140" w:rsidRDefault="006E4140" w:rsidP="006E4140">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p>
    <w:p w:rsidR="006E4140" w:rsidRDefault="006E4140" w:rsidP="006E4140">
      <w:pPr>
        <w:pStyle w:val="AnmerkungBeilage"/>
        <w:rPr>
          <w:u w:val="dotted"/>
          <w:lang w:val="de-AT"/>
        </w:rPr>
      </w:pPr>
      <w:r>
        <w:rPr>
          <w:u w:val="dotted"/>
          <w:lang w:val="de-AT"/>
        </w:rPr>
        <w:t>Wenn ja, in welcher Form?</w:t>
      </w:r>
      <w:r w:rsidRPr="006E4140">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p>
    <w:p w:rsidR="006E4140" w:rsidRDefault="006E4140" w:rsidP="006E4140">
      <w:pPr>
        <w:pStyle w:val="berschrift2"/>
        <w:tabs>
          <w:tab w:val="left" w:pos="7938"/>
        </w:tabs>
      </w:pPr>
      <w:r>
        <w:t>Wird auf z</w:t>
      </w:r>
      <w:r w:rsidRPr="006E3885">
        <w:t>weckrationale Fahrzeuge</w:t>
      </w:r>
      <w:r>
        <w:t xml:space="preserve">, </w:t>
      </w:r>
      <w:proofErr w:type="spellStart"/>
      <w:r>
        <w:t>Carsharing</w:t>
      </w:r>
      <w:proofErr w:type="spellEnd"/>
      <w:r>
        <w:t xml:space="preserve"> und/oder</w:t>
      </w:r>
      <w:r w:rsidRPr="006E3885">
        <w:t xml:space="preserve"> Fahrgemeinschaften</w:t>
      </w:r>
      <w:r>
        <w:t xml:space="preserve"> aufmerksam gemacht?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6E4140" w:rsidRPr="000A14FE" w:rsidRDefault="006E4140" w:rsidP="006E4140"/>
    <w:p w:rsidR="006E4140" w:rsidRDefault="006E4140" w:rsidP="006E4140">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p>
    <w:p w:rsidR="006E4140" w:rsidRDefault="006E4140" w:rsidP="006E4140">
      <w:pPr>
        <w:pStyle w:val="AnmerkungBeilage"/>
        <w:rPr>
          <w:u w:val="dotted"/>
          <w:lang w:val="de-AT"/>
        </w:rPr>
      </w:pPr>
      <w:r>
        <w:rPr>
          <w:u w:val="dotted"/>
          <w:lang w:val="de-AT"/>
        </w:rPr>
        <w:t>Wenn ja, in welcher Form?</w:t>
      </w:r>
      <w:r w:rsidRPr="006E4140">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6E4140" w:rsidRDefault="006E4140" w:rsidP="006E4140">
      <w:pPr>
        <w:pStyle w:val="AnmerkungBeilage"/>
        <w:rPr>
          <w:u w:val="dotted"/>
          <w:lang w:val="de-AT"/>
        </w:rPr>
      </w:pPr>
    </w:p>
    <w:p w:rsidR="006E4140" w:rsidRPr="006E3885" w:rsidRDefault="006E4140" w:rsidP="006E4140">
      <w:pPr>
        <w:pStyle w:val="Tab-Textpunkt"/>
        <w:numPr>
          <w:ilvl w:val="0"/>
          <w:numId w:val="0"/>
        </w:numPr>
        <w:overflowPunct w:val="0"/>
        <w:autoSpaceDE w:val="0"/>
        <w:autoSpaceDN w:val="0"/>
        <w:adjustRightInd w:val="0"/>
        <w:textAlignment w:val="baseline"/>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5"/>
        <w:gridCol w:w="5688"/>
        <w:gridCol w:w="2807"/>
      </w:tblGrid>
      <w:tr w:rsidR="006E4140" w:rsidRPr="006E3885" w:rsidTr="005E6483">
        <w:tc>
          <w:tcPr>
            <w:tcW w:w="715" w:type="dxa"/>
            <w:tcBorders>
              <w:top w:val="single" w:sz="4" w:space="0" w:color="808080"/>
              <w:bottom w:val="nil"/>
            </w:tcBorders>
            <w:shd w:val="clear" w:color="auto" w:fill="C0C0C0"/>
          </w:tcPr>
          <w:p w:rsidR="006E4140" w:rsidRPr="006E3885" w:rsidRDefault="006E4140" w:rsidP="005E6483">
            <w:pPr>
              <w:pStyle w:val="Tab-S"/>
              <w:rPr>
                <w:color w:val="auto"/>
                <w:highlight w:val="lightGray"/>
              </w:rPr>
            </w:pPr>
          </w:p>
        </w:tc>
        <w:tc>
          <w:tcPr>
            <w:tcW w:w="5688" w:type="dxa"/>
            <w:tcBorders>
              <w:top w:val="single" w:sz="4" w:space="0" w:color="808080"/>
              <w:bottom w:val="nil"/>
            </w:tcBorders>
            <w:shd w:val="clear" w:color="auto" w:fill="C0C0C0"/>
          </w:tcPr>
          <w:p w:rsidR="006E4140" w:rsidRPr="006E3885" w:rsidRDefault="006E4140" w:rsidP="005E6483">
            <w:pPr>
              <w:pStyle w:val="Tab-S"/>
              <w:rPr>
                <w:color w:val="auto"/>
                <w:highlight w:val="lightGray"/>
              </w:rPr>
            </w:pPr>
            <w:r w:rsidRPr="006E3885">
              <w:rPr>
                <w:color w:val="auto"/>
              </w:rPr>
              <w:t>Qualität der Ausbildung</w:t>
            </w:r>
            <w:r w:rsidRPr="006E3885">
              <w:rPr>
                <w:rStyle w:val="Funotenzeichen"/>
                <w:color w:val="auto"/>
              </w:rPr>
              <w:footnoteReference w:id="7"/>
            </w:r>
          </w:p>
        </w:tc>
        <w:tc>
          <w:tcPr>
            <w:tcW w:w="2807" w:type="dxa"/>
            <w:tcBorders>
              <w:top w:val="single" w:sz="4" w:space="0" w:color="808080"/>
              <w:bottom w:val="nil"/>
            </w:tcBorders>
            <w:shd w:val="clear" w:color="auto" w:fill="C0C0C0"/>
          </w:tcPr>
          <w:p w:rsidR="006E4140" w:rsidRPr="006E3885" w:rsidRDefault="006E4140" w:rsidP="005E6483">
            <w:pPr>
              <w:pStyle w:val="Tab-S"/>
              <w:rPr>
                <w:color w:val="auto"/>
                <w:highlight w:val="lightGray"/>
              </w:rPr>
            </w:pPr>
            <w:r w:rsidRPr="006E3885">
              <w:rPr>
                <w:color w:val="auto"/>
                <w:highlight w:val="lightGray"/>
              </w:rPr>
              <w:t>MUSS</w:t>
            </w:r>
          </w:p>
        </w:tc>
      </w:tr>
    </w:tbl>
    <w:p w:rsidR="006E4140" w:rsidRDefault="006E4140" w:rsidP="000A14FE">
      <w:pPr>
        <w:rPr>
          <w:sz w:val="20"/>
        </w:rPr>
      </w:pPr>
      <w:r w:rsidRPr="006E4140">
        <w:rPr>
          <w:rFonts w:cs="Arial"/>
          <w:b/>
          <w:sz w:val="20"/>
        </w:rPr>
        <w:t>Nachweise:</w:t>
      </w:r>
      <w:r w:rsidRPr="006E4140">
        <w:rPr>
          <w:rFonts w:cs="Arial"/>
          <w:sz w:val="20"/>
        </w:rPr>
        <w:t xml:space="preserve"> </w:t>
      </w:r>
      <w:r w:rsidRPr="006E4140">
        <w:rPr>
          <w:rFonts w:ascii="EUAlbertina_Italic" w:hAnsi="EUAlbertina_Italic"/>
          <w:iCs/>
          <w:sz w:val="20"/>
          <w:lang w:eastAsia="de-AT"/>
        </w:rPr>
        <w:t xml:space="preserve">Qualitätssicherungssystem, Feedbackfragebögen für Fahrschüler, </w:t>
      </w:r>
      <w:r w:rsidRPr="006E4140">
        <w:rPr>
          <w:sz w:val="20"/>
        </w:rPr>
        <w:t>Ergebnisse des Monitorings / der Evaluierung, Entwicklung und Vergleich der Drop-Out-Rate, Begutachtung der Umsetzungsmaßnahmen, u.a..</w:t>
      </w:r>
    </w:p>
    <w:p w:rsidR="005E6483" w:rsidRDefault="005E6483" w:rsidP="000A14FE">
      <w:pPr>
        <w:rPr>
          <w:sz w:val="20"/>
        </w:rPr>
      </w:pPr>
    </w:p>
    <w:p w:rsidR="005E6483" w:rsidRDefault="005E6483" w:rsidP="000A14FE">
      <w:pPr>
        <w:rPr>
          <w:sz w:val="20"/>
        </w:rPr>
      </w:pPr>
    </w:p>
    <w:p w:rsidR="005E6483" w:rsidRDefault="005E6483" w:rsidP="005E6483">
      <w:pPr>
        <w:pStyle w:val="berschrift2"/>
        <w:tabs>
          <w:tab w:val="left" w:pos="7938"/>
        </w:tabs>
      </w:pPr>
      <w:r>
        <w:t>Ist das</w:t>
      </w:r>
      <w:r w:rsidRPr="006E3885">
        <w:t xml:space="preserve"> Ausbildungssystem</w:t>
      </w:r>
      <w:r>
        <w:t xml:space="preserve"> qualitätsgesichert?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5E6483" w:rsidRPr="000A14FE" w:rsidRDefault="005E6483" w:rsidP="005E6483"/>
    <w:p w:rsidR="005E6483" w:rsidRDefault="005E6483" w:rsidP="005E6483">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Pr="005E6483" w:rsidRDefault="005E6483" w:rsidP="005E6483">
      <w:pPr>
        <w:pStyle w:val="berschrift2"/>
        <w:numPr>
          <w:ilvl w:val="0"/>
          <w:numId w:val="0"/>
        </w:numPr>
        <w:ind w:left="567" w:hanging="567"/>
      </w:pPr>
    </w:p>
    <w:p w:rsidR="005E6483" w:rsidRDefault="005E6483" w:rsidP="005E6483">
      <w:pPr>
        <w:pStyle w:val="berschrift2"/>
        <w:tabs>
          <w:tab w:val="left" w:pos="7938"/>
        </w:tabs>
      </w:pPr>
      <w:r>
        <w:t>Wird ein h</w:t>
      </w:r>
      <w:r w:rsidRPr="006E3885">
        <w:t>ohes didaktisches und pädagogisches Niveau (Coaching)</w:t>
      </w:r>
      <w:r w:rsidRPr="006E3885">
        <w:rPr>
          <w:rStyle w:val="Funotenzeichen"/>
        </w:rPr>
        <w:t xml:space="preserve"> </w:t>
      </w:r>
      <w:r w:rsidRPr="006E3885">
        <w:rPr>
          <w:rStyle w:val="Funotenzeichen"/>
        </w:rPr>
        <w:footnoteReference w:id="8"/>
      </w:r>
      <w:r>
        <w:rPr>
          <w:lang w:val="de-AT"/>
        </w:rPr>
        <w:t xml:space="preserve"> gelebt</w:t>
      </w:r>
      <w:r>
        <w: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5E6483" w:rsidRPr="000A14FE" w:rsidRDefault="005E6483" w:rsidP="005E6483"/>
    <w:p w:rsidR="005E6483" w:rsidRDefault="005E6483" w:rsidP="005E6483">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berschrift2"/>
        <w:numPr>
          <w:ilvl w:val="0"/>
          <w:numId w:val="0"/>
        </w:numPr>
        <w:ind w:left="567" w:hanging="567"/>
      </w:pPr>
    </w:p>
    <w:p w:rsidR="005E6483" w:rsidRDefault="005E6483" w:rsidP="005E6483">
      <w:pPr>
        <w:pStyle w:val="berschrift2"/>
        <w:tabs>
          <w:tab w:val="left" w:pos="7938"/>
        </w:tabs>
      </w:pPr>
      <w:r>
        <w:t xml:space="preserve">Gibt es eine </w:t>
      </w:r>
      <w:r w:rsidRPr="006E3885">
        <w:t xml:space="preserve">Wahlmöglichkeit der </w:t>
      </w:r>
      <w:proofErr w:type="spellStart"/>
      <w:r w:rsidRPr="006E3885">
        <w:t>FahrlehrerIn</w:t>
      </w:r>
      <w:proofErr w:type="spellEnd"/>
      <w:r w:rsidRPr="005E6483">
        <w:rPr>
          <w:rStyle w:val="Fett"/>
          <w:rFonts w:cs="Arial"/>
        </w:rPr>
        <w:t xml:space="preserve"> </w:t>
      </w:r>
      <w:r>
        <w:rPr>
          <w:rStyle w:val="Fett"/>
          <w:rFonts w:cs="Arial"/>
        </w:rPr>
        <w:t xml:space="preserve">zumindest </w:t>
      </w:r>
      <w:r w:rsidRPr="005E6483">
        <w:rPr>
          <w:rStyle w:val="Fett"/>
          <w:rFonts w:cs="Arial"/>
        </w:rPr>
        <w:t>als besonderes Angebot</w:t>
      </w:r>
      <w:r>
        <w: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5E6483" w:rsidRPr="000A14FE" w:rsidRDefault="005E6483" w:rsidP="005E6483"/>
    <w:p w:rsidR="005E6483" w:rsidRDefault="005E6483" w:rsidP="005E6483">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Pr="005E6483" w:rsidRDefault="005E6483" w:rsidP="005E6483">
      <w:pPr>
        <w:pStyle w:val="berschrift2"/>
        <w:numPr>
          <w:ilvl w:val="0"/>
          <w:numId w:val="0"/>
        </w:numPr>
        <w:ind w:left="567" w:hanging="567"/>
        <w:rPr>
          <w:rStyle w:val="Fett"/>
          <w:b/>
          <w:bCs w:val="0"/>
        </w:rPr>
      </w:pPr>
    </w:p>
    <w:p w:rsidR="005E6483" w:rsidRDefault="005E6483" w:rsidP="005E6483">
      <w:pPr>
        <w:pStyle w:val="berschrift2"/>
        <w:tabs>
          <w:tab w:val="left" w:pos="7938"/>
        </w:tabs>
      </w:pPr>
      <w:r>
        <w:t xml:space="preserve">Gibt es ein </w:t>
      </w:r>
      <w:r w:rsidRPr="006E3885">
        <w:t>Monitoring/Evaluierungssystem</w:t>
      </w:r>
      <w:r>
        <w: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5E6483" w:rsidRPr="000A14FE" w:rsidRDefault="005E6483" w:rsidP="005E6483"/>
    <w:p w:rsidR="005E6483" w:rsidRDefault="005E6483" w:rsidP="005E6483">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berschrift2"/>
        <w:tabs>
          <w:tab w:val="left" w:pos="7938"/>
        </w:tabs>
      </w:pPr>
      <w:r>
        <w:rPr>
          <w:rStyle w:val="Fett"/>
          <w:rFonts w:cs="Arial"/>
          <w:b/>
        </w:rPr>
        <w:lastRenderedPageBreak/>
        <w:t xml:space="preserve">Gibt es eine </w:t>
      </w:r>
      <w:r w:rsidRPr="006E3885">
        <w:rPr>
          <w:rStyle w:val="Fett"/>
          <w:rFonts w:cs="Arial"/>
          <w:b/>
        </w:rPr>
        <w:t xml:space="preserve">Gewährleistung </w:t>
      </w:r>
      <w:r>
        <w:rPr>
          <w:rStyle w:val="Fett"/>
          <w:rFonts w:cs="Arial"/>
          <w:b/>
        </w:rPr>
        <w:t>für die</w:t>
      </w:r>
      <w:r w:rsidRPr="006E3885">
        <w:rPr>
          <w:rStyle w:val="Fett"/>
          <w:rFonts w:cs="Arial"/>
          <w:b/>
        </w:rPr>
        <w:t xml:space="preserve"> Fahrstundenqualität</w:t>
      </w:r>
      <w:r w:rsidRPr="006E3885">
        <w:rPr>
          <w:rStyle w:val="Funotenzeichen"/>
          <w:rFonts w:cs="Arial"/>
          <w:bCs w:val="0"/>
        </w:rPr>
        <w:footnoteReference w:id="9"/>
      </w:r>
      <w:r w:rsidRPr="006E3885">
        <w:rPr>
          <w:rStyle w:val="Fett"/>
          <w:rFonts w:cs="Arial"/>
          <w:b/>
        </w:rPr>
        <w:t xml:space="preserve"> als besonderes Angebot</w:t>
      </w:r>
      <w:r>
        <w: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5E6483" w:rsidRPr="000A14FE" w:rsidRDefault="005E6483" w:rsidP="005E6483"/>
    <w:p w:rsidR="005E6483" w:rsidRDefault="005E6483" w:rsidP="005E6483">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p>
    <w:p w:rsidR="005E6483" w:rsidRDefault="005E6483" w:rsidP="005E6483">
      <w:pPr>
        <w:pStyle w:val="AnmerkungBeilage"/>
        <w:rPr>
          <w:u w:val="dotted"/>
          <w:lang w:val="de-AT"/>
        </w:rPr>
      </w:pPr>
      <w:r>
        <w:rPr>
          <w:u w:val="dotted"/>
          <w:lang w:val="de-AT"/>
        </w:rPr>
        <w:t>Wenn ja, in welcher Form?</w:t>
      </w:r>
      <w:r w:rsidRPr="006E4140">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p>
    <w:p w:rsidR="005E6483" w:rsidRPr="006E3885" w:rsidRDefault="005E6483" w:rsidP="00CD7A84">
      <w:pPr>
        <w:pStyle w:val="Tab-Textpunkt"/>
        <w:numPr>
          <w:ilvl w:val="0"/>
          <w:numId w:val="0"/>
        </w:numPr>
        <w:overflowPunct w:val="0"/>
        <w:autoSpaceDE w:val="0"/>
        <w:autoSpaceDN w:val="0"/>
        <w:adjustRightInd w:val="0"/>
        <w:textAlignment w:val="baseline"/>
        <w:rPr>
          <w:rStyle w:val="Fett"/>
          <w:b w:val="0"/>
          <w:bCs w:val="0"/>
        </w:rPr>
      </w:pPr>
    </w:p>
    <w:p w:rsidR="005E6483" w:rsidRDefault="00CD7A84" w:rsidP="005E6483">
      <w:pPr>
        <w:pStyle w:val="berschrift2"/>
        <w:tabs>
          <w:tab w:val="left" w:pos="7938"/>
        </w:tabs>
      </w:pPr>
      <w:r>
        <w:rPr>
          <w:rStyle w:val="Fett"/>
          <w:rFonts w:cs="Arial"/>
          <w:b/>
        </w:rPr>
        <w:t xml:space="preserve">Ist die </w:t>
      </w:r>
      <w:r w:rsidR="005E6483" w:rsidRPr="006E3885">
        <w:rPr>
          <w:rStyle w:val="Fett"/>
          <w:rFonts w:cs="Arial"/>
          <w:b/>
        </w:rPr>
        <w:t>Ausbildungsdauer abhängig von theoretischen und praktischen Fähigkeiten</w:t>
      </w:r>
      <w:r w:rsidR="005E6483" w:rsidRPr="006E3885">
        <w:rPr>
          <w:rStyle w:val="Funotenzeichen"/>
          <w:rFonts w:cs="Arial"/>
          <w:bCs w:val="0"/>
        </w:rPr>
        <w:footnoteReference w:id="10"/>
      </w:r>
      <w:r w:rsidR="005E6483">
        <w:t>?</w:t>
      </w:r>
      <w:r w:rsidR="005E6483" w:rsidRPr="000A14FE">
        <w:t xml:space="preserve"> </w:t>
      </w:r>
      <w:r w:rsidR="005E6483">
        <w:tab/>
      </w:r>
      <w:r w:rsidR="005E6483">
        <w:fldChar w:fldCharType="begin">
          <w:ffData>
            <w:name w:val="Kontrollkästchen25"/>
            <w:enabled/>
            <w:calcOnExit w:val="0"/>
            <w:checkBox>
              <w:sizeAuto/>
              <w:default w:val="0"/>
            </w:checkBox>
          </w:ffData>
        </w:fldChar>
      </w:r>
      <w:r w:rsidR="005E6483">
        <w:instrText xml:space="preserve"> FORMCHECKBOX </w:instrText>
      </w:r>
      <w:r w:rsidR="00987C7C">
        <w:fldChar w:fldCharType="separate"/>
      </w:r>
      <w:r w:rsidR="005E6483">
        <w:fldChar w:fldCharType="end"/>
      </w:r>
      <w:r w:rsidR="005E6483">
        <w:t xml:space="preserve"> ja    </w:t>
      </w:r>
      <w:r w:rsidR="005E6483">
        <w:fldChar w:fldCharType="begin">
          <w:ffData>
            <w:name w:val="Kontrollkästchen26"/>
            <w:enabled/>
            <w:calcOnExit w:val="0"/>
            <w:checkBox>
              <w:sizeAuto/>
              <w:default w:val="0"/>
            </w:checkBox>
          </w:ffData>
        </w:fldChar>
      </w:r>
      <w:r w:rsidR="005E6483">
        <w:instrText xml:space="preserve"> FORMCHECKBOX </w:instrText>
      </w:r>
      <w:r w:rsidR="00987C7C">
        <w:fldChar w:fldCharType="separate"/>
      </w:r>
      <w:r w:rsidR="005E6483">
        <w:fldChar w:fldCharType="end"/>
      </w:r>
      <w:r w:rsidR="005E6483">
        <w:t xml:space="preserve"> nein</w:t>
      </w:r>
    </w:p>
    <w:p w:rsidR="005E6483" w:rsidRPr="000A14FE" w:rsidRDefault="005E6483" w:rsidP="005E6483"/>
    <w:p w:rsidR="005E6483" w:rsidRDefault="005E6483" w:rsidP="005E6483">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p>
    <w:p w:rsidR="005E6483" w:rsidRDefault="005E6483" w:rsidP="005E6483">
      <w:pPr>
        <w:pStyle w:val="AnmerkungBeilage"/>
        <w:rPr>
          <w:u w:val="dotted"/>
          <w:lang w:val="de-AT"/>
        </w:rPr>
      </w:pPr>
      <w:r>
        <w:rPr>
          <w:u w:val="dotted"/>
          <w:lang w:val="de-AT"/>
        </w:rPr>
        <w:t>Wenn ja, in welcher Form?</w:t>
      </w:r>
      <w:r w:rsidRPr="006E4140">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D7A84" w:rsidRDefault="00CD7A84" w:rsidP="00CD7A84">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Pr="005E6483" w:rsidRDefault="005E6483" w:rsidP="00CD7A84">
      <w:pPr>
        <w:pStyle w:val="berschrift2"/>
        <w:numPr>
          <w:ilvl w:val="0"/>
          <w:numId w:val="0"/>
        </w:numPr>
        <w:ind w:left="567" w:hanging="567"/>
        <w:rPr>
          <w:rStyle w:val="Fett"/>
          <w:b/>
          <w:bCs w:val="0"/>
        </w:rPr>
      </w:pPr>
    </w:p>
    <w:p w:rsidR="005E6483" w:rsidRDefault="00CD7A84" w:rsidP="005E6483">
      <w:pPr>
        <w:pStyle w:val="berschrift2"/>
        <w:tabs>
          <w:tab w:val="left" w:pos="7938"/>
        </w:tabs>
      </w:pPr>
      <w:r>
        <w:t xml:space="preserve">Gibt es die Möglichkeit einer </w:t>
      </w:r>
      <w:r w:rsidR="005E6483" w:rsidRPr="006E3885">
        <w:t>Erfolgsgarantie für die theoretische Prüfung</w:t>
      </w:r>
      <w:r w:rsidR="005E6483" w:rsidRPr="006E3885">
        <w:rPr>
          <w:rStyle w:val="Funotenzeichen"/>
          <w:rFonts w:cs="Arial"/>
          <w:bCs w:val="0"/>
        </w:rPr>
        <w:footnoteReference w:id="11"/>
      </w:r>
      <w:r w:rsidR="005E6483">
        <w:t>?</w:t>
      </w:r>
      <w:r w:rsidR="005E6483" w:rsidRPr="000A14FE">
        <w:t xml:space="preserve"> </w:t>
      </w:r>
      <w:r w:rsidR="005E6483">
        <w:tab/>
      </w:r>
      <w:r w:rsidR="005E6483">
        <w:fldChar w:fldCharType="begin">
          <w:ffData>
            <w:name w:val="Kontrollkästchen25"/>
            <w:enabled/>
            <w:calcOnExit w:val="0"/>
            <w:checkBox>
              <w:sizeAuto/>
              <w:default w:val="0"/>
            </w:checkBox>
          </w:ffData>
        </w:fldChar>
      </w:r>
      <w:r w:rsidR="005E6483">
        <w:instrText xml:space="preserve"> FORMCHECKBOX </w:instrText>
      </w:r>
      <w:r w:rsidR="00987C7C">
        <w:fldChar w:fldCharType="separate"/>
      </w:r>
      <w:r w:rsidR="005E6483">
        <w:fldChar w:fldCharType="end"/>
      </w:r>
      <w:r w:rsidR="005E6483">
        <w:t xml:space="preserve"> ja    </w:t>
      </w:r>
      <w:r w:rsidR="005E6483">
        <w:fldChar w:fldCharType="begin">
          <w:ffData>
            <w:name w:val="Kontrollkästchen26"/>
            <w:enabled/>
            <w:calcOnExit w:val="0"/>
            <w:checkBox>
              <w:sizeAuto/>
              <w:default w:val="0"/>
            </w:checkBox>
          </w:ffData>
        </w:fldChar>
      </w:r>
      <w:r w:rsidR="005E6483">
        <w:instrText xml:space="preserve"> FORMCHECKBOX </w:instrText>
      </w:r>
      <w:r w:rsidR="00987C7C">
        <w:fldChar w:fldCharType="separate"/>
      </w:r>
      <w:r w:rsidR="005E6483">
        <w:fldChar w:fldCharType="end"/>
      </w:r>
      <w:r w:rsidR="005E6483">
        <w:t xml:space="preserve"> nein</w:t>
      </w:r>
    </w:p>
    <w:p w:rsidR="005E6483" w:rsidRPr="000A14FE" w:rsidRDefault="005E6483" w:rsidP="005E6483"/>
    <w:p w:rsidR="005E6483" w:rsidRDefault="005E6483" w:rsidP="005E6483">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p>
    <w:p w:rsidR="005E6483" w:rsidRDefault="005E6483" w:rsidP="005E6483">
      <w:pPr>
        <w:pStyle w:val="AnmerkungBeilage"/>
        <w:rPr>
          <w:u w:val="dotted"/>
          <w:lang w:val="de-AT"/>
        </w:rPr>
      </w:pPr>
      <w:r>
        <w:rPr>
          <w:u w:val="dotted"/>
          <w:lang w:val="de-AT"/>
        </w:rPr>
        <w:t>Wenn ja, in welcher Form?</w:t>
      </w:r>
      <w:r w:rsidRPr="006E4140">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CD7A84" w:rsidRDefault="00CD7A84" w:rsidP="00CD7A84">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E6483" w:rsidRDefault="005E6483" w:rsidP="005E6483">
      <w:pPr>
        <w:pStyle w:val="AnmerkungBeilage"/>
        <w:rPr>
          <w:u w:val="dotted"/>
          <w:lang w:val="de-AT"/>
        </w:rPr>
      </w:pPr>
    </w:p>
    <w:p w:rsidR="005E6483" w:rsidRDefault="005E6483" w:rsidP="005E6483">
      <w:pPr>
        <w:pStyle w:val="AnmerkungBeilage"/>
        <w:rPr>
          <w:u w:val="dotted"/>
          <w:lang w:val="de-AT"/>
        </w:rPr>
      </w:pPr>
    </w:p>
    <w:p w:rsidR="005E6483" w:rsidRPr="006E3885" w:rsidRDefault="005E6483" w:rsidP="00CD7A84">
      <w:pPr>
        <w:pStyle w:val="berschrift2"/>
        <w:numPr>
          <w:ilvl w:val="0"/>
          <w:numId w:val="0"/>
        </w:numPr>
        <w:ind w:left="567" w:hanging="567"/>
      </w:pPr>
    </w:p>
    <w:bookmarkEnd w:id="2"/>
    <w:p w:rsidR="005E6483" w:rsidRDefault="00CD7A84" w:rsidP="009006C1">
      <w:pPr>
        <w:pStyle w:val="berschrift1"/>
        <w:rPr>
          <w:lang w:val="de-AT"/>
        </w:rPr>
      </w:pPr>
      <w:r>
        <w:rPr>
          <w:lang w:val="de-AT"/>
        </w:rPr>
        <w:br w:type="page"/>
      </w:r>
      <w:r w:rsidR="009006C1">
        <w:rPr>
          <w:lang w:val="de-AT"/>
        </w:rPr>
        <w:lastRenderedPageBreak/>
        <w:t>Fuhrpark</w:t>
      </w: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5"/>
        <w:gridCol w:w="2819"/>
      </w:tblGrid>
      <w:tr w:rsidR="009006C1" w:rsidRPr="006E3885" w:rsidTr="00A16198">
        <w:tc>
          <w:tcPr>
            <w:tcW w:w="714" w:type="dxa"/>
            <w:tcBorders>
              <w:top w:val="single" w:sz="4" w:space="0" w:color="808080"/>
              <w:bottom w:val="nil"/>
            </w:tcBorders>
            <w:shd w:val="clear" w:color="auto" w:fill="C0C0C0"/>
          </w:tcPr>
          <w:p w:rsidR="009006C1" w:rsidRPr="006E3885" w:rsidRDefault="009006C1" w:rsidP="00A16198">
            <w:pPr>
              <w:pStyle w:val="Tab-S"/>
              <w:rPr>
                <w:color w:val="auto"/>
                <w:highlight w:val="lightGray"/>
              </w:rPr>
            </w:pPr>
          </w:p>
        </w:tc>
        <w:tc>
          <w:tcPr>
            <w:tcW w:w="5685" w:type="dxa"/>
            <w:tcBorders>
              <w:top w:val="single" w:sz="4" w:space="0" w:color="808080"/>
              <w:bottom w:val="nil"/>
            </w:tcBorders>
            <w:shd w:val="clear" w:color="auto" w:fill="C0C0C0"/>
          </w:tcPr>
          <w:p w:rsidR="009006C1" w:rsidRPr="006E3885" w:rsidRDefault="009006C1" w:rsidP="00A16198">
            <w:pPr>
              <w:pStyle w:val="Tab-S"/>
              <w:rPr>
                <w:color w:val="auto"/>
                <w:highlight w:val="lightGray"/>
              </w:rPr>
            </w:pPr>
            <w:r w:rsidRPr="006E3885">
              <w:rPr>
                <w:color w:val="auto"/>
              </w:rPr>
              <w:t xml:space="preserve">Ist-Analyse </w:t>
            </w:r>
          </w:p>
        </w:tc>
        <w:tc>
          <w:tcPr>
            <w:tcW w:w="2819" w:type="dxa"/>
            <w:tcBorders>
              <w:top w:val="single" w:sz="4" w:space="0" w:color="808080"/>
              <w:bottom w:val="nil"/>
            </w:tcBorders>
            <w:shd w:val="clear" w:color="auto" w:fill="C0C0C0"/>
          </w:tcPr>
          <w:p w:rsidR="009006C1" w:rsidRPr="006E3885" w:rsidRDefault="009006C1" w:rsidP="00BB2545">
            <w:pPr>
              <w:pStyle w:val="Tab-S"/>
              <w:rPr>
                <w:color w:val="auto"/>
                <w:highlight w:val="lightGray"/>
              </w:rPr>
            </w:pPr>
            <w:r w:rsidRPr="006E3885">
              <w:rPr>
                <w:color w:val="auto"/>
                <w:highlight w:val="lightGray"/>
              </w:rPr>
              <w:t xml:space="preserve">MUSS </w:t>
            </w:r>
            <w:r w:rsidR="00BB2545">
              <w:rPr>
                <w:color w:val="auto"/>
                <w:highlight w:val="lightGray"/>
              </w:rPr>
              <w:t>20</w:t>
            </w:r>
            <w:r w:rsidRPr="006E3885">
              <w:rPr>
                <w:color w:val="auto"/>
                <w:highlight w:val="lightGray"/>
              </w:rPr>
              <w:t xml:space="preserve"> Punkte </w:t>
            </w:r>
            <w:r w:rsidRPr="006E3885">
              <w:rPr>
                <w:rStyle w:val="Funotenzeichen"/>
                <w:color w:val="auto"/>
                <w:highlight w:val="lightGray"/>
              </w:rPr>
              <w:footnoteReference w:id="12"/>
            </w:r>
          </w:p>
        </w:tc>
      </w:tr>
    </w:tbl>
    <w:p w:rsidR="009006C1" w:rsidRDefault="009006C1" w:rsidP="009006C1">
      <w:pPr>
        <w:rPr>
          <w:sz w:val="20"/>
        </w:rPr>
      </w:pPr>
      <w:r w:rsidRPr="009006C1">
        <w:rPr>
          <w:b/>
          <w:sz w:val="20"/>
        </w:rPr>
        <w:t>Überprüfung</w:t>
      </w:r>
      <w:r w:rsidRPr="009006C1">
        <w:rPr>
          <w:sz w:val="20"/>
        </w:rPr>
        <w:t>: Bericht Bestandsaufnahme, Punktevergabe</w:t>
      </w:r>
    </w:p>
    <w:p w:rsidR="009006C1" w:rsidRDefault="009006C1" w:rsidP="009006C1">
      <w:pPr>
        <w:rPr>
          <w:sz w:val="20"/>
        </w:rPr>
      </w:pPr>
    </w:p>
    <w:p w:rsidR="009006C1" w:rsidRDefault="009006C1" w:rsidP="009006C1">
      <w:pPr>
        <w:pStyle w:val="berschrift2"/>
      </w:pPr>
      <w:r>
        <w:t xml:space="preserve">Sind </w:t>
      </w:r>
      <w:r w:rsidRPr="009006C1">
        <w:t>folgende</w:t>
      </w:r>
      <w:r>
        <w:t xml:space="preserve"> Kriterien in der Bestandsaufnahme erfasst?</w:t>
      </w:r>
      <w:r w:rsidRPr="000A14FE">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9006C1" w:rsidRDefault="009006C1" w:rsidP="009006C1">
      <w:pPr>
        <w:rPr>
          <w:sz w:val="20"/>
        </w:rPr>
      </w:pPr>
    </w:p>
    <w:p w:rsidR="009006C1" w:rsidRPr="006E3885" w:rsidRDefault="009006C1" w:rsidP="009006C1">
      <w:pPr>
        <w:pStyle w:val="Tab-Textpunkt"/>
        <w:overflowPunct w:val="0"/>
        <w:autoSpaceDE w:val="0"/>
        <w:autoSpaceDN w:val="0"/>
        <w:adjustRightInd w:val="0"/>
        <w:textAlignment w:val="baseline"/>
      </w:pPr>
      <w:r w:rsidRPr="006E3885">
        <w:t>KFZ – Typen der Führerscheinklasse B</w:t>
      </w:r>
      <w:r w:rsidRPr="006E3885">
        <w:rPr>
          <w:rStyle w:val="Funotenzeichen"/>
        </w:rPr>
        <w:footnoteReference w:id="13"/>
      </w:r>
      <w:r>
        <w:t xml:space="preserve"> </w:t>
      </w:r>
    </w:p>
    <w:p w:rsidR="009006C1" w:rsidRPr="006E3885" w:rsidRDefault="009006C1" w:rsidP="009006C1">
      <w:pPr>
        <w:pStyle w:val="Tab-Textpunkt"/>
        <w:overflowPunct w:val="0"/>
        <w:autoSpaceDE w:val="0"/>
        <w:autoSpaceDN w:val="0"/>
        <w:adjustRightInd w:val="0"/>
        <w:textAlignment w:val="baseline"/>
      </w:pPr>
      <w:r>
        <w:t xml:space="preserve">Durchschnittliche </w:t>
      </w:r>
      <w:r w:rsidRPr="006E3885">
        <w:t>CO</w:t>
      </w:r>
      <w:r w:rsidRPr="005B1EAE">
        <w:rPr>
          <w:vertAlign w:val="subscript"/>
        </w:rPr>
        <w:t>2</w:t>
      </w:r>
      <w:r w:rsidRPr="006E3885">
        <w:t>- Emission</w:t>
      </w:r>
      <w:r w:rsidRPr="006E3885">
        <w:rPr>
          <w:rStyle w:val="Funotenzeichen"/>
        </w:rPr>
        <w:footnoteReference w:id="14"/>
      </w:r>
      <w:r>
        <w:t xml:space="preserve"> </w:t>
      </w:r>
    </w:p>
    <w:p w:rsidR="009006C1" w:rsidRPr="006E3885" w:rsidRDefault="009006C1" w:rsidP="009006C1">
      <w:pPr>
        <w:pStyle w:val="Tab-Textpunkt"/>
        <w:overflowPunct w:val="0"/>
        <w:autoSpaceDE w:val="0"/>
        <w:autoSpaceDN w:val="0"/>
        <w:adjustRightInd w:val="0"/>
        <w:textAlignment w:val="baseline"/>
      </w:pPr>
      <w:proofErr w:type="spellStart"/>
      <w:r w:rsidRPr="006E3885">
        <w:t>NOx</w:t>
      </w:r>
      <w:proofErr w:type="spellEnd"/>
      <w:r w:rsidRPr="006E3885">
        <w:t xml:space="preserve">- Emission </w:t>
      </w:r>
      <w:r w:rsidR="00B4104D">
        <w:t>(nur, wenn Zielvereinbarung notwendig)</w:t>
      </w:r>
    </w:p>
    <w:p w:rsidR="009006C1" w:rsidRDefault="009006C1" w:rsidP="009006C1">
      <w:pPr>
        <w:pStyle w:val="Tab-Textpunkt"/>
        <w:overflowPunct w:val="0"/>
        <w:autoSpaceDE w:val="0"/>
        <w:autoSpaceDN w:val="0"/>
        <w:adjustRightInd w:val="0"/>
        <w:textAlignment w:val="baseline"/>
      </w:pPr>
      <w:r w:rsidRPr="006E3885">
        <w:t xml:space="preserve">Eingesetzte Kraftstoffe (verbesserte </w:t>
      </w:r>
      <w:r w:rsidR="00B30179">
        <w:t>Treibhaus</w:t>
      </w:r>
      <w:r w:rsidR="00B30179" w:rsidRPr="006E3885">
        <w:t>bilanz</w:t>
      </w:r>
      <w:r w:rsidRPr="006E3885">
        <w:t>)</w:t>
      </w:r>
      <w:r w:rsidRPr="00BC709F">
        <w:rPr>
          <w:bCs/>
          <w:iCs/>
          <w:vertAlign w:val="superscript"/>
        </w:rPr>
        <w:footnoteReference w:id="15"/>
      </w:r>
      <w:r w:rsidR="00B4104D" w:rsidRPr="00B4104D">
        <w:t xml:space="preserve"> </w:t>
      </w:r>
      <w:r w:rsidR="00B4104D">
        <w:t>(nur, wenn Zielvereinbarung notwendig)</w:t>
      </w:r>
    </w:p>
    <w:p w:rsidR="009006C1" w:rsidRPr="006E3885" w:rsidRDefault="009006C1" w:rsidP="009006C1">
      <w:pPr>
        <w:pStyle w:val="Tab-Textpunkt"/>
        <w:overflowPunct w:val="0"/>
        <w:autoSpaceDE w:val="0"/>
        <w:autoSpaceDN w:val="0"/>
        <w:adjustRightInd w:val="0"/>
        <w:textAlignment w:val="baseline"/>
      </w:pPr>
      <w:r w:rsidRPr="006E3885">
        <w:t>Die zwei emissionsreichsten Fahrzeuge</w:t>
      </w:r>
      <w:r w:rsidR="00B4104D">
        <w:t xml:space="preserve"> (nur, wenn Zielvereinbarung notwendig)</w:t>
      </w:r>
    </w:p>
    <w:p w:rsidR="009006C1" w:rsidRPr="006E3885" w:rsidRDefault="009006C1" w:rsidP="009006C1">
      <w:pPr>
        <w:pStyle w:val="Tab-Textpunkt"/>
        <w:overflowPunct w:val="0"/>
        <w:autoSpaceDE w:val="0"/>
        <w:autoSpaceDN w:val="0"/>
        <w:adjustRightInd w:val="0"/>
        <w:textAlignment w:val="baseline"/>
      </w:pPr>
      <w:r w:rsidRPr="006E3885">
        <w:t xml:space="preserve">Elektroauto                                                                          </w:t>
      </w:r>
      <w:r w:rsidR="00BC709F">
        <w:t>MUSS</w:t>
      </w:r>
      <w:r w:rsidR="00BC709F" w:rsidRPr="006E3885">
        <w:rPr>
          <w:rStyle w:val="Funotenzeichen"/>
        </w:rPr>
        <w:footnoteReference w:id="16"/>
      </w:r>
    </w:p>
    <w:p w:rsidR="009006C1" w:rsidRPr="006E3885" w:rsidRDefault="009006C1" w:rsidP="009006C1">
      <w:pPr>
        <w:pStyle w:val="Tab-Textpunkt"/>
        <w:overflowPunct w:val="0"/>
        <w:autoSpaceDE w:val="0"/>
        <w:autoSpaceDN w:val="0"/>
        <w:adjustRightInd w:val="0"/>
        <w:textAlignment w:val="baseline"/>
      </w:pPr>
      <w:r w:rsidRPr="006E3885">
        <w:t xml:space="preserve">Elektroskooter                                                                       </w:t>
      </w:r>
      <w:r w:rsidR="00704CEC">
        <w:t>1</w:t>
      </w:r>
      <w:r w:rsidRPr="006E3885">
        <w:t xml:space="preserve"> Punkte/ Fahrzeug</w:t>
      </w:r>
    </w:p>
    <w:p w:rsidR="00F957E9" w:rsidRDefault="00F957E9" w:rsidP="00F957E9">
      <w:pPr>
        <w:pStyle w:val="Tab-Textpunkt"/>
        <w:overflowPunct w:val="0"/>
        <w:autoSpaceDE w:val="0"/>
        <w:autoSpaceDN w:val="0"/>
        <w:adjustRightInd w:val="0"/>
        <w:textAlignment w:val="baseline"/>
      </w:pPr>
      <w:r>
        <w:t>Brennstoffzellenfahrzeuge</w:t>
      </w:r>
      <w:r w:rsidRPr="006E3885">
        <w:t xml:space="preserve">                          2 Punkte/ Fahrzeug</w:t>
      </w:r>
    </w:p>
    <w:p w:rsidR="00F957E9" w:rsidRDefault="00F957E9" w:rsidP="00F957E9">
      <w:pPr>
        <w:pStyle w:val="Tab-Textpunkt"/>
        <w:overflowPunct w:val="0"/>
        <w:autoSpaceDE w:val="0"/>
        <w:autoSpaceDN w:val="0"/>
        <w:adjustRightInd w:val="0"/>
        <w:textAlignment w:val="baseline"/>
      </w:pPr>
      <w:r>
        <w:t>Strom aus Erneuerbarer Energie für den Fuhrpark</w:t>
      </w:r>
    </w:p>
    <w:p w:rsidR="00F957E9" w:rsidRPr="000435BC" w:rsidRDefault="00F957E9" w:rsidP="00F957E9">
      <w:pPr>
        <w:pStyle w:val="Tab-Textpunkt"/>
        <w:numPr>
          <w:ilvl w:val="2"/>
          <w:numId w:val="17"/>
        </w:numPr>
        <w:overflowPunct w:val="0"/>
        <w:autoSpaceDE w:val="0"/>
        <w:autoSpaceDN w:val="0"/>
        <w:adjustRightInd w:val="0"/>
        <w:textAlignment w:val="baseline"/>
      </w:pPr>
      <w:r>
        <w:t xml:space="preserve">Eigene </w:t>
      </w:r>
      <w:r w:rsidRPr="00DD2BD4">
        <w:t>Ökostrom</w:t>
      </w:r>
      <w:r>
        <w:t>-</w:t>
      </w:r>
      <w:r w:rsidRPr="00DD2BD4">
        <w:t xml:space="preserve">Anlage </w:t>
      </w:r>
      <w:r w:rsidRPr="00DD2BD4">
        <w:tab/>
      </w:r>
      <w:r w:rsidRPr="00DD2BD4">
        <w:tab/>
      </w:r>
      <w:r>
        <w:t xml:space="preserve">                    15</w:t>
      </w:r>
      <w:r w:rsidRPr="00DD2BD4">
        <w:t xml:space="preserve"> Punkte</w:t>
      </w:r>
    </w:p>
    <w:p w:rsidR="00F957E9" w:rsidRPr="006E3885" w:rsidRDefault="00F957E9" w:rsidP="00F957E9">
      <w:pPr>
        <w:pStyle w:val="Tab-Textpunkt"/>
        <w:numPr>
          <w:ilvl w:val="2"/>
          <w:numId w:val="17"/>
        </w:numPr>
        <w:overflowPunct w:val="0"/>
        <w:autoSpaceDE w:val="0"/>
        <w:autoSpaceDN w:val="0"/>
        <w:adjustRightInd w:val="0"/>
        <w:textAlignment w:val="baseline"/>
      </w:pPr>
      <w:r>
        <w:t xml:space="preserve">Eigene </w:t>
      </w:r>
      <w:r w:rsidRPr="000435BC">
        <w:t xml:space="preserve">Photovoltaikanlage </w:t>
      </w:r>
      <w:r w:rsidRPr="000435BC">
        <w:tab/>
      </w:r>
      <w:r>
        <w:t xml:space="preserve">                                 2</w:t>
      </w:r>
      <w:r w:rsidRPr="000435BC">
        <w:t>0 Punkte</w:t>
      </w:r>
    </w:p>
    <w:p w:rsidR="009006C1" w:rsidRPr="000A14FE" w:rsidRDefault="009006C1" w:rsidP="009006C1"/>
    <w:p w:rsidR="00A064F7" w:rsidRDefault="009006C1" w:rsidP="009006C1">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rsidR="009006C1" w:rsidRDefault="00A064F7" w:rsidP="009006C1">
      <w:pPr>
        <w:pStyle w:val="AnmerkungBeilage"/>
        <w:rPr>
          <w:u w:val="dotted"/>
          <w:lang w:val="de-AT"/>
        </w:rPr>
      </w:pPr>
      <w:r>
        <w:rPr>
          <w:sz w:val="20"/>
        </w:rPr>
        <w:t>(</w:t>
      </w:r>
      <w:r w:rsidRPr="00A064F7">
        <w:rPr>
          <w:sz w:val="20"/>
        </w:rPr>
        <w:t>Bericht Bestandsaufnahme, Punktevergabe</w:t>
      </w:r>
      <w:r>
        <w:t>)</w:t>
      </w:r>
      <w:r w:rsidR="009006C1">
        <w:rPr>
          <w:u w:val="dotted"/>
          <w:lang w:val="de-AT"/>
        </w:rPr>
        <w:tab/>
      </w:r>
    </w:p>
    <w:p w:rsidR="009006C1" w:rsidRDefault="009006C1" w:rsidP="009006C1">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006C1" w:rsidRDefault="009006C1" w:rsidP="009006C1">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006C1" w:rsidRDefault="009006C1" w:rsidP="009006C1">
      <w:pPr>
        <w:pStyle w:val="AnmerkungBeilage"/>
        <w:rPr>
          <w:u w:val="dotted"/>
          <w:lang w:val="de-AT"/>
        </w:rPr>
      </w:pPr>
    </w:p>
    <w:p w:rsidR="009006C1" w:rsidRDefault="009006C1" w:rsidP="009006C1">
      <w:pPr>
        <w:rPr>
          <w:sz w:val="20"/>
          <w:lang w:val="de-AT"/>
        </w:rPr>
      </w:pPr>
    </w:p>
    <w:p w:rsidR="009006C1" w:rsidRDefault="00174781" w:rsidP="00AB1DB7">
      <w:pPr>
        <w:pStyle w:val="berschrift2"/>
        <w:numPr>
          <w:ilvl w:val="0"/>
          <w:numId w:val="0"/>
        </w:numPr>
        <w:rPr>
          <w:lang w:val="de-AT"/>
        </w:rPr>
      </w:pPr>
      <w:r>
        <w:rPr>
          <w:lang w:val="de-AT"/>
        </w:rPr>
        <w:t>Wie viele</w:t>
      </w:r>
      <w:r w:rsidR="009006C1">
        <w:rPr>
          <w:lang w:val="de-AT"/>
        </w:rPr>
        <w:t xml:space="preserve"> Punkte wurden wofür ve</w:t>
      </w:r>
      <w:r w:rsidR="00516E3D">
        <w:rPr>
          <w:lang w:val="de-AT"/>
        </w:rPr>
        <w:t>r</w:t>
      </w:r>
      <w:r w:rsidR="009006C1">
        <w:rPr>
          <w:lang w:val="de-AT"/>
        </w:rPr>
        <w:t>geben?</w:t>
      </w:r>
      <w:r w:rsidR="00516E3D">
        <w:rPr>
          <w:lang w:val="de-AT"/>
        </w:rPr>
        <w:t xml:space="preserve"> </w:t>
      </w:r>
      <w:r w:rsidR="00516E3D" w:rsidRPr="00516E3D">
        <w:rPr>
          <w:b w:val="0"/>
          <w:sz w:val="20"/>
          <w:lang w:val="de-AT"/>
        </w:rPr>
        <w:t xml:space="preserve">(Für die Punktevergabe der CO2-Emissionen kann ein </w:t>
      </w:r>
      <w:r w:rsidR="00FC6B5B">
        <w:rPr>
          <w:b w:val="0"/>
          <w:sz w:val="20"/>
          <w:lang w:val="de-AT"/>
        </w:rPr>
        <w:t>Punkter</w:t>
      </w:r>
      <w:r w:rsidR="00516E3D" w:rsidRPr="00516E3D">
        <w:rPr>
          <w:b w:val="0"/>
          <w:sz w:val="20"/>
          <w:lang w:val="de-AT"/>
        </w:rPr>
        <w:t>echner in Form einer Excel-Tabelle beim VKI angefordert werden)</w:t>
      </w:r>
      <w:r w:rsidR="00FC6B5B">
        <w:rPr>
          <w:b w:val="0"/>
          <w:sz w:val="20"/>
          <w:lang w:val="de-AT"/>
        </w:rPr>
        <w:t xml:space="preserve"> (MUSS </w:t>
      </w:r>
      <w:r w:rsidR="008205C5">
        <w:rPr>
          <w:b w:val="0"/>
          <w:sz w:val="20"/>
          <w:lang w:val="de-AT"/>
        </w:rPr>
        <w:t xml:space="preserve">20 </w:t>
      </w:r>
      <w:r w:rsidR="00FC6B5B">
        <w:rPr>
          <w:b w:val="0"/>
          <w:sz w:val="20"/>
          <w:lang w:val="de-AT"/>
        </w:rPr>
        <w:t>Punkte)</w:t>
      </w:r>
    </w:p>
    <w:p w:rsidR="00516E3D" w:rsidRPr="000A14FE" w:rsidRDefault="00516E3D" w:rsidP="00516E3D"/>
    <w:p w:rsidR="00516E3D" w:rsidRDefault="00516E3D" w:rsidP="00516E3D">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16E3D" w:rsidRDefault="00516E3D" w:rsidP="00516E3D">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16E3D" w:rsidRDefault="00516E3D" w:rsidP="00516E3D">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516E3D" w:rsidRDefault="00516E3D" w:rsidP="00516E3D">
      <w:pPr>
        <w:rPr>
          <w:lang w:val="de-AT"/>
        </w:rPr>
      </w:pPr>
    </w:p>
    <w:p w:rsidR="00AB1DB7" w:rsidRDefault="00FC6B5B" w:rsidP="00516E3D">
      <w:r>
        <w:br w:type="page"/>
      </w: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5"/>
        <w:gridCol w:w="2819"/>
      </w:tblGrid>
      <w:tr w:rsidR="00950CEF" w:rsidRPr="006E3885" w:rsidTr="00A16198">
        <w:tc>
          <w:tcPr>
            <w:tcW w:w="714" w:type="dxa"/>
            <w:tcBorders>
              <w:top w:val="single" w:sz="4" w:space="0" w:color="808080"/>
              <w:bottom w:val="nil"/>
            </w:tcBorders>
            <w:shd w:val="clear" w:color="auto" w:fill="C0C0C0"/>
          </w:tcPr>
          <w:p w:rsidR="00950CEF" w:rsidRPr="006E3885" w:rsidRDefault="00AB1DB7" w:rsidP="00A16198">
            <w:pPr>
              <w:pStyle w:val="Tab-S"/>
              <w:rPr>
                <w:color w:val="auto"/>
                <w:highlight w:val="lightGray"/>
              </w:rPr>
            </w:pPr>
            <w:r>
              <w:lastRenderedPageBreak/>
              <w:br w:type="page"/>
            </w:r>
          </w:p>
        </w:tc>
        <w:tc>
          <w:tcPr>
            <w:tcW w:w="5685" w:type="dxa"/>
            <w:tcBorders>
              <w:top w:val="single" w:sz="4" w:space="0" w:color="808080"/>
              <w:bottom w:val="nil"/>
            </w:tcBorders>
            <w:shd w:val="clear" w:color="auto" w:fill="C0C0C0"/>
          </w:tcPr>
          <w:p w:rsidR="00950CEF" w:rsidRPr="006E3885" w:rsidRDefault="00950CEF" w:rsidP="00A16198">
            <w:pPr>
              <w:pStyle w:val="Tab-S"/>
              <w:rPr>
                <w:color w:val="auto"/>
                <w:highlight w:val="lightGray"/>
              </w:rPr>
            </w:pPr>
            <w:r w:rsidRPr="006E3885">
              <w:rPr>
                <w:color w:val="auto"/>
              </w:rPr>
              <w:t>Entwicklungsziele</w:t>
            </w:r>
            <w:r w:rsidRPr="006E3885">
              <w:rPr>
                <w:rStyle w:val="Funotenzeichen"/>
                <w:color w:val="auto"/>
                <w:highlight w:val="lightGray"/>
              </w:rPr>
              <w:footnoteReference w:id="17"/>
            </w:r>
          </w:p>
        </w:tc>
        <w:tc>
          <w:tcPr>
            <w:tcW w:w="2819" w:type="dxa"/>
            <w:tcBorders>
              <w:top w:val="single" w:sz="4" w:space="0" w:color="808080"/>
              <w:bottom w:val="nil"/>
            </w:tcBorders>
            <w:shd w:val="clear" w:color="auto" w:fill="C0C0C0"/>
          </w:tcPr>
          <w:p w:rsidR="00950CEF" w:rsidRPr="006E3885" w:rsidRDefault="00950CEF" w:rsidP="00A16198">
            <w:pPr>
              <w:pStyle w:val="Tab-S"/>
              <w:rPr>
                <w:color w:val="auto"/>
                <w:highlight w:val="lightGray"/>
              </w:rPr>
            </w:pPr>
          </w:p>
        </w:tc>
      </w:tr>
    </w:tbl>
    <w:p w:rsidR="00516E3D" w:rsidRDefault="00516E3D" w:rsidP="00516E3D"/>
    <w:p w:rsidR="00950CEF" w:rsidRDefault="0024583B" w:rsidP="00950CEF">
      <w:pPr>
        <w:pStyle w:val="berschrift2"/>
        <w:rPr>
          <w:rFonts w:cs="Arial"/>
          <w:b w:val="0"/>
          <w:bCs/>
        </w:rPr>
      </w:pPr>
      <w:r>
        <w:t>Erreicht die IST-Analyse</w:t>
      </w:r>
      <w:r w:rsidR="000A7206">
        <w:t xml:space="preserve"> </w:t>
      </w:r>
      <w:r w:rsidR="00950CEF">
        <w:t xml:space="preserve">des Fuhrparkes </w:t>
      </w:r>
      <w:r>
        <w:t xml:space="preserve">weniger als </w:t>
      </w:r>
      <w:r w:rsidR="00950CEF" w:rsidRPr="000A7206">
        <w:rPr>
          <w:b w:val="0"/>
        </w:rPr>
        <w:t>das notwendige</w:t>
      </w:r>
      <w:r w:rsidR="00950CEF">
        <w:t xml:space="preserve"> </w:t>
      </w:r>
      <w:r w:rsidR="00950CEF" w:rsidRPr="006E3885">
        <w:rPr>
          <w:rFonts w:cs="Arial"/>
          <w:b w:val="0"/>
          <w:bCs/>
        </w:rPr>
        <w:t>MUSS-Kriterium</w:t>
      </w:r>
      <w:r w:rsidR="00950CEF">
        <w:rPr>
          <w:rFonts w:cs="Arial"/>
          <w:b w:val="0"/>
          <w:bCs/>
        </w:rPr>
        <w:t xml:space="preserve"> von </w:t>
      </w:r>
      <w:r w:rsidR="000A7206">
        <w:rPr>
          <w:rFonts w:cs="Arial"/>
          <w:b w:val="0"/>
          <w:bCs/>
        </w:rPr>
        <w:t xml:space="preserve">in Summe </w:t>
      </w:r>
      <w:r w:rsidR="00950CEF">
        <w:rPr>
          <w:rFonts w:cs="Arial"/>
          <w:b w:val="0"/>
          <w:bCs/>
        </w:rPr>
        <w:t>60</w:t>
      </w:r>
      <w:r w:rsidR="00950CEF" w:rsidRPr="006E3885">
        <w:rPr>
          <w:rFonts w:cs="Arial"/>
          <w:b w:val="0"/>
          <w:bCs/>
        </w:rPr>
        <w:t xml:space="preserve"> Punkte</w:t>
      </w:r>
      <w:r w:rsidR="005E2D40">
        <w:rPr>
          <w:rFonts w:cs="Arial"/>
          <w:b w:val="0"/>
          <w:bCs/>
        </w:rPr>
        <w:t xml:space="preserve">n, </w:t>
      </w:r>
      <w:r w:rsidR="000A7206">
        <w:rPr>
          <w:rFonts w:cs="Arial"/>
          <w:b w:val="0"/>
          <w:bCs/>
        </w:rPr>
        <w:t>müssen</w:t>
      </w:r>
      <w:r w:rsidR="005E2D40">
        <w:rPr>
          <w:rFonts w:cs="Arial"/>
          <w:b w:val="0"/>
          <w:bCs/>
        </w:rPr>
        <w:t xml:space="preserve"> </w:t>
      </w:r>
      <w:r w:rsidR="001978A4">
        <w:rPr>
          <w:rFonts w:cs="Arial"/>
          <w:b w:val="0"/>
          <w:bCs/>
        </w:rPr>
        <w:t xml:space="preserve">die fehlenden Punkte durch </w:t>
      </w:r>
      <w:r w:rsidR="000A7206">
        <w:rPr>
          <w:rFonts w:cs="Arial"/>
          <w:b w:val="0"/>
          <w:bCs/>
        </w:rPr>
        <w:t xml:space="preserve">eine verbindliche Vereinbarung von </w:t>
      </w:r>
      <w:r w:rsidR="005E2D40">
        <w:rPr>
          <w:rFonts w:cs="Arial"/>
          <w:b w:val="0"/>
          <w:bCs/>
        </w:rPr>
        <w:t>Entwicklungsziele</w:t>
      </w:r>
      <w:r w:rsidR="000A7206">
        <w:rPr>
          <w:rFonts w:cs="Arial"/>
          <w:b w:val="0"/>
          <w:bCs/>
        </w:rPr>
        <w:t>n gesammelt werden.</w:t>
      </w:r>
    </w:p>
    <w:p w:rsidR="000A7206" w:rsidRDefault="000A7206" w:rsidP="000A7206"/>
    <w:p w:rsidR="000A7206" w:rsidRPr="000A7206" w:rsidRDefault="000A7206" w:rsidP="000A7206">
      <w:r>
        <w:t>Mögliche Entwicklungsziele und Punkte</w:t>
      </w:r>
    </w:p>
    <w:p w:rsidR="000A7206" w:rsidRPr="000A7206" w:rsidRDefault="000A7206" w:rsidP="000A7206"/>
    <w:p w:rsidR="000A7206" w:rsidRPr="006E3885" w:rsidRDefault="000A7206" w:rsidP="000A7206">
      <w:pPr>
        <w:pStyle w:val="Tab-Textpunkt"/>
        <w:overflowPunct w:val="0"/>
        <w:autoSpaceDE w:val="0"/>
        <w:autoSpaceDN w:val="0"/>
        <w:adjustRightInd w:val="0"/>
        <w:textAlignment w:val="baseline"/>
      </w:pPr>
      <w:r w:rsidRPr="006E3885">
        <w:t>KFZ – Typen kategorisiert nach Führerscheingruppe B</w:t>
      </w:r>
    </w:p>
    <w:p w:rsidR="000A7206" w:rsidRPr="006E3885" w:rsidRDefault="000A7206" w:rsidP="000A7206">
      <w:pPr>
        <w:pStyle w:val="Tab-Textpunkt"/>
        <w:overflowPunct w:val="0"/>
        <w:autoSpaceDE w:val="0"/>
        <w:autoSpaceDN w:val="0"/>
        <w:adjustRightInd w:val="0"/>
        <w:textAlignment w:val="baseline"/>
      </w:pPr>
      <w:r>
        <w:t xml:space="preserve">Durchschnittliche </w:t>
      </w:r>
      <w:r w:rsidRPr="006E3885">
        <w:t>CO</w:t>
      </w:r>
      <w:r w:rsidRPr="00664924">
        <w:rPr>
          <w:vertAlign w:val="subscript"/>
        </w:rPr>
        <w:t>2</w:t>
      </w:r>
      <w:r w:rsidRPr="006E3885">
        <w:t>- Emission</w:t>
      </w:r>
      <w:r w:rsidR="00704CEC" w:rsidRPr="00704CEC">
        <w:rPr>
          <w:vertAlign w:val="superscript"/>
        </w:rPr>
        <w:t>15</w:t>
      </w:r>
      <w:r w:rsidRPr="006E3885">
        <w:t xml:space="preserve">  </w:t>
      </w:r>
      <w:r>
        <w:t xml:space="preserve"> </w:t>
      </w:r>
      <w:r w:rsidRPr="006E3885">
        <w:t xml:space="preserve">                                           </w:t>
      </w:r>
      <w:r>
        <w:t>s. Punktevergabe</w:t>
      </w:r>
    </w:p>
    <w:p w:rsidR="000A7206" w:rsidRPr="006E3885" w:rsidRDefault="000A7206" w:rsidP="000A7206">
      <w:pPr>
        <w:pStyle w:val="Tab-Textpunkt"/>
        <w:overflowPunct w:val="0"/>
        <w:autoSpaceDE w:val="0"/>
        <w:autoSpaceDN w:val="0"/>
        <w:adjustRightInd w:val="0"/>
        <w:textAlignment w:val="baseline"/>
      </w:pPr>
      <w:proofErr w:type="spellStart"/>
      <w:r w:rsidRPr="006E3885">
        <w:t>NOx</w:t>
      </w:r>
      <w:proofErr w:type="spellEnd"/>
      <w:r w:rsidRPr="006E3885">
        <w:t>- Emission                                                                           2 Punkte/ Prozent</w:t>
      </w:r>
    </w:p>
    <w:p w:rsidR="000A7206" w:rsidRPr="006E3885" w:rsidRDefault="000A7206" w:rsidP="000A7206">
      <w:pPr>
        <w:pStyle w:val="Tab-Textpunkt"/>
        <w:overflowPunct w:val="0"/>
        <w:autoSpaceDE w:val="0"/>
        <w:autoSpaceDN w:val="0"/>
        <w:adjustRightInd w:val="0"/>
        <w:textAlignment w:val="baseline"/>
      </w:pPr>
      <w:r w:rsidRPr="006E3885">
        <w:t xml:space="preserve">Eingesetzte Kraftstoffe (verbesserte </w:t>
      </w:r>
      <w:r w:rsidR="00B30179">
        <w:t>Treibhausbilanz</w:t>
      </w:r>
      <w:r w:rsidRPr="006E3885">
        <w:t>)</w:t>
      </w:r>
      <w:r w:rsidR="00704CEC" w:rsidRPr="00704CEC">
        <w:rPr>
          <w:vertAlign w:val="superscript"/>
        </w:rPr>
        <w:t>16</w:t>
      </w:r>
      <w:r w:rsidRPr="006E3885">
        <w:t xml:space="preserve">                       2 Punkte</w:t>
      </w:r>
    </w:p>
    <w:p w:rsidR="000A7206" w:rsidRPr="006E3885" w:rsidRDefault="000A7206" w:rsidP="000A7206">
      <w:pPr>
        <w:pStyle w:val="Tab-Textpunkt"/>
        <w:overflowPunct w:val="0"/>
        <w:autoSpaceDE w:val="0"/>
        <w:autoSpaceDN w:val="0"/>
        <w:adjustRightInd w:val="0"/>
        <w:textAlignment w:val="baseline"/>
      </w:pPr>
      <w:r w:rsidRPr="006E3885">
        <w:t>Die zwei emissionsreichsten Fahrzeuge                                   1 Punkt/ Prozent</w:t>
      </w:r>
    </w:p>
    <w:p w:rsidR="000A7206" w:rsidRPr="006E3885" w:rsidRDefault="000A7206" w:rsidP="000A7206">
      <w:pPr>
        <w:pStyle w:val="Tab-Textpunkt"/>
        <w:overflowPunct w:val="0"/>
        <w:autoSpaceDE w:val="0"/>
        <w:autoSpaceDN w:val="0"/>
        <w:adjustRightInd w:val="0"/>
        <w:textAlignment w:val="baseline"/>
      </w:pPr>
      <w:r w:rsidRPr="006E3885">
        <w:t xml:space="preserve">Elektroskooter                                                                       </w:t>
      </w:r>
      <w:r w:rsidR="00A01759">
        <w:t>1</w:t>
      </w:r>
      <w:r w:rsidRPr="006E3885">
        <w:t xml:space="preserve"> Punkte/ Fahrzeug</w:t>
      </w:r>
    </w:p>
    <w:p w:rsidR="00A064F7" w:rsidRDefault="00A064F7" w:rsidP="00A064F7">
      <w:pPr>
        <w:pStyle w:val="Tab-Textpunkt"/>
        <w:overflowPunct w:val="0"/>
        <w:autoSpaceDE w:val="0"/>
        <w:autoSpaceDN w:val="0"/>
        <w:adjustRightInd w:val="0"/>
        <w:textAlignment w:val="baseline"/>
      </w:pPr>
      <w:r>
        <w:t>Brennstoffzellenfahrzeuge</w:t>
      </w:r>
      <w:r w:rsidRPr="006E3885">
        <w:t xml:space="preserve">     2 Punkte/ Fahrzeug</w:t>
      </w:r>
    </w:p>
    <w:p w:rsidR="00A064F7" w:rsidRDefault="00A064F7" w:rsidP="00A064F7">
      <w:pPr>
        <w:pStyle w:val="Tab-Textpunkt"/>
        <w:overflowPunct w:val="0"/>
        <w:autoSpaceDE w:val="0"/>
        <w:autoSpaceDN w:val="0"/>
        <w:adjustRightInd w:val="0"/>
        <w:textAlignment w:val="baseline"/>
      </w:pPr>
      <w:r>
        <w:t>Strom aus Erneuerbarer Energie für den Fuhrpark</w:t>
      </w:r>
    </w:p>
    <w:p w:rsidR="00A064F7" w:rsidRPr="000435BC" w:rsidRDefault="00A064F7" w:rsidP="00A064F7">
      <w:pPr>
        <w:pStyle w:val="Tab-Textpunkt"/>
        <w:numPr>
          <w:ilvl w:val="2"/>
          <w:numId w:val="17"/>
        </w:numPr>
        <w:overflowPunct w:val="0"/>
        <w:autoSpaceDE w:val="0"/>
        <w:autoSpaceDN w:val="0"/>
        <w:adjustRightInd w:val="0"/>
        <w:textAlignment w:val="baseline"/>
      </w:pPr>
      <w:r>
        <w:t xml:space="preserve">Eigene </w:t>
      </w:r>
      <w:r w:rsidRPr="00DD2BD4">
        <w:t>Ökostrom</w:t>
      </w:r>
      <w:r>
        <w:t>-</w:t>
      </w:r>
      <w:r w:rsidRPr="00DD2BD4">
        <w:t xml:space="preserve">Anlage </w:t>
      </w:r>
      <w:r w:rsidRPr="00DD2BD4">
        <w:tab/>
      </w:r>
      <w:r w:rsidRPr="00DD2BD4">
        <w:tab/>
      </w:r>
      <w:r>
        <w:t xml:space="preserve">                    15</w:t>
      </w:r>
      <w:r w:rsidRPr="00DD2BD4">
        <w:t xml:space="preserve"> Punkte</w:t>
      </w:r>
    </w:p>
    <w:p w:rsidR="00A064F7" w:rsidRPr="006E3885" w:rsidRDefault="00A064F7" w:rsidP="00A064F7">
      <w:pPr>
        <w:pStyle w:val="Tab-Textpunkt"/>
        <w:numPr>
          <w:ilvl w:val="2"/>
          <w:numId w:val="17"/>
        </w:numPr>
        <w:overflowPunct w:val="0"/>
        <w:autoSpaceDE w:val="0"/>
        <w:autoSpaceDN w:val="0"/>
        <w:adjustRightInd w:val="0"/>
        <w:textAlignment w:val="baseline"/>
      </w:pPr>
      <w:r>
        <w:t xml:space="preserve">Eigene </w:t>
      </w:r>
      <w:r w:rsidRPr="000435BC">
        <w:t xml:space="preserve">Photovoltaikanlage </w:t>
      </w:r>
      <w:r w:rsidRPr="000435BC">
        <w:tab/>
      </w:r>
      <w:r>
        <w:t xml:space="preserve">                                 2</w:t>
      </w:r>
      <w:r w:rsidRPr="000435BC">
        <w:t>0 Punkte</w:t>
      </w:r>
    </w:p>
    <w:p w:rsidR="000A7206" w:rsidRPr="006E3885" w:rsidRDefault="000A7206" w:rsidP="000A7206">
      <w:pPr>
        <w:pStyle w:val="Tab-Textpunkt"/>
        <w:overflowPunct w:val="0"/>
        <w:autoSpaceDE w:val="0"/>
        <w:autoSpaceDN w:val="0"/>
        <w:adjustRightInd w:val="0"/>
        <w:textAlignment w:val="baseline"/>
      </w:pPr>
    </w:p>
    <w:p w:rsidR="00FC6B5B" w:rsidRPr="006E3885" w:rsidRDefault="00FC6B5B" w:rsidP="00FC6B5B">
      <w:pPr>
        <w:pStyle w:val="Tab-Textpunkt"/>
        <w:numPr>
          <w:ilvl w:val="0"/>
          <w:numId w:val="0"/>
        </w:numPr>
        <w:overflowPunct w:val="0"/>
        <w:autoSpaceDE w:val="0"/>
        <w:autoSpaceDN w:val="0"/>
        <w:adjustRightInd w:val="0"/>
        <w:ind w:left="1440"/>
        <w:textAlignment w:val="baseline"/>
      </w:pPr>
    </w:p>
    <w:p w:rsidR="00FC6B5B" w:rsidRDefault="00FC6B5B" w:rsidP="00FC6B5B">
      <w:pPr>
        <w:pStyle w:val="AnmerkungBeilage"/>
        <w:rPr>
          <w:u w:val="dotted"/>
          <w:lang w:val="de-AT"/>
        </w:rPr>
      </w:pPr>
      <w:r>
        <w:rPr>
          <w:lang w:val="de-AT"/>
        </w:rPr>
        <w:t>Vereinbarte Entwicklungsziele:</w:t>
      </w:r>
      <w:r w:rsidRPr="00FC6B5B">
        <w:rPr>
          <w:u w:val="dotted"/>
          <w:lang w:val="de-AT"/>
        </w:rPr>
        <w:t xml:space="preserve"> </w:t>
      </w:r>
    </w:p>
    <w:p w:rsidR="00FC6B5B" w:rsidRDefault="00FC6B5B" w:rsidP="00FC6B5B">
      <w:pPr>
        <w:pStyle w:val="AnmerkungBeilage"/>
        <w:rPr>
          <w:u w:val="dotted"/>
          <w:lang w:val="de-AT"/>
        </w:rPr>
      </w:pPr>
    </w:p>
    <w:p w:rsidR="00FC6B5B" w:rsidRDefault="00FC6B5B" w:rsidP="00FC6B5B">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FC6B5B" w:rsidRDefault="00FC6B5B" w:rsidP="00FC6B5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FC6B5B" w:rsidRDefault="00FC6B5B" w:rsidP="00FC6B5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FC6B5B" w:rsidRDefault="00FC6B5B" w:rsidP="00FC6B5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FC6B5B" w:rsidRDefault="00FC6B5B" w:rsidP="00FC6B5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FC6B5B" w:rsidRDefault="00FC6B5B" w:rsidP="00FC6B5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FC6B5B" w:rsidRDefault="00FC6B5B" w:rsidP="00FC6B5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950CEF" w:rsidRDefault="00950CEF" w:rsidP="00516E3D">
      <w:pPr>
        <w:rPr>
          <w:lang w:val="de-AT"/>
        </w:rPr>
      </w:pPr>
    </w:p>
    <w:p w:rsidR="00FC6B5B" w:rsidRDefault="00FC6B5B" w:rsidP="00516E3D">
      <w:pPr>
        <w:rPr>
          <w:lang w:val="de-AT"/>
        </w:rPr>
      </w:pPr>
    </w:p>
    <w:p w:rsidR="0024583B" w:rsidRDefault="0024583B" w:rsidP="0024583B">
      <w:pPr>
        <w:tabs>
          <w:tab w:val="left" w:pos="3969"/>
        </w:tabs>
        <w:rPr>
          <w:lang w:val="de-AT"/>
        </w:rPr>
      </w:pPr>
      <w:r>
        <w:rPr>
          <w:lang w:val="de-AT"/>
        </w:rPr>
        <w:t>Punktezahl Entwicklungsziele:</w:t>
      </w:r>
      <w:r>
        <w:rPr>
          <w:lang w:val="de-AT"/>
        </w:rPr>
        <w:tab/>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rsidR="0024583B" w:rsidRDefault="0024583B" w:rsidP="0024583B">
      <w:pPr>
        <w:tabs>
          <w:tab w:val="left" w:pos="3969"/>
        </w:tabs>
        <w:rPr>
          <w:lang w:val="de-AT"/>
        </w:rPr>
      </w:pPr>
      <w:r>
        <w:rPr>
          <w:lang w:val="de-AT"/>
        </w:rPr>
        <w:t>Punktezahl IST-Analyse:</w:t>
      </w:r>
      <w:r w:rsidRPr="0024583B">
        <w:rPr>
          <w:lang w:val="de-AT"/>
        </w:rPr>
        <w:t xml:space="preserve"> </w:t>
      </w:r>
      <w:r>
        <w:rPr>
          <w:lang w:val="de-AT"/>
        </w:rPr>
        <w:tab/>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rsidR="0024583B" w:rsidRDefault="0024583B" w:rsidP="00516E3D">
      <w:pPr>
        <w:rPr>
          <w:lang w:val="de-AT"/>
        </w:rPr>
      </w:pPr>
    </w:p>
    <w:p w:rsidR="00FC6B5B" w:rsidRDefault="00FC6B5B" w:rsidP="00FC6B5B">
      <w:pPr>
        <w:rPr>
          <w:u w:val="dotted"/>
          <w:lang w:val="de-AT"/>
        </w:rPr>
      </w:pPr>
      <w:r>
        <w:rPr>
          <w:lang w:val="de-AT"/>
        </w:rPr>
        <w:t xml:space="preserve">Gesamtpunktezahl </w:t>
      </w:r>
      <w:r w:rsidR="0024583B">
        <w:rPr>
          <w:lang w:val="de-AT"/>
        </w:rPr>
        <w:t>des Fuhrparkes (IST-Analyse</w:t>
      </w:r>
      <w:r>
        <w:rPr>
          <w:lang w:val="de-AT"/>
        </w:rPr>
        <w:t xml:space="preserve">n </w:t>
      </w:r>
      <w:r w:rsidR="0024583B">
        <w:rPr>
          <w:lang w:val="de-AT"/>
        </w:rPr>
        <w:t>+</w:t>
      </w:r>
      <w:r>
        <w:rPr>
          <w:lang w:val="de-AT"/>
        </w:rPr>
        <w:t xml:space="preserve"> Entwicklungsziele</w:t>
      </w:r>
      <w:r w:rsidR="0024583B">
        <w:rPr>
          <w:lang w:val="de-AT"/>
        </w:rPr>
        <w:t>):</w:t>
      </w:r>
      <w:r>
        <w:rPr>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rsidR="00FC6B5B" w:rsidRDefault="00FC6B5B" w:rsidP="00FC6B5B">
      <w:r>
        <w:rPr>
          <w:u w:val="dotted"/>
          <w:lang w:val="de-AT"/>
        </w:rPr>
        <w:t>(</w:t>
      </w:r>
      <w:r>
        <w:rPr>
          <w:lang w:val="de-AT"/>
        </w:rPr>
        <w:t>MUSS-Kriterium 60 Punkte)</w:t>
      </w:r>
    </w:p>
    <w:p w:rsidR="00FC6B5B" w:rsidRDefault="00FC6B5B" w:rsidP="00FC6B5B">
      <w:pPr>
        <w:rPr>
          <w:lang w:val="de-AT"/>
        </w:rPr>
      </w:pPr>
    </w:p>
    <w:p w:rsidR="0024583B" w:rsidRDefault="0024583B" w:rsidP="00FC6B5B">
      <w:pPr>
        <w:rPr>
          <w:b/>
          <w:sz w:val="20"/>
          <w:lang w:val="de-AT"/>
        </w:rPr>
      </w:pPr>
      <w:r w:rsidRPr="00516E3D">
        <w:rPr>
          <w:b/>
          <w:sz w:val="20"/>
          <w:lang w:val="de-AT"/>
        </w:rPr>
        <w:t xml:space="preserve">Für die Punktevergabe der CO2-Emissionen kann ein </w:t>
      </w:r>
      <w:r>
        <w:rPr>
          <w:b/>
          <w:sz w:val="20"/>
          <w:lang w:val="de-AT"/>
        </w:rPr>
        <w:t>Punkter</w:t>
      </w:r>
      <w:r w:rsidRPr="00516E3D">
        <w:rPr>
          <w:b/>
          <w:sz w:val="20"/>
          <w:lang w:val="de-AT"/>
        </w:rPr>
        <w:t>echner in Form einer Excel-Tabelle beim VKI angefor</w:t>
      </w:r>
      <w:r>
        <w:rPr>
          <w:b/>
          <w:sz w:val="20"/>
          <w:lang w:val="de-AT"/>
        </w:rPr>
        <w:t>dert werden</w:t>
      </w:r>
    </w:p>
    <w:p w:rsidR="0024583B" w:rsidRDefault="0024583B" w:rsidP="00AE6C57">
      <w:pPr>
        <w:pStyle w:val="berschrift1"/>
        <w:rPr>
          <w:lang w:val="de-AT"/>
        </w:rPr>
      </w:pPr>
      <w:r>
        <w:rPr>
          <w:lang w:val="de-AT"/>
        </w:rPr>
        <w:br w:type="page"/>
      </w:r>
      <w:r w:rsidR="00AE6C57">
        <w:rPr>
          <w:lang w:val="de-AT"/>
        </w:rPr>
        <w:lastRenderedPageBreak/>
        <w:t>Informationsveranstaltungen</w:t>
      </w: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277"/>
        <w:gridCol w:w="5272"/>
        <w:gridCol w:w="2661"/>
      </w:tblGrid>
      <w:tr w:rsidR="00AE6C57" w:rsidRPr="006E3885" w:rsidTr="00A43B41">
        <w:tc>
          <w:tcPr>
            <w:tcW w:w="1277" w:type="dxa"/>
            <w:tcBorders>
              <w:top w:val="single" w:sz="4" w:space="0" w:color="808080"/>
              <w:bottom w:val="nil"/>
            </w:tcBorders>
            <w:shd w:val="clear" w:color="auto" w:fill="C0C0C0"/>
          </w:tcPr>
          <w:p w:rsidR="00AE6C57" w:rsidRPr="006E3885" w:rsidRDefault="00AE6C57" w:rsidP="00A43B41">
            <w:pPr>
              <w:pStyle w:val="Tab-S"/>
              <w:rPr>
                <w:color w:val="auto"/>
                <w:highlight w:val="lightGray"/>
              </w:rPr>
            </w:pPr>
          </w:p>
        </w:tc>
        <w:tc>
          <w:tcPr>
            <w:tcW w:w="5272" w:type="dxa"/>
            <w:tcBorders>
              <w:top w:val="single" w:sz="4" w:space="0" w:color="808080"/>
              <w:bottom w:val="nil"/>
            </w:tcBorders>
            <w:shd w:val="clear" w:color="auto" w:fill="C0C0C0"/>
          </w:tcPr>
          <w:p w:rsidR="00AE6C57" w:rsidRPr="006E3885" w:rsidRDefault="00AE6C57" w:rsidP="00A43B41">
            <w:pPr>
              <w:pStyle w:val="Tab-S"/>
              <w:rPr>
                <w:color w:val="auto"/>
                <w:highlight w:val="lightGray"/>
              </w:rPr>
            </w:pPr>
            <w:r w:rsidRPr="006E3885">
              <w:rPr>
                <w:color w:val="auto"/>
              </w:rPr>
              <w:t>Information zur nachhaltigen Mobilität</w:t>
            </w:r>
          </w:p>
        </w:tc>
        <w:tc>
          <w:tcPr>
            <w:tcW w:w="2661" w:type="dxa"/>
            <w:tcBorders>
              <w:top w:val="single" w:sz="4" w:space="0" w:color="808080"/>
              <w:bottom w:val="nil"/>
            </w:tcBorders>
            <w:shd w:val="clear" w:color="auto" w:fill="C0C0C0"/>
          </w:tcPr>
          <w:p w:rsidR="00AE6C57" w:rsidRPr="006E3885" w:rsidRDefault="00AE6C57" w:rsidP="00A43B41">
            <w:pPr>
              <w:pStyle w:val="Tab-S"/>
              <w:rPr>
                <w:color w:val="auto"/>
                <w:highlight w:val="lightGray"/>
              </w:rPr>
            </w:pPr>
            <w:r w:rsidRPr="006E3885">
              <w:rPr>
                <w:color w:val="auto"/>
                <w:highlight w:val="lightGray"/>
              </w:rPr>
              <w:t>MUSS</w:t>
            </w:r>
          </w:p>
        </w:tc>
      </w:tr>
    </w:tbl>
    <w:p w:rsidR="00AE6C57" w:rsidRDefault="00AE6C57" w:rsidP="00AE6C57">
      <w:pPr>
        <w:rPr>
          <w:sz w:val="20"/>
        </w:rPr>
      </w:pPr>
      <w:r w:rsidRPr="00AE6C57">
        <w:rPr>
          <w:b/>
          <w:bCs/>
          <w:sz w:val="20"/>
        </w:rPr>
        <w:t>Überprüfung</w:t>
      </w:r>
      <w:r w:rsidRPr="00AE6C57">
        <w:rPr>
          <w:sz w:val="20"/>
        </w:rPr>
        <w:t>: Belege, Informationsblatt oder Interviews</w:t>
      </w:r>
    </w:p>
    <w:p w:rsidR="00AE6C57" w:rsidRDefault="00AE6C57" w:rsidP="00AE6C57">
      <w:pPr>
        <w:rPr>
          <w:szCs w:val="24"/>
        </w:rPr>
      </w:pPr>
    </w:p>
    <w:p w:rsidR="00AE6C57" w:rsidRDefault="00AE6C57" w:rsidP="00AE6C57">
      <w:pPr>
        <w:rPr>
          <w:szCs w:val="24"/>
          <w:lang w:val="de-AT"/>
        </w:rPr>
      </w:pPr>
    </w:p>
    <w:p w:rsidR="00AE6C57" w:rsidRDefault="00AE6C57" w:rsidP="00AE6C57">
      <w:pPr>
        <w:pStyle w:val="berschrift2"/>
        <w:tabs>
          <w:tab w:val="left" w:pos="7938"/>
        </w:tabs>
      </w:pPr>
      <w:r>
        <w:rPr>
          <w:lang w:val="de-AT"/>
        </w:rPr>
        <w:t>Findet</w:t>
      </w:r>
      <w:r w:rsidRPr="006E3885">
        <w:t xml:space="preserve"> </w:t>
      </w:r>
      <w:r>
        <w:t xml:space="preserve">zumindest </w:t>
      </w:r>
      <w:r w:rsidRPr="006E3885">
        <w:t>einmal pro Jahr eine werbende Informationsveranstaltung statt</w:t>
      </w:r>
      <w:r>
        <w:t>?</w:t>
      </w:r>
      <w:r w:rsidRPr="00AE6C57">
        <w:t xml:space="preserve"> </w:t>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AE6C57" w:rsidRDefault="00AE6C57" w:rsidP="00AE6C57">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6C57" w:rsidRDefault="00AE6C57" w:rsidP="00AE6C57">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6C57" w:rsidRDefault="00AE6C57" w:rsidP="00AE6C57">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6C57" w:rsidRPr="00AE6C57" w:rsidRDefault="00AE6C57" w:rsidP="00AE6C57"/>
    <w:p w:rsidR="00AE6C57" w:rsidRDefault="00AE6C57" w:rsidP="00AE6C57">
      <w:pPr>
        <w:pStyle w:val="berschrift2"/>
        <w:tabs>
          <w:tab w:val="left" w:pos="7938"/>
        </w:tabs>
      </w:pPr>
      <w:r>
        <w:t>Sind</w:t>
      </w:r>
      <w:r w:rsidRPr="006E3885">
        <w:t xml:space="preserve"> dauerhafte Medien für eine kontinuierliche Information vorhanden (z.B.: </w:t>
      </w:r>
      <w:proofErr w:type="spellStart"/>
      <w:r w:rsidRPr="006E3885">
        <w:t>Pinwand</w:t>
      </w:r>
      <w:proofErr w:type="spellEnd"/>
      <w:r w:rsidRPr="006E3885">
        <w:t xml:space="preserve">, Homepage, Jahresbericht, Anzeigen, Presseinformation </w:t>
      </w:r>
      <w:proofErr w:type="spellStart"/>
      <w:r w:rsidRPr="006E3885">
        <w:t>etc</w:t>
      </w:r>
      <w:proofErr w:type="spellEnd"/>
      <w:r w:rsidRPr="006E3885">
        <w:t>)</w:t>
      </w:r>
      <w:r>
        <w:t>?</w:t>
      </w:r>
      <w:r>
        <w:br/>
      </w:r>
      <w:r>
        <w:tab/>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AE6C57" w:rsidRDefault="00AE6C57" w:rsidP="00AE6C57">
      <w:pPr>
        <w:pStyle w:val="AnmerkungBeilage"/>
        <w:rPr>
          <w:u w:val="dotted"/>
          <w:lang w:val="de-AT"/>
        </w:rPr>
      </w:pPr>
    </w:p>
    <w:p w:rsidR="00AE6C57" w:rsidRDefault="00AE6C57" w:rsidP="00AE6C57">
      <w:pPr>
        <w:pStyle w:val="AnmerkungBeilage"/>
        <w:rPr>
          <w:u w:val="dotted"/>
          <w:lang w:val="de-AT"/>
        </w:rPr>
      </w:pPr>
      <w:r>
        <w:rPr>
          <w:u w:val="dotted"/>
          <w:lang w:val="de-AT"/>
        </w:rPr>
        <w:t>Wenn ja, in welcher Form?</w:t>
      </w:r>
      <w:r w:rsidRPr="006E4140">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6C57" w:rsidRDefault="00AE6C57" w:rsidP="00AE6C57">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6C57" w:rsidRPr="000A14FE" w:rsidRDefault="00AE6C57" w:rsidP="00AE6C57"/>
    <w:p w:rsidR="00AE6C57" w:rsidRDefault="00AE6C57" w:rsidP="00AE6C57">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6C57" w:rsidRDefault="00AE6C57" w:rsidP="00AE6C57">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6C57" w:rsidRDefault="00AE6C57" w:rsidP="00AE6C57">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AE6C57" w:rsidRDefault="00AE6C57" w:rsidP="00AE6C57">
      <w:pPr>
        <w:rPr>
          <w:szCs w:val="24"/>
        </w:rPr>
      </w:pPr>
    </w:p>
    <w:p w:rsidR="00AE6C57" w:rsidRDefault="00AE6C57" w:rsidP="00AE6C57">
      <w:pPr>
        <w:pStyle w:val="berschrift1"/>
      </w:pPr>
      <w:bookmarkStart w:id="10" w:name="_Toc232943425"/>
      <w:r w:rsidRPr="006E3885">
        <w:t>Ökosoziale Standards in allen Bereichen des Unternehmens</w:t>
      </w:r>
      <w:bookmarkEnd w:id="10"/>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302"/>
        <w:gridCol w:w="3088"/>
        <w:gridCol w:w="4820"/>
      </w:tblGrid>
      <w:tr w:rsidR="00BC20F3" w:rsidRPr="006E3885" w:rsidTr="009C13CF">
        <w:tc>
          <w:tcPr>
            <w:tcW w:w="1302"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3088"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Abfallkonzept</w:t>
            </w:r>
          </w:p>
        </w:tc>
        <w:tc>
          <w:tcPr>
            <w:tcW w:w="4820" w:type="dxa"/>
            <w:tcBorders>
              <w:top w:val="single" w:sz="4" w:space="0" w:color="808080"/>
              <w:bottom w:val="nil"/>
            </w:tcBorders>
            <w:shd w:val="clear" w:color="auto" w:fill="C0C0C0"/>
          </w:tcPr>
          <w:p w:rsidR="00BC20F3" w:rsidRPr="006E3885" w:rsidRDefault="00BC20F3" w:rsidP="00A43B41">
            <w:pPr>
              <w:pStyle w:val="Tab-S"/>
              <w:ind w:hanging="40"/>
              <w:rPr>
                <w:color w:val="auto"/>
                <w:highlight w:val="lightGray"/>
              </w:rPr>
            </w:pPr>
            <w:r w:rsidRPr="006E3885">
              <w:rPr>
                <w:color w:val="auto"/>
                <w:highlight w:val="lightGray"/>
              </w:rPr>
              <w:t>MUSS</w:t>
            </w:r>
            <w:r w:rsidRPr="00664924">
              <w:rPr>
                <w:b w:val="0"/>
                <w:color w:val="auto"/>
                <w:highlight w:val="lightGray"/>
              </w:rPr>
              <w:t xml:space="preserve"> </w:t>
            </w:r>
            <w:r w:rsidR="00B30179">
              <w:rPr>
                <w:b w:val="0"/>
                <w:color w:val="auto"/>
              </w:rPr>
              <w:t xml:space="preserve">ab 20 </w:t>
            </w:r>
            <w:proofErr w:type="spellStart"/>
            <w:r w:rsidR="00B30179">
              <w:rPr>
                <w:b w:val="0"/>
                <w:color w:val="auto"/>
              </w:rPr>
              <w:t>MitarbeiterInnen</w:t>
            </w:r>
            <w:proofErr w:type="spellEnd"/>
            <w:r w:rsidR="00B30179">
              <w:rPr>
                <w:b w:val="0"/>
                <w:color w:val="auto"/>
              </w:rPr>
              <w:t xml:space="preserve"> </w:t>
            </w:r>
            <w:r w:rsidRPr="005C41B3">
              <w:rPr>
                <w:color w:val="auto"/>
              </w:rPr>
              <w:fldChar w:fldCharType="begin">
                <w:ffData>
                  <w:name w:val="Kontrollkästchen25"/>
                  <w:enabled/>
                  <w:calcOnExit w:val="0"/>
                  <w:checkBox>
                    <w:sizeAuto/>
                    <w:default w:val="0"/>
                  </w:checkBox>
                </w:ffData>
              </w:fldChar>
            </w:r>
            <w:r w:rsidRPr="005C41B3">
              <w:rPr>
                <w:color w:val="auto"/>
              </w:rPr>
              <w:instrText xml:space="preserve"> FORMCHECKBOX </w:instrText>
            </w:r>
            <w:r w:rsidR="00987C7C">
              <w:rPr>
                <w:color w:val="auto"/>
              </w:rPr>
            </w:r>
            <w:r w:rsidR="00987C7C">
              <w:rPr>
                <w:color w:val="auto"/>
              </w:rPr>
              <w:fldChar w:fldCharType="separate"/>
            </w:r>
            <w:r w:rsidRPr="005C41B3">
              <w:rPr>
                <w:color w:val="auto"/>
              </w:rPr>
              <w:fldChar w:fldCharType="end"/>
            </w:r>
            <w:r w:rsidRPr="005C41B3">
              <w:rPr>
                <w:color w:val="auto"/>
              </w:rPr>
              <w:t xml:space="preserve"> ja    </w:t>
            </w:r>
            <w:r w:rsidRPr="005C41B3">
              <w:rPr>
                <w:color w:val="auto"/>
              </w:rPr>
              <w:fldChar w:fldCharType="begin">
                <w:ffData>
                  <w:name w:val="Kontrollkästchen26"/>
                  <w:enabled/>
                  <w:calcOnExit w:val="0"/>
                  <w:checkBox>
                    <w:sizeAuto/>
                    <w:default w:val="0"/>
                  </w:checkBox>
                </w:ffData>
              </w:fldChar>
            </w:r>
            <w:r w:rsidRPr="005C41B3">
              <w:rPr>
                <w:color w:val="auto"/>
              </w:rPr>
              <w:instrText xml:space="preserve"> FORMCHECKBOX </w:instrText>
            </w:r>
            <w:r w:rsidR="00987C7C">
              <w:rPr>
                <w:color w:val="auto"/>
              </w:rPr>
            </w:r>
            <w:r w:rsidR="00987C7C">
              <w:rPr>
                <w:color w:val="auto"/>
              </w:rPr>
              <w:fldChar w:fldCharType="separate"/>
            </w:r>
            <w:r w:rsidRPr="005C41B3">
              <w:rPr>
                <w:color w:val="auto"/>
              </w:rPr>
              <w:fldChar w:fldCharType="end"/>
            </w:r>
            <w:r w:rsidRPr="005C41B3">
              <w:rPr>
                <w:color w:val="auto"/>
              </w:rPr>
              <w:t xml:space="preserve"> nein</w:t>
            </w:r>
          </w:p>
        </w:tc>
      </w:tr>
    </w:tbl>
    <w:p w:rsidR="00BC20F3" w:rsidRPr="00BC20F3" w:rsidRDefault="00BC20F3" w:rsidP="00BC20F3">
      <w:pPr>
        <w:pStyle w:val="berschrift2"/>
        <w:numPr>
          <w:ilvl w:val="0"/>
          <w:numId w:val="0"/>
        </w:numPr>
        <w:tabs>
          <w:tab w:val="left" w:pos="7938"/>
        </w:tabs>
        <w:ind w:left="567" w:hanging="567"/>
        <w:rPr>
          <w:sz w:val="20"/>
        </w:rPr>
      </w:pPr>
      <w:r w:rsidRPr="00BC20F3">
        <w:rPr>
          <w:rFonts w:cs="Arial"/>
          <w:b w:val="0"/>
          <w:bCs/>
          <w:sz w:val="20"/>
        </w:rPr>
        <w:t>Nachweis:</w:t>
      </w:r>
      <w:r w:rsidRPr="00BC20F3">
        <w:rPr>
          <w:rFonts w:cs="Arial"/>
          <w:sz w:val="20"/>
        </w:rPr>
        <w:t xml:space="preserve"> Abfallkonzept.</w:t>
      </w:r>
    </w:p>
    <w:p w:rsidR="00BC20F3" w:rsidRDefault="00BC20F3" w:rsidP="00BC20F3">
      <w:pPr>
        <w:pStyle w:val="AnmerkungBeilage"/>
        <w:rPr>
          <w:u w:val="dotted"/>
          <w:lang w:val="de-AT"/>
        </w:rPr>
      </w:pPr>
      <w:r>
        <w:rPr>
          <w:u w:val="dotted"/>
          <w:lang w:val="de-AT"/>
        </w:rPr>
        <w:t>Anmerkungen/Nachweise</w:t>
      </w:r>
      <w:r w:rsidRPr="009715E9">
        <w:rPr>
          <w:u w:val="dotted"/>
          <w:lang w:val="de-AT"/>
        </w:rPr>
        <w:t xml:space="preserve">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C20F3" w:rsidRDefault="00BC20F3" w:rsidP="00BC20F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C20F3" w:rsidRDefault="00BC20F3" w:rsidP="00BC20F3">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BC20F3" w:rsidRDefault="00BC20F3" w:rsidP="00BC20F3"/>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6"/>
        <w:gridCol w:w="5733"/>
        <w:gridCol w:w="2835"/>
      </w:tblGrid>
      <w:tr w:rsidR="00BC20F3" w:rsidRPr="006E3885" w:rsidTr="00A43B41">
        <w:tc>
          <w:tcPr>
            <w:tcW w:w="716"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733"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Fortschreibung des Abfallkonzeptes</w:t>
            </w:r>
          </w:p>
        </w:tc>
        <w:tc>
          <w:tcPr>
            <w:tcW w:w="2835"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highlight w:val="lightGray"/>
              </w:rPr>
              <w:t>SOLL (2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BC20F3">
      <w:r w:rsidRPr="006E3885">
        <w:rPr>
          <w:rFonts w:cs="Arial"/>
          <w:b/>
          <w:bCs/>
        </w:rPr>
        <w:t>Überprüfung</w:t>
      </w:r>
      <w:r w:rsidRPr="006E3885">
        <w:rPr>
          <w:rFonts w:cs="Arial"/>
        </w:rPr>
        <w:t>: Datenaufzeichnung</w:t>
      </w:r>
    </w:p>
    <w:p w:rsidR="00BC20F3" w:rsidRPr="00BC20F3" w:rsidRDefault="00BC20F3" w:rsidP="00BC20F3"/>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6"/>
        <w:gridCol w:w="5733"/>
        <w:gridCol w:w="2835"/>
      </w:tblGrid>
      <w:tr w:rsidR="007A6AA9" w:rsidRPr="006E3885" w:rsidTr="00A43B41">
        <w:tc>
          <w:tcPr>
            <w:tcW w:w="716" w:type="dxa"/>
            <w:tcBorders>
              <w:top w:val="single" w:sz="4" w:space="0" w:color="808080"/>
              <w:bottom w:val="nil"/>
            </w:tcBorders>
            <w:shd w:val="clear" w:color="auto" w:fill="C0C0C0"/>
          </w:tcPr>
          <w:p w:rsidR="007A6AA9" w:rsidRPr="006E3885" w:rsidRDefault="007A6AA9" w:rsidP="00A43B41">
            <w:pPr>
              <w:pStyle w:val="Tab-S"/>
              <w:rPr>
                <w:color w:val="auto"/>
                <w:highlight w:val="lightGray"/>
              </w:rPr>
            </w:pPr>
          </w:p>
        </w:tc>
        <w:tc>
          <w:tcPr>
            <w:tcW w:w="5733" w:type="dxa"/>
            <w:tcBorders>
              <w:top w:val="single" w:sz="4" w:space="0" w:color="808080"/>
              <w:bottom w:val="nil"/>
            </w:tcBorders>
            <w:shd w:val="clear" w:color="auto" w:fill="C0C0C0"/>
          </w:tcPr>
          <w:p w:rsidR="007A6AA9" w:rsidRPr="006E3885" w:rsidRDefault="007A6AA9" w:rsidP="00A43B41">
            <w:pPr>
              <w:pStyle w:val="Tab-S"/>
              <w:rPr>
                <w:color w:val="auto"/>
                <w:highlight w:val="lightGray"/>
              </w:rPr>
            </w:pPr>
            <w:r w:rsidRPr="006E3885">
              <w:rPr>
                <w:color w:val="auto"/>
              </w:rPr>
              <w:t>Fortlaufende Energiebuchhaltung</w:t>
            </w:r>
          </w:p>
        </w:tc>
        <w:tc>
          <w:tcPr>
            <w:tcW w:w="2835" w:type="dxa"/>
            <w:tcBorders>
              <w:top w:val="single" w:sz="4" w:space="0" w:color="808080"/>
              <w:bottom w:val="nil"/>
            </w:tcBorders>
            <w:shd w:val="clear" w:color="auto" w:fill="C0C0C0"/>
          </w:tcPr>
          <w:p w:rsidR="007A6AA9" w:rsidRPr="006E3885" w:rsidRDefault="007A6AA9" w:rsidP="00A43B41">
            <w:pPr>
              <w:pStyle w:val="Tab-S"/>
              <w:rPr>
                <w:color w:val="auto"/>
                <w:highlight w:val="lightGray"/>
              </w:rPr>
            </w:pPr>
            <w:r w:rsidRPr="006E3885">
              <w:rPr>
                <w:color w:val="auto"/>
                <w:highlight w:val="lightGray"/>
              </w:rPr>
              <w:t>SOLL (3 Punkte)</w:t>
            </w:r>
            <w:r>
              <w:t xml:space="preserve"> </w:t>
            </w:r>
            <w:r>
              <w:br/>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tc>
      </w:tr>
    </w:tbl>
    <w:p w:rsidR="00AE6C57" w:rsidRDefault="00281AE5" w:rsidP="00281AE5">
      <w:pPr>
        <w:jc w:val="both"/>
        <w:rPr>
          <w:rFonts w:cs="Arial"/>
          <w:sz w:val="20"/>
        </w:rPr>
      </w:pPr>
      <w:r w:rsidRPr="00281AE5">
        <w:rPr>
          <w:rFonts w:cs="Arial"/>
          <w:b/>
          <w:bCs/>
          <w:sz w:val="20"/>
        </w:rPr>
        <w:t>Nachweise</w:t>
      </w:r>
      <w:r w:rsidRPr="00281AE5">
        <w:rPr>
          <w:rFonts w:cs="Arial"/>
          <w:sz w:val="20"/>
        </w:rPr>
        <w:t>: Datenaufzeichnung, Kennzahlen</w:t>
      </w:r>
    </w:p>
    <w:p w:rsidR="00281AE5" w:rsidRDefault="007A6AA9" w:rsidP="00281AE5">
      <w:pPr>
        <w:jc w:val="both"/>
        <w:rPr>
          <w:sz w:val="20"/>
        </w:rPr>
      </w:pPr>
      <w:r>
        <w:rPr>
          <w:sz w:val="20"/>
        </w:rPr>
        <w:br w:type="page"/>
      </w: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3"/>
        <w:gridCol w:w="5687"/>
        <w:gridCol w:w="2810"/>
      </w:tblGrid>
      <w:tr w:rsidR="00281AE5" w:rsidRPr="006E3885" w:rsidTr="00A43B41">
        <w:tc>
          <w:tcPr>
            <w:tcW w:w="713"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p>
        </w:tc>
        <w:tc>
          <w:tcPr>
            <w:tcW w:w="5687"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rPr>
              <w:t>Elektronische Energiebuchhaltung</w:t>
            </w:r>
          </w:p>
        </w:tc>
        <w:tc>
          <w:tcPr>
            <w:tcW w:w="2810"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highlight w:val="lightGray"/>
              </w:rPr>
              <w:t>SOLL (4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281AE5" w:rsidRDefault="00281AE5" w:rsidP="00281AE5">
      <w:pPr>
        <w:jc w:val="both"/>
        <w:rPr>
          <w:rFonts w:cs="Arial"/>
        </w:rPr>
      </w:pPr>
      <w:r w:rsidRPr="006E3885">
        <w:rPr>
          <w:rFonts w:cs="Arial"/>
          <w:b/>
          <w:bCs/>
        </w:rPr>
        <w:t>Nachweise</w:t>
      </w:r>
      <w:r w:rsidRPr="006E3885">
        <w:rPr>
          <w:rFonts w:cs="Arial"/>
        </w:rPr>
        <w:t>: Datenaufzeichnung</w:t>
      </w:r>
    </w:p>
    <w:p w:rsidR="00281AE5" w:rsidRDefault="00281AE5"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3"/>
        <w:gridCol w:w="5687"/>
        <w:gridCol w:w="2810"/>
      </w:tblGrid>
      <w:tr w:rsidR="00281AE5" w:rsidRPr="006E3885" w:rsidTr="00A43B41">
        <w:tc>
          <w:tcPr>
            <w:tcW w:w="713"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p>
        </w:tc>
        <w:tc>
          <w:tcPr>
            <w:tcW w:w="5687"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highlight w:val="lightGray"/>
              </w:rPr>
              <w:t>Automatische Temperaturabsenkung</w:t>
            </w:r>
            <w:r w:rsidRPr="006E3885">
              <w:rPr>
                <w:color w:val="auto"/>
              </w:rPr>
              <w:t xml:space="preserve"> </w:t>
            </w:r>
          </w:p>
        </w:tc>
        <w:tc>
          <w:tcPr>
            <w:tcW w:w="2810"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highlight w:val="lightGray"/>
              </w:rPr>
              <w:t>SOLL (2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281AE5" w:rsidRDefault="00281AE5" w:rsidP="00281AE5">
      <w:pPr>
        <w:jc w:val="both"/>
        <w:rPr>
          <w:rFonts w:cs="Arial"/>
        </w:rPr>
      </w:pPr>
      <w:r w:rsidRPr="006E3885">
        <w:rPr>
          <w:rFonts w:cs="Arial"/>
          <w:b/>
          <w:bCs/>
        </w:rPr>
        <w:t>Nachweise</w:t>
      </w:r>
      <w:r w:rsidRPr="006E3885">
        <w:rPr>
          <w:rFonts w:cs="Arial"/>
        </w:rPr>
        <w:t>: Begehung, Interviews</w:t>
      </w:r>
    </w:p>
    <w:p w:rsidR="00281AE5" w:rsidRDefault="00281AE5"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3"/>
        <w:gridCol w:w="5687"/>
        <w:gridCol w:w="2810"/>
      </w:tblGrid>
      <w:tr w:rsidR="00281AE5" w:rsidRPr="006E3885" w:rsidTr="00A43B41">
        <w:tc>
          <w:tcPr>
            <w:tcW w:w="713"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p>
        </w:tc>
        <w:tc>
          <w:tcPr>
            <w:tcW w:w="5687"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rPr>
              <w:t>Heizungsregelung</w:t>
            </w:r>
          </w:p>
        </w:tc>
        <w:tc>
          <w:tcPr>
            <w:tcW w:w="2810" w:type="dxa"/>
            <w:tcBorders>
              <w:top w:val="single" w:sz="4" w:space="0" w:color="808080"/>
              <w:bottom w:val="nil"/>
            </w:tcBorders>
            <w:shd w:val="clear" w:color="auto" w:fill="C0C0C0"/>
          </w:tcPr>
          <w:p w:rsidR="00281AE5" w:rsidRPr="006E3885" w:rsidRDefault="00281AE5" w:rsidP="00A43B41">
            <w:pPr>
              <w:pStyle w:val="Tab-S"/>
              <w:rPr>
                <w:color w:val="auto"/>
              </w:rPr>
            </w:pPr>
            <w:r w:rsidRPr="006E3885">
              <w:rPr>
                <w:color w:val="auto"/>
              </w:rPr>
              <w:t>SOLL (3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281AE5" w:rsidRDefault="00281AE5" w:rsidP="00281AE5">
      <w:pPr>
        <w:jc w:val="both"/>
        <w:rPr>
          <w:rFonts w:cs="Arial"/>
        </w:rPr>
      </w:pPr>
      <w:r w:rsidRPr="006E3885">
        <w:rPr>
          <w:rFonts w:cs="Arial"/>
          <w:b/>
          <w:bCs/>
        </w:rPr>
        <w:t>Nachweise</w:t>
      </w:r>
      <w:r w:rsidRPr="006E3885">
        <w:rPr>
          <w:rFonts w:cs="Arial"/>
        </w:rPr>
        <w:t>: Begehung</w:t>
      </w:r>
    </w:p>
    <w:p w:rsidR="00281AE5" w:rsidRDefault="00281AE5"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3"/>
        <w:gridCol w:w="5689"/>
        <w:gridCol w:w="2808"/>
      </w:tblGrid>
      <w:tr w:rsidR="00281AE5" w:rsidRPr="006E3885" w:rsidTr="00A43B41">
        <w:tc>
          <w:tcPr>
            <w:tcW w:w="713"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br w:type="page"/>
            </w:r>
          </w:p>
        </w:tc>
        <w:tc>
          <w:tcPr>
            <w:tcW w:w="5689"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rPr>
              <w:t>Energiesparende Beleuchtungstechnik</w:t>
            </w:r>
          </w:p>
        </w:tc>
        <w:tc>
          <w:tcPr>
            <w:tcW w:w="2808"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rPr>
              <w:t>SOLL (3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281AE5" w:rsidRDefault="00281AE5" w:rsidP="00281AE5">
      <w:pPr>
        <w:jc w:val="both"/>
        <w:rPr>
          <w:rFonts w:cs="Arial"/>
        </w:rPr>
      </w:pPr>
      <w:r w:rsidRPr="006E3885">
        <w:rPr>
          <w:rFonts w:cs="Arial"/>
          <w:b/>
          <w:bCs/>
        </w:rPr>
        <w:t>Nachweise</w:t>
      </w:r>
      <w:r w:rsidRPr="006E3885">
        <w:rPr>
          <w:rFonts w:cs="Arial"/>
        </w:rPr>
        <w:t>: Einkaufsliste, Begehung</w:t>
      </w:r>
    </w:p>
    <w:p w:rsidR="00281AE5" w:rsidRDefault="00281AE5"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241"/>
        <w:gridCol w:w="5294"/>
        <w:gridCol w:w="2675"/>
      </w:tblGrid>
      <w:tr w:rsidR="00281AE5" w:rsidRPr="006E3885" w:rsidTr="00A43B41">
        <w:tc>
          <w:tcPr>
            <w:tcW w:w="1241"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p>
        </w:tc>
        <w:tc>
          <w:tcPr>
            <w:tcW w:w="5294"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rPr>
              <w:t>Richtige Raumtemperatur</w:t>
            </w:r>
          </w:p>
        </w:tc>
        <w:tc>
          <w:tcPr>
            <w:tcW w:w="2675"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highlight w:val="lightGray"/>
              </w:rPr>
              <w:t>SOLL (2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281AE5" w:rsidRDefault="00281AE5" w:rsidP="00281AE5">
      <w:pPr>
        <w:jc w:val="both"/>
        <w:rPr>
          <w:rFonts w:cs="Arial"/>
        </w:rPr>
      </w:pPr>
      <w:r w:rsidRPr="006E3885">
        <w:rPr>
          <w:rFonts w:cs="Arial"/>
          <w:b/>
          <w:bCs/>
        </w:rPr>
        <w:t>Nachweise</w:t>
      </w:r>
      <w:r w:rsidRPr="006E3885">
        <w:rPr>
          <w:rFonts w:cs="Arial"/>
        </w:rPr>
        <w:t>: Datenaufzeichnung, allenfalls Bericht</w:t>
      </w:r>
    </w:p>
    <w:p w:rsidR="00281AE5" w:rsidRDefault="00281AE5"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3"/>
        <w:gridCol w:w="5687"/>
        <w:gridCol w:w="2810"/>
      </w:tblGrid>
      <w:tr w:rsidR="00281AE5" w:rsidRPr="006E3885" w:rsidTr="00A43B41">
        <w:tc>
          <w:tcPr>
            <w:tcW w:w="713"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p>
        </w:tc>
        <w:tc>
          <w:tcPr>
            <w:tcW w:w="5687"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Pr>
                <w:color w:val="auto"/>
              </w:rPr>
              <w:t>Ökologisches Heizsystem</w:t>
            </w:r>
          </w:p>
        </w:tc>
        <w:tc>
          <w:tcPr>
            <w:tcW w:w="2810" w:type="dxa"/>
            <w:tcBorders>
              <w:top w:val="single" w:sz="4" w:space="0" w:color="808080"/>
              <w:bottom w:val="nil"/>
            </w:tcBorders>
            <w:shd w:val="clear" w:color="auto" w:fill="C0C0C0"/>
          </w:tcPr>
          <w:p w:rsidR="00281AE5" w:rsidRPr="006E3885" w:rsidRDefault="00281AE5" w:rsidP="00A43B41">
            <w:pPr>
              <w:pStyle w:val="Tab-S"/>
              <w:rPr>
                <w:color w:val="auto"/>
              </w:rPr>
            </w:pPr>
            <w:r w:rsidRPr="006E3885">
              <w:rPr>
                <w:color w:val="auto"/>
              </w:rPr>
              <w:t>SOLL (</w:t>
            </w:r>
            <w:r>
              <w:rPr>
                <w:color w:val="auto"/>
              </w:rPr>
              <w:t>4</w:t>
            </w:r>
            <w:r w:rsidRPr="006E3885">
              <w:rPr>
                <w:color w:val="auto"/>
              </w:rPr>
              <w:t xml:space="preserve">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281AE5" w:rsidRDefault="00281AE5" w:rsidP="00281AE5">
      <w:pPr>
        <w:jc w:val="both"/>
        <w:rPr>
          <w:rFonts w:cs="Arial"/>
        </w:rPr>
      </w:pPr>
      <w:r w:rsidRPr="006E3885">
        <w:rPr>
          <w:rFonts w:cs="Arial"/>
          <w:b/>
          <w:bCs/>
        </w:rPr>
        <w:t>Nachweise</w:t>
      </w:r>
      <w:r w:rsidRPr="006E3885">
        <w:rPr>
          <w:rFonts w:cs="Arial"/>
        </w:rPr>
        <w:t>: Begehung</w:t>
      </w:r>
    </w:p>
    <w:p w:rsidR="00281AE5" w:rsidRDefault="00281AE5"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5"/>
        <w:gridCol w:w="2811"/>
      </w:tblGrid>
      <w:tr w:rsidR="00281AE5" w:rsidRPr="006E3885" w:rsidTr="00A43B41">
        <w:tc>
          <w:tcPr>
            <w:tcW w:w="714"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p>
        </w:tc>
        <w:tc>
          <w:tcPr>
            <w:tcW w:w="5685"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rPr>
              <w:t>Verbrauchsdaten Geräte und Anlagen</w:t>
            </w:r>
          </w:p>
        </w:tc>
        <w:tc>
          <w:tcPr>
            <w:tcW w:w="2811"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highlight w:val="lightGray"/>
              </w:rPr>
              <w:t>SOLL (3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281AE5" w:rsidRDefault="00281AE5" w:rsidP="00281AE5">
      <w:pPr>
        <w:jc w:val="both"/>
        <w:rPr>
          <w:rFonts w:cs="Arial"/>
        </w:rPr>
      </w:pPr>
      <w:r w:rsidRPr="006E3885">
        <w:rPr>
          <w:rFonts w:cs="Arial"/>
          <w:b/>
          <w:bCs/>
        </w:rPr>
        <w:t>Nachweise</w:t>
      </w:r>
      <w:r w:rsidRPr="006E3885">
        <w:rPr>
          <w:rFonts w:cs="Arial"/>
        </w:rPr>
        <w:t>: Datenaufzeichnung</w:t>
      </w:r>
    </w:p>
    <w:p w:rsidR="00281AE5" w:rsidRDefault="00281AE5"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241"/>
        <w:gridCol w:w="5291"/>
        <w:gridCol w:w="2678"/>
      </w:tblGrid>
      <w:tr w:rsidR="00281AE5" w:rsidRPr="006E3885" w:rsidTr="00A43B41">
        <w:tc>
          <w:tcPr>
            <w:tcW w:w="1241"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p>
        </w:tc>
        <w:tc>
          <w:tcPr>
            <w:tcW w:w="5291"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rPr>
              <w:t>Dichtheit von Fenstern und Türen</w:t>
            </w:r>
          </w:p>
        </w:tc>
        <w:tc>
          <w:tcPr>
            <w:tcW w:w="2678" w:type="dxa"/>
            <w:tcBorders>
              <w:top w:val="single" w:sz="4" w:space="0" w:color="808080"/>
              <w:bottom w:val="nil"/>
            </w:tcBorders>
            <w:shd w:val="clear" w:color="auto" w:fill="C0C0C0"/>
          </w:tcPr>
          <w:p w:rsidR="00281AE5" w:rsidRPr="006E3885" w:rsidRDefault="00281AE5" w:rsidP="00A43B41">
            <w:pPr>
              <w:pStyle w:val="Tab-S"/>
              <w:rPr>
                <w:color w:val="auto"/>
                <w:highlight w:val="lightGray"/>
              </w:rPr>
            </w:pPr>
            <w:r w:rsidRPr="006E3885">
              <w:rPr>
                <w:color w:val="auto"/>
                <w:highlight w:val="lightGray"/>
              </w:rPr>
              <w:t>SOLL (2 Punkt)</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281AE5" w:rsidRDefault="00BC20F3" w:rsidP="00281AE5">
      <w:pPr>
        <w:jc w:val="both"/>
        <w:rPr>
          <w:rFonts w:cs="Arial"/>
        </w:rPr>
      </w:pPr>
      <w:r w:rsidRPr="006E3885">
        <w:rPr>
          <w:rFonts w:cs="Arial"/>
          <w:b/>
          <w:bCs/>
        </w:rPr>
        <w:t>Nachweise</w:t>
      </w:r>
      <w:r w:rsidRPr="006E3885">
        <w:rPr>
          <w:rFonts w:cs="Arial"/>
        </w:rPr>
        <w:t>: Protokoll</w:t>
      </w:r>
    </w:p>
    <w:p w:rsidR="00BC20F3" w:rsidRDefault="00BC20F3" w:rsidP="00281AE5">
      <w:pPr>
        <w:jc w:val="both"/>
        <w:rPr>
          <w:rFonts w:cs="Arial"/>
        </w:rPr>
      </w:pPr>
    </w:p>
    <w:tbl>
      <w:tblPr>
        <w:tblW w:w="9284"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204"/>
        <w:gridCol w:w="5684"/>
        <w:gridCol w:w="2396"/>
      </w:tblGrid>
      <w:tr w:rsidR="00BC20F3" w:rsidRPr="006E3885" w:rsidTr="00A43B41">
        <w:tc>
          <w:tcPr>
            <w:tcW w:w="1204"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684"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highlight w:val="lightGray"/>
              </w:rPr>
              <w:t>Freie Wärmeabgabe von Heizkörpern</w:t>
            </w:r>
          </w:p>
        </w:tc>
        <w:tc>
          <w:tcPr>
            <w:tcW w:w="2396"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highlight w:val="lightGray"/>
              </w:rPr>
              <w:t>SOLL (1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Begehung</w:t>
      </w:r>
    </w:p>
    <w:p w:rsidR="00BC20F3" w:rsidRDefault="00BC20F3" w:rsidP="00281AE5">
      <w:pPr>
        <w:jc w:val="both"/>
        <w:rPr>
          <w:rFonts w:cs="Arial"/>
        </w:rPr>
      </w:pPr>
    </w:p>
    <w:tbl>
      <w:tblPr>
        <w:tblW w:w="9284"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204"/>
        <w:gridCol w:w="5686"/>
        <w:gridCol w:w="2394"/>
      </w:tblGrid>
      <w:tr w:rsidR="00BC20F3" w:rsidRPr="006E3885" w:rsidTr="00A43B41">
        <w:tc>
          <w:tcPr>
            <w:tcW w:w="1204" w:type="dxa"/>
            <w:tcBorders>
              <w:top w:val="single" w:sz="4" w:space="0" w:color="808080"/>
              <w:bottom w:val="nil"/>
            </w:tcBorders>
            <w:shd w:val="clear" w:color="auto" w:fill="C0C0C0"/>
          </w:tcPr>
          <w:p w:rsidR="00BC20F3" w:rsidRPr="006E3885" w:rsidRDefault="00BC20F3" w:rsidP="00A43B41">
            <w:pPr>
              <w:pStyle w:val="Tab-S"/>
              <w:rPr>
                <w:color w:val="auto"/>
              </w:rPr>
            </w:pPr>
          </w:p>
        </w:tc>
        <w:tc>
          <w:tcPr>
            <w:tcW w:w="5686" w:type="dxa"/>
            <w:tcBorders>
              <w:top w:val="single" w:sz="4" w:space="0" w:color="808080"/>
              <w:bottom w:val="nil"/>
            </w:tcBorders>
            <w:shd w:val="clear" w:color="auto" w:fill="C0C0C0"/>
          </w:tcPr>
          <w:p w:rsidR="00BC20F3" w:rsidRPr="006E3885" w:rsidRDefault="00BC20F3" w:rsidP="00A43B41">
            <w:pPr>
              <w:pStyle w:val="Tab-S"/>
              <w:rPr>
                <w:color w:val="auto"/>
              </w:rPr>
            </w:pPr>
            <w:r w:rsidRPr="006E3885">
              <w:rPr>
                <w:color w:val="auto"/>
              </w:rPr>
              <w:t>Geräteausstattung Bürobereich</w:t>
            </w:r>
          </w:p>
        </w:tc>
        <w:tc>
          <w:tcPr>
            <w:tcW w:w="2394" w:type="dxa"/>
            <w:tcBorders>
              <w:top w:val="single" w:sz="4" w:space="0" w:color="808080"/>
              <w:bottom w:val="nil"/>
            </w:tcBorders>
            <w:shd w:val="clear" w:color="auto" w:fill="C0C0C0"/>
          </w:tcPr>
          <w:p w:rsidR="00BC20F3" w:rsidRPr="006E3885" w:rsidRDefault="00BC20F3" w:rsidP="00A43B41">
            <w:pPr>
              <w:pStyle w:val="Tab-S"/>
              <w:rPr>
                <w:color w:val="auto"/>
              </w:rPr>
            </w:pPr>
            <w:r w:rsidRPr="006E3885">
              <w:rPr>
                <w:color w:val="auto"/>
              </w:rPr>
              <w:t>SOLL (4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erweiterte Inventarliste, Begehung</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5"/>
        <w:gridCol w:w="2811"/>
      </w:tblGrid>
      <w:tr w:rsidR="00BC20F3" w:rsidRPr="006E3885" w:rsidTr="00A43B41">
        <w:tc>
          <w:tcPr>
            <w:tcW w:w="714" w:type="dxa"/>
            <w:tcBorders>
              <w:top w:val="single" w:sz="4" w:space="0" w:color="808080"/>
              <w:bottom w:val="nil"/>
            </w:tcBorders>
            <w:shd w:val="clear" w:color="auto" w:fill="C0C0C0"/>
          </w:tcPr>
          <w:p w:rsidR="00BC20F3" w:rsidRPr="006E3885" w:rsidRDefault="00BC20F3" w:rsidP="00A43B41">
            <w:pPr>
              <w:pStyle w:val="Tab-S"/>
              <w:rPr>
                <w:color w:val="auto"/>
              </w:rPr>
            </w:pPr>
            <w:r w:rsidRPr="006E3885">
              <w:rPr>
                <w:color w:val="auto"/>
              </w:rPr>
              <w:br w:type="page"/>
            </w:r>
          </w:p>
        </w:tc>
        <w:tc>
          <w:tcPr>
            <w:tcW w:w="5685" w:type="dxa"/>
            <w:tcBorders>
              <w:top w:val="single" w:sz="4" w:space="0" w:color="808080"/>
              <w:bottom w:val="nil"/>
            </w:tcBorders>
            <w:shd w:val="clear" w:color="auto" w:fill="C0C0C0"/>
          </w:tcPr>
          <w:p w:rsidR="00BC20F3" w:rsidRPr="006E3885" w:rsidRDefault="00BC20F3" w:rsidP="00A43B41">
            <w:pPr>
              <w:pStyle w:val="Tab-S"/>
              <w:rPr>
                <w:color w:val="auto"/>
              </w:rPr>
            </w:pPr>
            <w:r w:rsidRPr="006E3885">
              <w:rPr>
                <w:color w:val="auto"/>
              </w:rPr>
              <w:t>Sonstige Geräteausstattung</w:t>
            </w:r>
          </w:p>
        </w:tc>
        <w:tc>
          <w:tcPr>
            <w:tcW w:w="2811" w:type="dxa"/>
            <w:tcBorders>
              <w:top w:val="single" w:sz="4" w:space="0" w:color="808080"/>
              <w:bottom w:val="nil"/>
            </w:tcBorders>
            <w:shd w:val="clear" w:color="auto" w:fill="C0C0C0"/>
          </w:tcPr>
          <w:p w:rsidR="00BC20F3" w:rsidRPr="006E3885" w:rsidRDefault="00BC20F3" w:rsidP="00A43B41">
            <w:pPr>
              <w:pStyle w:val="Tab-S"/>
              <w:rPr>
                <w:color w:val="auto"/>
              </w:rPr>
            </w:pPr>
            <w:r w:rsidRPr="006E3885">
              <w:rPr>
                <w:color w:val="auto"/>
              </w:rPr>
              <w:t>SOLL (2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erweiterte Inventarliste, Begehung.</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6"/>
        <w:gridCol w:w="2810"/>
      </w:tblGrid>
      <w:tr w:rsidR="00BC20F3" w:rsidRPr="006E3885" w:rsidTr="00A43B41">
        <w:tc>
          <w:tcPr>
            <w:tcW w:w="714" w:type="dxa"/>
            <w:tcBorders>
              <w:top w:val="single" w:sz="4" w:space="0" w:color="808080"/>
              <w:left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686" w:type="dxa"/>
            <w:tcBorders>
              <w:top w:val="single" w:sz="4" w:space="0" w:color="808080"/>
              <w:bottom w:val="nil"/>
            </w:tcBorders>
            <w:shd w:val="clear" w:color="auto" w:fill="C0C0C0"/>
          </w:tcPr>
          <w:p w:rsidR="00BC20F3" w:rsidRPr="006E3885" w:rsidRDefault="00BC20F3" w:rsidP="00A43B41">
            <w:pPr>
              <w:pStyle w:val="Tab-S"/>
              <w:rPr>
                <w:color w:val="auto"/>
              </w:rPr>
            </w:pPr>
            <w:proofErr w:type="spellStart"/>
            <w:r w:rsidRPr="006E3885">
              <w:rPr>
                <w:color w:val="auto"/>
              </w:rPr>
              <w:t>Ressourcenmonitoring</w:t>
            </w:r>
            <w:proofErr w:type="spellEnd"/>
          </w:p>
        </w:tc>
        <w:tc>
          <w:tcPr>
            <w:tcW w:w="2810" w:type="dxa"/>
            <w:tcBorders>
              <w:top w:val="single" w:sz="4" w:space="0" w:color="808080"/>
              <w:bottom w:val="nil"/>
              <w:right w:val="single" w:sz="4" w:space="0" w:color="808080"/>
            </w:tcBorders>
            <w:shd w:val="clear" w:color="auto" w:fill="C0C0C0"/>
          </w:tcPr>
          <w:p w:rsidR="00BC20F3" w:rsidRPr="006E3885" w:rsidRDefault="00BC20F3" w:rsidP="00A43B41">
            <w:pPr>
              <w:pStyle w:val="Tab-S"/>
              <w:rPr>
                <w:color w:val="auto"/>
                <w:highlight w:val="lightGray"/>
              </w:rPr>
            </w:pPr>
            <w:r w:rsidRPr="006E3885">
              <w:rPr>
                <w:color w:val="auto"/>
              </w:rPr>
              <w:t>SOLL (4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Datenaufzeichnung</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6"/>
        <w:gridCol w:w="2810"/>
      </w:tblGrid>
      <w:tr w:rsidR="00BC20F3" w:rsidRPr="006E3885" w:rsidTr="00A43B41">
        <w:tc>
          <w:tcPr>
            <w:tcW w:w="714"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lastRenderedPageBreak/>
              <w:br w:type="page"/>
            </w:r>
          </w:p>
        </w:tc>
        <w:tc>
          <w:tcPr>
            <w:tcW w:w="5686"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Nutzungsverhalten</w:t>
            </w:r>
          </w:p>
        </w:tc>
        <w:tc>
          <w:tcPr>
            <w:tcW w:w="2810"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SOLL (4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Informationsblatt, Begehung, Interviews</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3"/>
        <w:gridCol w:w="5689"/>
        <w:gridCol w:w="2808"/>
      </w:tblGrid>
      <w:tr w:rsidR="00BC20F3" w:rsidRPr="006E3885" w:rsidTr="00A43B41">
        <w:tc>
          <w:tcPr>
            <w:tcW w:w="713" w:type="dxa"/>
            <w:tcBorders>
              <w:top w:val="single" w:sz="4" w:space="0" w:color="808080"/>
              <w:bottom w:val="nil"/>
            </w:tcBorders>
            <w:shd w:val="clear" w:color="auto" w:fill="C0C0C0"/>
          </w:tcPr>
          <w:p w:rsidR="00BC20F3" w:rsidRPr="006E3885" w:rsidRDefault="00BC20F3" w:rsidP="00A43B41">
            <w:pPr>
              <w:pStyle w:val="Tab-S"/>
              <w:rPr>
                <w:color w:val="auto"/>
              </w:rPr>
            </w:pPr>
          </w:p>
        </w:tc>
        <w:tc>
          <w:tcPr>
            <w:tcW w:w="5689" w:type="dxa"/>
            <w:tcBorders>
              <w:top w:val="single" w:sz="4" w:space="0" w:color="808080"/>
              <w:bottom w:val="nil"/>
            </w:tcBorders>
            <w:shd w:val="clear" w:color="auto" w:fill="C0C0C0"/>
          </w:tcPr>
          <w:p w:rsidR="00BC20F3" w:rsidRPr="006E3885" w:rsidRDefault="00BC20F3" w:rsidP="00A43B41">
            <w:pPr>
              <w:pStyle w:val="Tab-S"/>
              <w:rPr>
                <w:color w:val="auto"/>
              </w:rPr>
            </w:pPr>
            <w:r w:rsidRPr="006E3885">
              <w:rPr>
                <w:color w:val="auto"/>
              </w:rPr>
              <w:t xml:space="preserve">Umwelt- oder gesundheitsspezifische Weiterbildung für </w:t>
            </w:r>
            <w:proofErr w:type="spellStart"/>
            <w:r w:rsidRPr="006E3885">
              <w:rPr>
                <w:color w:val="auto"/>
              </w:rPr>
              <w:t>MitarbeiterInnen</w:t>
            </w:r>
            <w:proofErr w:type="spellEnd"/>
          </w:p>
        </w:tc>
        <w:tc>
          <w:tcPr>
            <w:tcW w:w="2808"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SOLL (3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Programm, Zertifikat bzw. Teilnahmebestätigung</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6"/>
        <w:gridCol w:w="5733"/>
        <w:gridCol w:w="2835"/>
      </w:tblGrid>
      <w:tr w:rsidR="00BC20F3" w:rsidRPr="006E3885" w:rsidTr="00A43B41">
        <w:tc>
          <w:tcPr>
            <w:tcW w:w="716"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733"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Schadstoffarmes Innenraumklima – Materialien</w:t>
            </w:r>
          </w:p>
        </w:tc>
        <w:tc>
          <w:tcPr>
            <w:tcW w:w="2835"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highlight w:val="lightGray"/>
              </w:rPr>
              <w:t>SOLL (3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Einkaufsliste.</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4"/>
        <w:gridCol w:w="2812"/>
      </w:tblGrid>
      <w:tr w:rsidR="00BC20F3" w:rsidRPr="006E3885" w:rsidTr="00A43B41">
        <w:tc>
          <w:tcPr>
            <w:tcW w:w="714"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684"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Aufstellung Kopiergeräte</w:t>
            </w:r>
          </w:p>
        </w:tc>
        <w:tc>
          <w:tcPr>
            <w:tcW w:w="2812"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Pr>
                <w:color w:val="auto"/>
                <w:highlight w:val="lightGray"/>
              </w:rPr>
              <w:t>SOLL (</w:t>
            </w:r>
            <w:r w:rsidRPr="006E3885">
              <w:rPr>
                <w:color w:val="auto"/>
                <w:highlight w:val="lightGray"/>
              </w:rPr>
              <w:t>1 Punkt)</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Begehung</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6"/>
        <w:gridCol w:w="5733"/>
        <w:gridCol w:w="2835"/>
      </w:tblGrid>
      <w:tr w:rsidR="00BC20F3" w:rsidRPr="006E3885" w:rsidTr="00A43B41">
        <w:tc>
          <w:tcPr>
            <w:tcW w:w="716"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733"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Recyclingpapier</w:t>
            </w:r>
          </w:p>
        </w:tc>
        <w:tc>
          <w:tcPr>
            <w:tcW w:w="2835"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highlight w:val="lightGray"/>
              </w:rPr>
              <w:t>SOLL (3 Punkte)</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Einkaufsliste</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3"/>
        <w:gridCol w:w="5686"/>
        <w:gridCol w:w="2811"/>
      </w:tblGrid>
      <w:tr w:rsidR="00BC20F3" w:rsidRPr="006E3885" w:rsidTr="00A43B41">
        <w:tc>
          <w:tcPr>
            <w:tcW w:w="713"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686"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Kuverts aus Recyclingpapier</w:t>
            </w:r>
          </w:p>
        </w:tc>
        <w:tc>
          <w:tcPr>
            <w:tcW w:w="2811"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highlight w:val="lightGray"/>
              </w:rPr>
              <w:t>SOLL (1 Punkt)</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Einkaufsliste.</w:t>
      </w:r>
    </w:p>
    <w:p w:rsidR="00BC20F3" w:rsidRDefault="00BC20F3" w:rsidP="00281AE5">
      <w:pPr>
        <w:jc w:val="both"/>
        <w:rPr>
          <w:rFonts w:cs="Arial"/>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3"/>
        <w:gridCol w:w="2813"/>
      </w:tblGrid>
      <w:tr w:rsidR="00BC20F3" w:rsidRPr="006E3885" w:rsidTr="00A43B41">
        <w:tc>
          <w:tcPr>
            <w:tcW w:w="714"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683"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Ordner aus 100% Altpapier</w:t>
            </w:r>
          </w:p>
        </w:tc>
        <w:tc>
          <w:tcPr>
            <w:tcW w:w="2813"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highlight w:val="lightGray"/>
              </w:rPr>
              <w:t>SOLL (1 Punkt)</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Bestand</w:t>
      </w: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714"/>
        <w:gridCol w:w="5686"/>
        <w:gridCol w:w="2810"/>
      </w:tblGrid>
      <w:tr w:rsidR="00BC20F3" w:rsidRPr="006E3885" w:rsidTr="00A43B41">
        <w:tc>
          <w:tcPr>
            <w:tcW w:w="714"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p>
        </w:tc>
        <w:tc>
          <w:tcPr>
            <w:tcW w:w="5686"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rPr>
              <w:t xml:space="preserve">Wasch- und Reinigungsmittel </w:t>
            </w:r>
          </w:p>
        </w:tc>
        <w:tc>
          <w:tcPr>
            <w:tcW w:w="2810" w:type="dxa"/>
            <w:tcBorders>
              <w:top w:val="single" w:sz="4" w:space="0" w:color="808080"/>
              <w:bottom w:val="nil"/>
            </w:tcBorders>
            <w:shd w:val="clear" w:color="auto" w:fill="C0C0C0"/>
          </w:tcPr>
          <w:p w:rsidR="00BC20F3" w:rsidRPr="006E3885" w:rsidRDefault="00BC20F3" w:rsidP="00A43B41">
            <w:pPr>
              <w:pStyle w:val="Tab-S"/>
              <w:rPr>
                <w:color w:val="auto"/>
                <w:highlight w:val="lightGray"/>
              </w:rPr>
            </w:pPr>
            <w:r w:rsidRPr="006E3885">
              <w:rPr>
                <w:color w:val="auto"/>
                <w:highlight w:val="lightGray"/>
              </w:rPr>
              <w:t>SOLL (1 Punkt)</w:t>
            </w:r>
            <w:r w:rsidR="007A6AA9">
              <w:t xml:space="preserve"> </w:t>
            </w:r>
            <w:r w:rsidR="007A6AA9">
              <w:br/>
            </w:r>
            <w:r w:rsidR="007A6AA9">
              <w:fldChar w:fldCharType="begin">
                <w:ffData>
                  <w:name w:val="Kontrollkästchen25"/>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ja    </w:t>
            </w:r>
            <w:r w:rsidR="007A6AA9">
              <w:fldChar w:fldCharType="begin">
                <w:ffData>
                  <w:name w:val="Kontrollkästchen26"/>
                  <w:enabled/>
                  <w:calcOnExit w:val="0"/>
                  <w:checkBox>
                    <w:sizeAuto/>
                    <w:default w:val="0"/>
                  </w:checkBox>
                </w:ffData>
              </w:fldChar>
            </w:r>
            <w:r w:rsidR="007A6AA9">
              <w:instrText xml:space="preserve"> FORMCHECKBOX </w:instrText>
            </w:r>
            <w:r w:rsidR="00987C7C">
              <w:fldChar w:fldCharType="separate"/>
            </w:r>
            <w:r w:rsidR="007A6AA9">
              <w:fldChar w:fldCharType="end"/>
            </w:r>
            <w:r w:rsidR="007A6AA9">
              <w:t xml:space="preserve"> nein</w:t>
            </w:r>
          </w:p>
        </w:tc>
      </w:tr>
    </w:tbl>
    <w:p w:rsidR="00BC20F3" w:rsidRDefault="00BC20F3" w:rsidP="00281AE5">
      <w:pPr>
        <w:jc w:val="both"/>
        <w:rPr>
          <w:rFonts w:cs="Arial"/>
        </w:rPr>
      </w:pPr>
      <w:r w:rsidRPr="006E3885">
        <w:rPr>
          <w:rFonts w:cs="Arial"/>
          <w:b/>
          <w:bCs/>
        </w:rPr>
        <w:t>Nachweise</w:t>
      </w:r>
      <w:r w:rsidRPr="006E3885">
        <w:rPr>
          <w:rFonts w:cs="Arial"/>
        </w:rPr>
        <w:t>: Einkaufsliste, Begehung.</w:t>
      </w:r>
    </w:p>
    <w:p w:rsidR="00BC20F3" w:rsidRDefault="00BC20F3" w:rsidP="00281AE5">
      <w:pPr>
        <w:jc w:val="both"/>
        <w:rPr>
          <w:rFonts w:cs="Arial"/>
        </w:rPr>
      </w:pPr>
    </w:p>
    <w:p w:rsidR="00BC20F3" w:rsidRDefault="00BC20F3" w:rsidP="00281AE5">
      <w:pPr>
        <w:jc w:val="both"/>
        <w:rPr>
          <w:rFonts w:cs="Arial"/>
        </w:rPr>
      </w:pPr>
    </w:p>
    <w:p w:rsidR="004B0FDB" w:rsidRDefault="004B0FDB" w:rsidP="004B0FDB">
      <w:pPr>
        <w:pStyle w:val="AnmerkungBeilage"/>
        <w:rPr>
          <w:u w:val="dotted"/>
          <w:lang w:val="de-AT"/>
        </w:rPr>
      </w:pPr>
      <w:r>
        <w:rPr>
          <w:u w:val="dotted"/>
          <w:lang w:val="de-AT"/>
        </w:rPr>
        <w:t>Anmerkungen/Nachweise</w:t>
      </w:r>
      <w:r w:rsidRPr="009715E9">
        <w:rPr>
          <w:u w:val="dotted"/>
          <w:lang w:val="de-AT"/>
        </w:rPr>
        <w:t xml:space="preserve"> </w:t>
      </w:r>
      <w:r>
        <w:rPr>
          <w:u w:val="dotted"/>
          <w:lang w:val="de-AT"/>
        </w:rPr>
        <w:t xml:space="preserve">für jede Leistung, </w:t>
      </w:r>
      <w:r w:rsidRPr="009715E9">
        <w:rPr>
          <w:u w:val="dotted"/>
          <w:lang w:val="de-AT"/>
        </w:rPr>
        <w:t>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4B0FD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4B0FD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4B0FD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4B0FD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4B0FD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281AE5">
      <w:pPr>
        <w:jc w:val="both"/>
        <w:rPr>
          <w:rFonts w:cs="Arial"/>
        </w:rPr>
      </w:pPr>
    </w:p>
    <w:p w:rsidR="004B0FDB" w:rsidRDefault="004B0FDB" w:rsidP="00281AE5">
      <w:pPr>
        <w:jc w:val="both"/>
        <w:rPr>
          <w:rFonts w:cs="Arial"/>
        </w:rPr>
      </w:pPr>
    </w:p>
    <w:p w:rsidR="00BC20F3" w:rsidRDefault="00BC20F3" w:rsidP="00281AE5">
      <w:pPr>
        <w:jc w:val="both"/>
        <w:rPr>
          <w:u w:val="dotted"/>
          <w:lang w:val="de-AT"/>
        </w:rPr>
      </w:pPr>
      <w:r>
        <w:rPr>
          <w:rFonts w:cs="Arial"/>
        </w:rPr>
        <w:t>Anzahl gesammelter Punkte (MUSS 20 Punkte)</w:t>
      </w:r>
      <w:r>
        <w:rPr>
          <w:rFonts w:cs="Arial"/>
        </w:rPr>
        <w:tab/>
      </w:r>
      <w:r w:rsidRPr="00BC20F3">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rsidR="00BC20F3" w:rsidRDefault="00BC20F3" w:rsidP="00281AE5">
      <w:pPr>
        <w:jc w:val="both"/>
        <w:rPr>
          <w:u w:val="dotted"/>
          <w:lang w:val="de-AT"/>
        </w:rPr>
      </w:pPr>
    </w:p>
    <w:p w:rsidR="00BC20F3" w:rsidRDefault="007A6AA9" w:rsidP="007A6AA9">
      <w:pPr>
        <w:pStyle w:val="berschrift1"/>
      </w:pPr>
      <w:r>
        <w:rPr>
          <w:u w:val="dotted"/>
          <w:lang w:val="de-AT"/>
        </w:rPr>
        <w:br w:type="page"/>
      </w:r>
      <w:r w:rsidRPr="006E3885">
        <w:lastRenderedPageBreak/>
        <w:t>Zusatzinitiativen</w:t>
      </w:r>
    </w:p>
    <w:p w:rsidR="007A6AA9" w:rsidRPr="006E3885" w:rsidRDefault="007A6AA9" w:rsidP="007A6AA9">
      <w:pPr>
        <w:pStyle w:val="berschrift2"/>
        <w:tabs>
          <w:tab w:val="left" w:pos="7938"/>
        </w:tabs>
      </w:pPr>
      <w:r w:rsidRPr="006E3885">
        <w:t>Lieferver</w:t>
      </w:r>
      <w:r>
        <w:t>trag mit einem Ökostromanbieter</w:t>
      </w:r>
      <w:r w:rsidRPr="006E3885">
        <w:tab/>
        <w:t>10 Punkte</w:t>
      </w:r>
      <w:r>
        <w:br/>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7A6AA9" w:rsidRPr="006E3885" w:rsidRDefault="007A6AA9" w:rsidP="007A6AA9">
      <w:pPr>
        <w:pStyle w:val="berschrift2"/>
        <w:tabs>
          <w:tab w:val="left" w:pos="7938"/>
        </w:tabs>
      </w:pPr>
      <w:r w:rsidRPr="006E3885">
        <w:t>Thermische Gebäudesanieru</w:t>
      </w:r>
      <w:r>
        <w:t>ng Niedrigenergiehaus</w:t>
      </w:r>
      <w:r>
        <w:tab/>
      </w:r>
      <w:r w:rsidRPr="006E3885">
        <w:t>20 Punkte</w:t>
      </w:r>
      <w:r>
        <w:br/>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7A6AA9" w:rsidRPr="006E3885" w:rsidRDefault="007A6AA9" w:rsidP="007A6AA9">
      <w:pPr>
        <w:pStyle w:val="berschrift2"/>
        <w:tabs>
          <w:tab w:val="left" w:pos="7938"/>
        </w:tabs>
      </w:pPr>
      <w:r w:rsidRPr="006E3885">
        <w:t>Thermisch</w:t>
      </w:r>
      <w:r>
        <w:t>e Gebäudesanierung Passivhaus</w:t>
      </w:r>
      <w:r>
        <w:tab/>
      </w:r>
      <w:r w:rsidRPr="006E3885">
        <w:t>30 Punkte</w:t>
      </w:r>
      <w:r>
        <w:br/>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7A6AA9" w:rsidRDefault="007A6AA9" w:rsidP="007A6AA9">
      <w:pPr>
        <w:pStyle w:val="berschrift2"/>
        <w:tabs>
          <w:tab w:val="left" w:pos="7938"/>
        </w:tabs>
      </w:pPr>
      <w:r w:rsidRPr="006E3885">
        <w:t>Neues Betrieb</w:t>
      </w:r>
      <w:r>
        <w:t>sgebäude in Passivhausqualität</w:t>
      </w:r>
      <w:r>
        <w:tab/>
      </w:r>
      <w:r w:rsidRPr="006E3885">
        <w:t>30 Punkte</w:t>
      </w:r>
      <w:r>
        <w:br/>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1F7665" w:rsidRDefault="002C001F" w:rsidP="002C001F">
      <w:pPr>
        <w:pStyle w:val="berschrift2"/>
        <w:tabs>
          <w:tab w:val="left" w:pos="7938"/>
        </w:tabs>
      </w:pPr>
      <w:r>
        <w:t>Eigene Ladestation für E-Fahrzeuge</w:t>
      </w:r>
    </w:p>
    <w:p w:rsidR="001F7665" w:rsidRPr="001F7665" w:rsidRDefault="001F7665" w:rsidP="001F7665">
      <w:pPr>
        <w:ind w:left="567"/>
      </w:pP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2C001F" w:rsidRPr="002C001F" w:rsidRDefault="001F7665" w:rsidP="001F7665">
      <w:pPr>
        <w:pStyle w:val="berschrift2"/>
        <w:numPr>
          <w:ilvl w:val="0"/>
          <w:numId w:val="0"/>
        </w:numPr>
        <w:tabs>
          <w:tab w:val="left" w:pos="7938"/>
        </w:tabs>
        <w:ind w:left="1418"/>
      </w:pPr>
      <w:r>
        <w:t>mind. 7,5 kW</w:t>
      </w:r>
      <w:r>
        <w:tab/>
        <w:t>10</w:t>
      </w:r>
      <w:r w:rsidR="002C001F" w:rsidRPr="006E3885">
        <w:t xml:space="preserve"> Punkte</w:t>
      </w:r>
      <w:r w:rsidR="002C001F">
        <w:br/>
      </w:r>
      <w:r>
        <w:t>mind. 15 kW</w:t>
      </w:r>
      <w:r>
        <w:tab/>
        <w:t>20</w:t>
      </w:r>
      <w:r w:rsidRPr="006E3885">
        <w:t xml:space="preserve"> Punkte</w:t>
      </w:r>
    </w:p>
    <w:p w:rsidR="007A6AA9" w:rsidRDefault="007A6AA9" w:rsidP="004B0FDB">
      <w:pPr>
        <w:pStyle w:val="berschrift2"/>
        <w:tabs>
          <w:tab w:val="left" w:pos="7371"/>
          <w:tab w:val="left" w:pos="7938"/>
        </w:tabs>
      </w:pPr>
      <w:r w:rsidRPr="006E3885">
        <w:t>Initiativen mit vergleichbarer Intention und Qualität</w:t>
      </w:r>
      <w:r>
        <w:t xml:space="preserve"> </w:t>
      </w:r>
      <w:r>
        <w:br/>
        <w:t>(</w:t>
      </w:r>
      <w:proofErr w:type="spellStart"/>
      <w:r>
        <w:t>zb</w:t>
      </w:r>
      <w:proofErr w:type="spellEnd"/>
      <w:r>
        <w:t>. freiwillige Kompensation von CO</w:t>
      </w:r>
      <w:r w:rsidRPr="00BB2266">
        <w:rPr>
          <w:vertAlign w:val="subscript"/>
        </w:rPr>
        <w:t>2</w:t>
      </w:r>
      <w:r>
        <w:rPr>
          <w:vertAlign w:val="subscript"/>
        </w:rPr>
        <w:t>-</w:t>
      </w:r>
      <w:r>
        <w:t>Emissionen mit „</w:t>
      </w:r>
      <w:proofErr w:type="spellStart"/>
      <w:r>
        <w:t>Climate</w:t>
      </w:r>
      <w:proofErr w:type="spellEnd"/>
      <w:r>
        <w:t xml:space="preserve"> Austria“ oder ähnlichen Einrichtungen</w:t>
      </w:r>
      <w:r w:rsidR="004B0FDB">
        <w:t>)</w:t>
      </w:r>
      <w:r w:rsidR="004B0FDB">
        <w:tab/>
      </w:r>
      <w:r>
        <w:t>max. 30 Punkte</w:t>
      </w:r>
      <w:r>
        <w:br/>
      </w:r>
      <w:r>
        <w:fldChar w:fldCharType="begin">
          <w:ffData>
            <w:name w:val="Kontrollkästchen25"/>
            <w:enabled/>
            <w:calcOnExit w:val="0"/>
            <w:checkBox>
              <w:sizeAuto/>
              <w:default w:val="0"/>
            </w:checkBox>
          </w:ffData>
        </w:fldChar>
      </w:r>
      <w:r>
        <w:instrText xml:space="preserve"> FORMCHECKBOX </w:instrText>
      </w:r>
      <w:r w:rsidR="00987C7C">
        <w:fldChar w:fldCharType="separate"/>
      </w:r>
      <w:r>
        <w:fldChar w:fldCharType="end"/>
      </w:r>
      <w:r>
        <w:t xml:space="preserve"> ja    </w:t>
      </w:r>
      <w:r>
        <w:fldChar w:fldCharType="begin">
          <w:ffData>
            <w:name w:val="Kontrollkästchen26"/>
            <w:enabled/>
            <w:calcOnExit w:val="0"/>
            <w:checkBox>
              <w:sizeAuto/>
              <w:default w:val="0"/>
            </w:checkBox>
          </w:ffData>
        </w:fldChar>
      </w:r>
      <w:r>
        <w:instrText xml:space="preserve"> FORMCHECKBOX </w:instrText>
      </w:r>
      <w:r w:rsidR="00987C7C">
        <w:fldChar w:fldCharType="separate"/>
      </w:r>
      <w:r>
        <w:fldChar w:fldCharType="end"/>
      </w:r>
      <w:r>
        <w:t xml:space="preserve"> nein</w:t>
      </w:r>
    </w:p>
    <w:p w:rsidR="007A6AA9" w:rsidRDefault="007A6AA9" w:rsidP="007A6AA9"/>
    <w:p w:rsidR="004B0FDB" w:rsidRDefault="004B0FDB" w:rsidP="004B0FDB">
      <w:pPr>
        <w:pStyle w:val="AnmerkungBeilage"/>
        <w:rPr>
          <w:u w:val="dotted"/>
          <w:lang w:val="de-AT"/>
        </w:rPr>
      </w:pPr>
      <w:r>
        <w:rPr>
          <w:u w:val="dotted"/>
          <w:lang w:val="de-AT"/>
        </w:rPr>
        <w:t>Anmerkungen/Nachweise</w:t>
      </w:r>
      <w:r w:rsidRPr="009715E9">
        <w:rPr>
          <w:u w:val="dotted"/>
          <w:lang w:val="de-AT"/>
        </w:rPr>
        <w:t xml:space="preserve"> </w:t>
      </w:r>
      <w:r>
        <w:rPr>
          <w:u w:val="dotted"/>
          <w:lang w:val="de-AT"/>
        </w:rPr>
        <w:t xml:space="preserve">für jede Zusatzinitiative, </w:t>
      </w:r>
      <w:r w:rsidRPr="009715E9">
        <w:rPr>
          <w:u w:val="dotted"/>
          <w:lang w:val="de-AT"/>
        </w:rPr>
        <w:t>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4B0FD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4B0FD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4B0FDB">
      <w:pPr>
        <w:pStyle w:val="AnmerkungBeilage"/>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rsidR="004B0FDB" w:rsidRDefault="004B0FDB" w:rsidP="007A6AA9"/>
    <w:p w:rsidR="007A6AA9" w:rsidRDefault="007A6AA9" w:rsidP="001F7665">
      <w:pPr>
        <w:jc w:val="both"/>
        <w:rPr>
          <w:lang w:val="de-AT"/>
        </w:rPr>
      </w:pPr>
      <w:r>
        <w:rPr>
          <w:rFonts w:cs="Arial"/>
        </w:rPr>
        <w:t>Anzahl gesammelter Punkte (MUSS 10 Punkte)</w:t>
      </w:r>
      <w:r>
        <w:rPr>
          <w:rFonts w:cs="Arial"/>
        </w:rPr>
        <w:tab/>
      </w:r>
      <w:r w:rsidRPr="00BC20F3">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rsidR="00802C5D" w:rsidRDefault="00802C5D" w:rsidP="007A6AA9">
      <w:pPr>
        <w:rPr>
          <w:lang w:val="de-AT"/>
        </w:rPr>
      </w:pPr>
    </w:p>
    <w:p w:rsidR="00802C5D" w:rsidRDefault="00802C5D" w:rsidP="00802C5D">
      <w:pPr>
        <w:pStyle w:val="berschrift1"/>
        <w:rPr>
          <w:lang w:val="de-AT"/>
        </w:rPr>
      </w:pPr>
      <w:r>
        <w:rPr>
          <w:lang w:val="de-AT"/>
        </w:rPr>
        <w:t>Gesamtbeurteilung</w:t>
      </w:r>
    </w:p>
    <w:p w:rsidR="00802C5D" w:rsidRDefault="00802C5D" w:rsidP="007A6AA9">
      <w:pPr>
        <w:rPr>
          <w:lang w:val="de-AT"/>
        </w:rPr>
      </w:pPr>
    </w:p>
    <w:p w:rsidR="00802C5D" w:rsidRDefault="00802C5D" w:rsidP="00802C5D">
      <w:pPr>
        <w:tabs>
          <w:tab w:val="left" w:pos="9356"/>
        </w:tabs>
        <w:rPr>
          <w:b/>
        </w:rPr>
      </w:pPr>
      <w:r>
        <w:rPr>
          <w:b/>
        </w:rPr>
        <w:t>Hiermit wird bestätigt, dass die Fahrschule  </w:t>
      </w:r>
      <w:bookmarkStart w:id="11" w:name="Text25"/>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11"/>
      <w:r>
        <w:rPr>
          <w:u w:val="dotted"/>
          <w:lang w:val="de-AT"/>
        </w:rPr>
        <w:tab/>
      </w:r>
      <w:r>
        <w:rPr>
          <w:u w:val="dotted"/>
        </w:rPr>
        <w:br/>
      </w:r>
      <w:r>
        <w:rPr>
          <w:b/>
        </w:rPr>
        <w:t>vollinhaltlich der Richtlinie UZ 59 „</w:t>
      </w:r>
      <w:r>
        <w:rPr>
          <w:b/>
          <w:bCs/>
        </w:rPr>
        <w:t>Fahrschulen“</w:t>
      </w:r>
      <w:r>
        <w:rPr>
          <w:b/>
        </w:rPr>
        <w:t xml:space="preserve"> vom 1. 7. </w:t>
      </w:r>
      <w:r w:rsidR="009C13CF">
        <w:rPr>
          <w:b/>
        </w:rPr>
        <w:t>20</w:t>
      </w:r>
      <w:r w:rsidR="009C13CF">
        <w:rPr>
          <w:b/>
        </w:rPr>
        <w:t>21</w:t>
      </w:r>
      <w:r w:rsidR="009C13CF">
        <w:rPr>
          <w:b/>
        </w:rPr>
        <w:t xml:space="preserve"> </w:t>
      </w:r>
      <w:r>
        <w:rPr>
          <w:b/>
        </w:rPr>
        <w:t>entspricht.</w:t>
      </w:r>
    </w:p>
    <w:p w:rsidR="00802C5D" w:rsidRDefault="00802C5D" w:rsidP="00802C5D">
      <w:pPr>
        <w:tabs>
          <w:tab w:val="center" w:pos="2977"/>
          <w:tab w:val="center" w:pos="4536"/>
          <w:tab w:val="left" w:pos="5954"/>
          <w:tab w:val="center" w:pos="8789"/>
        </w:tabs>
        <w:rPr>
          <w:u w:val="dotted"/>
          <w:vertAlign w:val="superscript"/>
        </w:rPr>
      </w:pPr>
    </w:p>
    <w:p w:rsidR="00802C5D" w:rsidRDefault="00802C5D" w:rsidP="00802C5D">
      <w:pPr>
        <w:tabs>
          <w:tab w:val="center" w:pos="2977"/>
          <w:tab w:val="center" w:pos="4536"/>
          <w:tab w:val="left" w:pos="5954"/>
          <w:tab w:val="center" w:pos="8789"/>
        </w:tabs>
        <w:rPr>
          <w:u w:val="dotted"/>
          <w:vertAlign w:val="superscript"/>
        </w:rPr>
      </w:pPr>
    </w:p>
    <w:p w:rsidR="00802C5D" w:rsidRDefault="00802C5D" w:rsidP="00802C5D">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bookmarkStart w:id="12" w:name="Text28"/>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bookmarkEnd w:id="12"/>
      <w:r>
        <w:rPr>
          <w:u w:val="dotted"/>
          <w:vertAlign w:val="superscript"/>
          <w:lang w:val="de-AT"/>
        </w:rPr>
        <w:tab/>
      </w:r>
    </w:p>
    <w:p w:rsidR="00802C5D" w:rsidRDefault="00802C5D" w:rsidP="00802C5D">
      <w:pPr>
        <w:tabs>
          <w:tab w:val="center" w:pos="1418"/>
          <w:tab w:val="center" w:pos="3828"/>
          <w:tab w:val="center" w:pos="7371"/>
        </w:tabs>
      </w:pPr>
      <w:r>
        <w:tab/>
        <w:t>(Ort)</w:t>
      </w:r>
      <w:r>
        <w:tab/>
        <w:t>(Datum)</w:t>
      </w:r>
      <w:r>
        <w:tab/>
        <w:t>(Unterschrift und Stempel</w:t>
      </w:r>
    </w:p>
    <w:p w:rsidR="00802C5D" w:rsidRDefault="00802C5D" w:rsidP="00802C5D">
      <w:pPr>
        <w:tabs>
          <w:tab w:val="center" w:pos="7371"/>
        </w:tabs>
      </w:pPr>
      <w:r>
        <w:tab/>
        <w:t>des Gutachters)</w:t>
      </w:r>
    </w:p>
    <w:p w:rsidR="00802C5D" w:rsidRPr="00802C5D" w:rsidRDefault="00802C5D" w:rsidP="007A6AA9">
      <w:r>
        <w:t xml:space="preserve">Bitte </w:t>
      </w:r>
      <w:r w:rsidR="009C13CF">
        <w:t>laden</w:t>
      </w:r>
      <w:r w:rsidR="009C13CF">
        <w:t xml:space="preserve"> </w:t>
      </w:r>
      <w:r>
        <w:t xml:space="preserve">Sie in jedem Fall ein Exemplar des Prüfprotokolls mit Originalunterschrift </w:t>
      </w:r>
      <w:r w:rsidR="009C13CF">
        <w:t xml:space="preserve">auf </w:t>
      </w:r>
      <w:hyperlink r:id="rId11" w:history="1">
        <w:r w:rsidR="009C13CF">
          <w:rPr>
            <w:rStyle w:val="Hyperlink"/>
          </w:rPr>
          <w:t>https://produkte.um</w:t>
        </w:r>
        <w:r w:rsidR="009C13CF">
          <w:rPr>
            <w:rStyle w:val="Hyperlink"/>
          </w:rPr>
          <w:t>w</w:t>
        </w:r>
        <w:r w:rsidR="009C13CF">
          <w:rPr>
            <w:rStyle w:val="Hyperlink"/>
          </w:rPr>
          <w:t>eltzeichen.at/index.php?hlogin=1</w:t>
        </w:r>
      </w:hyperlink>
      <w:r w:rsidR="009C13CF">
        <w:t xml:space="preserve"> oder senden es </w:t>
      </w:r>
      <w:r>
        <w:t>per Post an den VKI.</w:t>
      </w:r>
    </w:p>
    <w:sectPr w:rsidR="00802C5D" w:rsidRPr="00802C5D" w:rsidSect="00AA5916">
      <w:headerReference w:type="default" r:id="rId12"/>
      <w:pgSz w:w="11907" w:h="16840" w:code="9"/>
      <w:pgMar w:top="1418"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7C" w:rsidRDefault="00987C7C">
      <w:r>
        <w:separator/>
      </w:r>
    </w:p>
  </w:endnote>
  <w:endnote w:type="continuationSeparator" w:id="0">
    <w:p w:rsidR="00987C7C" w:rsidRDefault="0098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_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7C" w:rsidRDefault="00987C7C" w:rsidP="0040166B">
    <w:pPr>
      <w:jc w:val="right"/>
    </w:pPr>
    <w:r>
      <w:rPr>
        <w:noProof/>
        <w:lang w:val="de-AT" w:eastAsia="de-AT"/>
      </w:rPr>
      <w:drawing>
        <wp:anchor distT="0" distB="0" distL="0" distR="0" simplePos="0" relativeHeight="251658240" behindDoc="1" locked="0" layoutInCell="1" allowOverlap="1">
          <wp:simplePos x="0" y="0"/>
          <wp:positionH relativeFrom="column">
            <wp:posOffset>-583565</wp:posOffset>
          </wp:positionH>
          <wp:positionV relativeFrom="paragraph">
            <wp:posOffset>-150495</wp:posOffset>
          </wp:positionV>
          <wp:extent cx="6838315" cy="758190"/>
          <wp:effectExtent l="0" t="0" r="635" b="3810"/>
          <wp:wrapNone/>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Ausgabe vom </w:t>
    </w:r>
    <w:r w:rsidRPr="001C3FF4">
      <w:t>1. Juli 20</w:t>
    </w: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7C" w:rsidRDefault="00987C7C">
      <w:pPr>
        <w:spacing w:line="200" w:lineRule="atLeast"/>
      </w:pPr>
      <w:r>
        <w:separator/>
      </w:r>
    </w:p>
  </w:footnote>
  <w:footnote w:type="continuationSeparator" w:id="0">
    <w:p w:rsidR="00987C7C" w:rsidRDefault="00987C7C">
      <w:r>
        <w:continuationSeparator/>
      </w:r>
    </w:p>
  </w:footnote>
  <w:footnote w:id="1">
    <w:p w:rsidR="00987C7C" w:rsidRDefault="00987C7C" w:rsidP="009715E9">
      <w:pPr>
        <w:pStyle w:val="Funotentext"/>
        <w:rPr>
          <w:rFonts w:cs="Arial"/>
        </w:rPr>
      </w:pPr>
      <w:r w:rsidRPr="00646630">
        <w:rPr>
          <w:rStyle w:val="Funotenzeichen"/>
        </w:rPr>
        <w:footnoteRef/>
      </w:r>
      <w:r w:rsidRPr="00646630">
        <w:t xml:space="preserve"> Ziel ist</w:t>
      </w:r>
      <w:r>
        <w:t>,</w:t>
      </w:r>
      <w:r w:rsidRPr="00646630">
        <w:t xml:space="preserve"> die individuelle Mobilität</w:t>
      </w:r>
      <w:r>
        <w:t xml:space="preserve"> in Abhängigkeit der infrastrukturellen Möglichkeiten der Fahrschule</w:t>
      </w:r>
      <w:r w:rsidRPr="00646630">
        <w:t xml:space="preserve"> sowohl im betrieblichen als auch privaten Bereich zu verbessern. Dazu ist es notwendig Bedürfnisse und individuelles Verhalten aller Personen, die Teil der Organisation Fahrschule sind, zu erörtern und auf optimale Alternativen aufmerksam zu machen. Im Alltag augenfällige </w:t>
      </w:r>
      <w:r w:rsidRPr="00646630">
        <w:rPr>
          <w:rFonts w:cs="Arial"/>
        </w:rPr>
        <w:t>Informationsangebote und geeignete Infrastruktur sollen Hindernisse beseitigen und zusätzliche Anreize geben, auch persönlich nachhaltige Mobilität zu leben.</w:t>
      </w:r>
    </w:p>
    <w:p w:rsidR="00987C7C" w:rsidRPr="003A44FB" w:rsidRDefault="00987C7C" w:rsidP="00601AF0">
      <w:pPr>
        <w:pStyle w:val="Funotentext"/>
        <w:ind w:firstLine="0"/>
      </w:pPr>
      <w:r w:rsidRPr="00601AF0">
        <w:t xml:space="preserve">Das Bundesministeriums </w:t>
      </w:r>
      <w:r w:rsidR="00F957E9" w:rsidRPr="00AB6E63">
        <w:rPr>
          <w:rFonts w:cs="Arial"/>
          <w:lang w:eastAsia="en-US"/>
        </w:rPr>
        <w:t xml:space="preserve">„Bundesministeriums für Klimaschutz, Umwelt, Energie, Mobilität, Innovation und Technologie“ </w:t>
      </w:r>
      <w:r w:rsidRPr="00601AF0">
        <w:t xml:space="preserve"> bietet im Rahmen der  Klimaschutzinitiative klimaaktiv mobil eine kostenlose Beratung für die Förderung von alternativen Antrieben und Mobilitätsmanagement  an:</w:t>
      </w:r>
      <w:r>
        <w:rPr>
          <w:rFonts w:cs="Arial"/>
        </w:rPr>
        <w:t xml:space="preserve"> </w:t>
      </w:r>
      <w:hyperlink r:id="rId1" w:history="1">
        <w:r w:rsidRPr="00601AF0">
          <w:rPr>
            <w:rStyle w:val="Hyperlink"/>
            <w:rFonts w:cs="Arial"/>
            <w:i/>
            <w:szCs w:val="16"/>
          </w:rPr>
          <w:t>www.klim</w:t>
        </w:r>
        <w:r w:rsidRPr="00601AF0">
          <w:rPr>
            <w:rStyle w:val="Hyperlink"/>
            <w:rFonts w:cs="Arial"/>
            <w:i/>
            <w:szCs w:val="16"/>
          </w:rPr>
          <w:t>a</w:t>
        </w:r>
        <w:r w:rsidRPr="00601AF0">
          <w:rPr>
            <w:rStyle w:val="Hyperlink"/>
            <w:rFonts w:cs="Arial"/>
            <w:i/>
            <w:szCs w:val="16"/>
          </w:rPr>
          <w:t>aktivmobil.at/betriebe</w:t>
        </w:r>
      </w:hyperlink>
    </w:p>
  </w:footnote>
  <w:footnote w:id="2">
    <w:p w:rsidR="00987C7C" w:rsidRPr="009B6A88" w:rsidRDefault="00987C7C" w:rsidP="00023D79">
      <w:pPr>
        <w:pStyle w:val="Funotentext"/>
      </w:pPr>
      <w:r w:rsidRPr="009B6A88">
        <w:rPr>
          <w:rStyle w:val="Funotenzeichen"/>
        </w:rPr>
        <w:footnoteRef/>
      </w:r>
      <w:r w:rsidRPr="009B6A88">
        <w:t xml:space="preserve"> Eine demonstrative Auswahl verschiedener Veranstaltungen, Vorträge und Seminare siehe Anhang 1</w:t>
      </w:r>
      <w:r>
        <w:t xml:space="preserve"> der Richtlinie</w:t>
      </w:r>
    </w:p>
  </w:footnote>
  <w:footnote w:id="3">
    <w:p w:rsidR="00987C7C" w:rsidRPr="00AD6129" w:rsidRDefault="00987C7C" w:rsidP="00601AF0">
      <w:pPr>
        <w:pStyle w:val="Funotentext"/>
      </w:pPr>
      <w:r>
        <w:rPr>
          <w:rStyle w:val="Funotenzeichen"/>
        </w:rPr>
        <w:footnoteRef/>
      </w:r>
      <w:r>
        <w:t xml:space="preserve"> </w:t>
      </w:r>
      <w:r w:rsidRPr="00601AF0">
        <w:t>Zertifikate werden anerkannt, wenn sie qualitativ mit den Standards der klimaaktiv mobil Spritspar-</w:t>
      </w:r>
      <w:proofErr w:type="spellStart"/>
      <w:r w:rsidRPr="00601AF0">
        <w:t>TrainerInnenausbildung</w:t>
      </w:r>
      <w:proofErr w:type="spellEnd"/>
      <w:r w:rsidRPr="00601AF0">
        <w:t xml:space="preserve"> vergleichbar sind</w:t>
      </w:r>
    </w:p>
  </w:footnote>
  <w:footnote w:id="4">
    <w:p w:rsidR="00987C7C" w:rsidRPr="00AD6129" w:rsidRDefault="00987C7C" w:rsidP="00601AF0">
      <w:pPr>
        <w:pStyle w:val="Funotentext"/>
      </w:pPr>
      <w:r>
        <w:rPr>
          <w:rStyle w:val="Funotenzeichen"/>
        </w:rPr>
        <w:footnoteRef/>
      </w:r>
      <w:r>
        <w:t xml:space="preserve"> </w:t>
      </w:r>
      <w:r w:rsidRPr="00601AF0">
        <w:t>Mit „qualifiziert“ sind besonders jene Fähigkeiten angesprochen, die über die gesetzliche Qualifikation hinaus, für die Erbringung der Anforderungen dieser Richtlinie notwendig sind</w:t>
      </w:r>
    </w:p>
  </w:footnote>
  <w:footnote w:id="5">
    <w:p w:rsidR="00987C7C" w:rsidRPr="00A90A0C" w:rsidRDefault="00987C7C" w:rsidP="000A14FE">
      <w:pPr>
        <w:pStyle w:val="Funotentext"/>
      </w:pPr>
      <w:r>
        <w:rPr>
          <w:rStyle w:val="Funotenzeichen"/>
        </w:rPr>
        <w:footnoteRef/>
      </w:r>
      <w:r>
        <w:t xml:space="preserve"> Für die Ausbildung an zweirädrigen Kraftfahrzeugen (Krafträder resp. Kleinkrafträder im Sinne der EU-</w:t>
      </w:r>
      <w:r w:rsidRPr="00D618F4">
        <w:t>RICHTLINIE 2006/126/EG</w:t>
      </w:r>
      <w:r>
        <w:t>) nur entsprechend eingeschränkt notwendig.</w:t>
      </w:r>
    </w:p>
  </w:footnote>
  <w:footnote w:id="6">
    <w:p w:rsidR="00987C7C" w:rsidRPr="006E0ADA" w:rsidRDefault="00987C7C" w:rsidP="006E4140">
      <w:pPr>
        <w:pStyle w:val="Funotentext"/>
      </w:pPr>
      <w:r>
        <w:rPr>
          <w:rStyle w:val="Funotenzeichen"/>
        </w:rPr>
        <w:footnoteRef/>
      </w:r>
      <w:r>
        <w:t xml:space="preserve"> Von Beginn an und entsprechend dosiert nach der Entwicklung des Fahrkönnens integrieren</w:t>
      </w:r>
    </w:p>
  </w:footnote>
  <w:footnote w:id="7">
    <w:p w:rsidR="00987C7C" w:rsidRPr="008A5A9B" w:rsidRDefault="00987C7C" w:rsidP="006E4140">
      <w:pPr>
        <w:pStyle w:val="Funotentext"/>
      </w:pPr>
      <w:r>
        <w:rPr>
          <w:rStyle w:val="Funotenzeichen"/>
        </w:rPr>
        <w:footnoteRef/>
      </w:r>
      <w:r>
        <w:t xml:space="preserve"> Erläuterung siehe Anhang 2</w:t>
      </w:r>
    </w:p>
  </w:footnote>
  <w:footnote w:id="8">
    <w:p w:rsidR="00987C7C" w:rsidRPr="00003BCA" w:rsidRDefault="00987C7C" w:rsidP="005E6483">
      <w:pPr>
        <w:pStyle w:val="Funotentext"/>
      </w:pPr>
      <w:r>
        <w:rPr>
          <w:rStyle w:val="Funotenzeichen"/>
        </w:rPr>
        <w:footnoteRef/>
      </w:r>
      <w:r>
        <w:t xml:space="preserve"> Qualitative Orientierung geben die Erkenntnisse des EU-Projektes „HERMES</w:t>
      </w:r>
      <w:r w:rsidRPr="00003BCA">
        <w:rPr>
          <w:szCs w:val="16"/>
        </w:rPr>
        <w:t xml:space="preserve">“. </w:t>
      </w:r>
      <w:r w:rsidRPr="00003BCA">
        <w:rPr>
          <w:rFonts w:cs="Arial"/>
          <w:color w:val="000000"/>
          <w:szCs w:val="16"/>
        </w:rPr>
        <w:t xml:space="preserve">Kommunikations- und Beziehungskompetenz der </w:t>
      </w:r>
      <w:proofErr w:type="spellStart"/>
      <w:r w:rsidRPr="00003BCA">
        <w:rPr>
          <w:rFonts w:cs="Arial"/>
          <w:color w:val="000000"/>
          <w:szCs w:val="16"/>
        </w:rPr>
        <w:t>AusbildnerInnen</w:t>
      </w:r>
      <w:proofErr w:type="spellEnd"/>
      <w:r w:rsidRPr="00003BCA">
        <w:rPr>
          <w:rFonts w:cs="Arial"/>
          <w:color w:val="000000"/>
          <w:szCs w:val="16"/>
        </w:rPr>
        <w:t xml:space="preserve"> müssen für das Gutachten nachvollziehbar sein.</w:t>
      </w:r>
      <w:r>
        <w:rPr>
          <w:rFonts w:cs="Arial"/>
          <w:color w:val="000000"/>
          <w:szCs w:val="16"/>
        </w:rPr>
        <w:t xml:space="preserve"> </w:t>
      </w:r>
      <w:r w:rsidRPr="001617F7">
        <w:rPr>
          <w:rFonts w:ascii="Helvetica" w:hAnsi="Helvetica" w:cs="Helvetica"/>
          <w:color w:val="0000FF"/>
          <w:szCs w:val="16"/>
          <w:lang w:eastAsia="de-AT"/>
        </w:rPr>
        <w:t>www.allesfuehrerschein.</w:t>
      </w:r>
      <w:r w:rsidRPr="006A3360">
        <w:rPr>
          <w:rFonts w:ascii="Helvetica" w:hAnsi="Helvetica" w:cs="Helvetica"/>
          <w:color w:val="0000FF"/>
          <w:szCs w:val="16"/>
          <w:lang w:eastAsia="de-AT"/>
        </w:rPr>
        <w:t>at/HERMES</w:t>
      </w:r>
    </w:p>
  </w:footnote>
  <w:footnote w:id="9">
    <w:p w:rsidR="00987C7C" w:rsidRPr="0093314D" w:rsidRDefault="00987C7C" w:rsidP="005E6483">
      <w:pPr>
        <w:pStyle w:val="Funotentext"/>
      </w:pPr>
      <w:r>
        <w:rPr>
          <w:rStyle w:val="Funotenzeichen"/>
        </w:rPr>
        <w:footnoteRef/>
      </w:r>
      <w:r>
        <w:t xml:space="preserve"> </w:t>
      </w:r>
      <w:r w:rsidRPr="00F06898">
        <w:rPr>
          <w:szCs w:val="16"/>
        </w:rPr>
        <w:t>Entspricht die</w:t>
      </w:r>
      <w:r w:rsidRPr="0033065D">
        <w:rPr>
          <w:szCs w:val="16"/>
        </w:rPr>
        <w:t xml:space="preserve"> Fahr</w:t>
      </w:r>
      <w:r w:rsidRPr="00F06898">
        <w:rPr>
          <w:szCs w:val="16"/>
        </w:rPr>
        <w:t>stunde nicht der vereinbarten Qualität, kann sie kostengünstiger oder kostenlos wiederholt werden.</w:t>
      </w:r>
      <w:r w:rsidRPr="0033065D">
        <w:rPr>
          <w:szCs w:val="16"/>
        </w:rPr>
        <w:t xml:space="preserve"> Eine Möglichkeit der Beurteilung durch die </w:t>
      </w:r>
      <w:proofErr w:type="spellStart"/>
      <w:r w:rsidRPr="0033065D">
        <w:rPr>
          <w:szCs w:val="16"/>
        </w:rPr>
        <w:t>Fahrsch</w:t>
      </w:r>
      <w:r w:rsidRPr="00F06898">
        <w:rPr>
          <w:szCs w:val="16"/>
        </w:rPr>
        <w:t>ülerIn</w:t>
      </w:r>
      <w:proofErr w:type="spellEnd"/>
      <w:r w:rsidRPr="00F06898">
        <w:rPr>
          <w:szCs w:val="16"/>
        </w:rPr>
        <w:t xml:space="preserve"> muss gegeben sein.</w:t>
      </w:r>
      <w:r w:rsidRPr="0033065D">
        <w:rPr>
          <w:szCs w:val="16"/>
        </w:rPr>
        <w:t xml:space="preserve"> </w:t>
      </w:r>
    </w:p>
  </w:footnote>
  <w:footnote w:id="10">
    <w:p w:rsidR="00987C7C" w:rsidRPr="0093314D" w:rsidRDefault="00987C7C" w:rsidP="005E6483">
      <w:pPr>
        <w:pStyle w:val="Funotentext"/>
      </w:pPr>
      <w:r>
        <w:rPr>
          <w:rStyle w:val="Funotenzeichen"/>
        </w:rPr>
        <w:footnoteRef/>
      </w:r>
      <w:r>
        <w:t xml:space="preserve"> Vor der Ausbildung vorhandene Grundfähigkeiten resp. raschere Aneignung werden analysiert und </w:t>
      </w:r>
      <w:proofErr w:type="gramStart"/>
      <w:r>
        <w:t>können</w:t>
      </w:r>
      <w:proofErr w:type="gramEnd"/>
      <w:r>
        <w:t xml:space="preserve"> die Ausbildung entsprechend verkürzen.</w:t>
      </w:r>
    </w:p>
  </w:footnote>
  <w:footnote w:id="11">
    <w:p w:rsidR="00987C7C" w:rsidRPr="000730EF" w:rsidRDefault="00987C7C" w:rsidP="005E6483">
      <w:pPr>
        <w:pStyle w:val="Funotentext"/>
      </w:pPr>
      <w:r>
        <w:rPr>
          <w:rStyle w:val="Funotenzeichen"/>
        </w:rPr>
        <w:footnoteRef/>
      </w:r>
      <w:r>
        <w:t xml:space="preserve"> Entsprechende Unterrichtsmodule, die Prüfungssituationen simulieren und durchspielen, können von der </w:t>
      </w:r>
      <w:proofErr w:type="spellStart"/>
      <w:r>
        <w:t>FahrschülerIn</w:t>
      </w:r>
      <w:proofErr w:type="spellEnd"/>
      <w:r>
        <w:t xml:space="preserve"> freiwillig in Anspruch genommen werden (Beruhigung kann Prüfungserfolg erhöhen). Bei Misserfolg in der theoretischen Prüfung entstehen der </w:t>
      </w:r>
      <w:proofErr w:type="spellStart"/>
      <w:r>
        <w:t>SchülerIn</w:t>
      </w:r>
      <w:proofErr w:type="spellEnd"/>
      <w:r>
        <w:t xml:space="preserve"> durch die Fahrschule keine weiteren Kosten.</w:t>
      </w:r>
    </w:p>
  </w:footnote>
  <w:footnote w:id="12">
    <w:p w:rsidR="00987C7C" w:rsidRPr="00E74068" w:rsidRDefault="00987C7C" w:rsidP="009006C1">
      <w:pPr>
        <w:pStyle w:val="Funotentext"/>
      </w:pPr>
      <w:r>
        <w:rPr>
          <w:rStyle w:val="Funotenzeichen"/>
        </w:rPr>
        <w:footnoteRef/>
      </w:r>
      <w:r>
        <w:t xml:space="preserve"> Das entspricht einer durchschnittlichen CO</w:t>
      </w:r>
      <w:r w:rsidRPr="005B1EAE">
        <w:rPr>
          <w:vertAlign w:val="subscript"/>
        </w:rPr>
        <w:t>2</w:t>
      </w:r>
      <w:r>
        <w:t xml:space="preserve">-Emission des Fuhrparks von 118 g / km. Höhere Emissionswerte bedürfen daher für eine Auszeichnung zusätzlicher Punkte bei der Ausgangssituation. Die Anforderungen der </w:t>
      </w:r>
      <w:proofErr w:type="spellStart"/>
      <w:r>
        <w:t>klima:aktiv-mobil</w:t>
      </w:r>
      <w:proofErr w:type="spellEnd"/>
      <w:r>
        <w:t xml:space="preserve"> – Partnerschaft erfüllen das MUSS-Kriterium, wenn ein Elektroauto im Fuhrpark enthalten ist</w:t>
      </w:r>
      <w:proofErr w:type="gramStart"/>
      <w:r>
        <w:t>..</w:t>
      </w:r>
      <w:proofErr w:type="gramEnd"/>
    </w:p>
  </w:footnote>
  <w:footnote w:id="13">
    <w:p w:rsidR="00987C7C" w:rsidRPr="00C20BE5" w:rsidRDefault="00987C7C" w:rsidP="009006C1">
      <w:pPr>
        <w:pStyle w:val="Funotentext"/>
      </w:pPr>
      <w:r>
        <w:rPr>
          <w:rStyle w:val="Funotenzeichen"/>
        </w:rPr>
        <w:footnoteRef/>
      </w:r>
      <w:r>
        <w:t xml:space="preserve">  Nur für diese im Fahrschulbetrieb eingesetzten Typen gelten nachfolgende Kriterien. Nach Richtlinie 2007/46/EG, Anhang II: Klasse M: Für die Personenbeförderung ausgelegte und gebaute Kraftfahrzeuge mit mindestens vier Rädern. Klasse M1: Für die Personenbeförderung ausgelegte und gebaute Kraftfahrzeuge mit höchstens acht Sitzplätzen außer dem Fahrersitz</w:t>
      </w:r>
    </w:p>
  </w:footnote>
  <w:footnote w:id="14">
    <w:p w:rsidR="00987C7C" w:rsidRPr="00BC709F" w:rsidRDefault="00987C7C" w:rsidP="009006C1">
      <w:pPr>
        <w:ind w:left="240" w:hanging="240"/>
        <w:rPr>
          <w:sz w:val="16"/>
        </w:rPr>
      </w:pPr>
      <w:r>
        <w:rPr>
          <w:rStyle w:val="Funotenzeichen"/>
        </w:rPr>
        <w:footnoteRef/>
      </w:r>
      <w:r>
        <w:t xml:space="preserve"> </w:t>
      </w:r>
      <w:r w:rsidRPr="00BC709F">
        <w:rPr>
          <w:sz w:val="16"/>
        </w:rPr>
        <w:t>Die Emission, die gemäß der Verordnung (EG) Nr. 715/2007 gemessen werden. Verfügen Personenkraftwagen über keine Typgenehmigung gemäß der Verordnung (EG) Nr. 715/2007 , sind jene spezifischen Emissionen heranzuziehen, die nach den Bedingungen der Verordnung (EG) Nr. 692/2008 für Personenkraftwagen gemessenen wurden oder jene, die von der EU-Kommission für die Feststellung der CO2-Emissionen solcher Personenkraftwagen angenommen werden.</w:t>
      </w:r>
    </w:p>
    <w:p w:rsidR="00987C7C" w:rsidRPr="009D0659" w:rsidRDefault="00987C7C" w:rsidP="009006C1">
      <w:pPr>
        <w:pStyle w:val="Funotentext"/>
        <w:ind w:firstLine="0"/>
      </w:pPr>
      <w:r w:rsidRPr="009D0659">
        <w:t>Liegen nur ECE-</w:t>
      </w:r>
      <w:r>
        <w:t>W</w:t>
      </w:r>
      <w:r w:rsidRPr="009D0659">
        <w:t>erte</w:t>
      </w:r>
      <w:r>
        <w:t xml:space="preserve"> </w:t>
      </w:r>
      <w:r w:rsidRPr="005B1EAE">
        <w:t>(</w:t>
      </w:r>
      <w:proofErr w:type="spellStart"/>
      <w:r w:rsidRPr="005B1EAE">
        <w:t>Economic</w:t>
      </w:r>
      <w:proofErr w:type="spellEnd"/>
      <w:r w:rsidRPr="005B1EAE">
        <w:t xml:space="preserve"> </w:t>
      </w:r>
      <w:proofErr w:type="spellStart"/>
      <w:r w:rsidRPr="005B1EAE">
        <w:t>Comission</w:t>
      </w:r>
      <w:proofErr w:type="spellEnd"/>
      <w:r w:rsidRPr="005B1EAE">
        <w:t xml:space="preserve"> </w:t>
      </w:r>
      <w:proofErr w:type="spellStart"/>
      <w:r w:rsidRPr="005B1EAE">
        <w:t>for</w:t>
      </w:r>
      <w:proofErr w:type="spellEnd"/>
      <w:r w:rsidRPr="005B1EAE">
        <w:t xml:space="preserve"> Europe)</w:t>
      </w:r>
      <w:r w:rsidRPr="009D0659">
        <w:t xml:space="preserve"> vor, sind der Verbrauch bei 90 km/h und jener für den Stadtverkehr zu mitteln und für den Benzinmotor mit 1,1, den Dieselmotor mit 1,125 zu multiplizie</w:t>
      </w:r>
      <w:r>
        <w:t>ren.</w:t>
      </w:r>
    </w:p>
  </w:footnote>
  <w:footnote w:id="15">
    <w:p w:rsidR="00987C7C" w:rsidRPr="00BC709F" w:rsidRDefault="00987C7C" w:rsidP="009006C1">
      <w:pPr>
        <w:pStyle w:val="Funotentext"/>
      </w:pPr>
      <w:r w:rsidRPr="00BC709F">
        <w:rPr>
          <w:bCs/>
          <w:iCs/>
        </w:rPr>
        <w:footnoteRef/>
      </w:r>
      <w:r>
        <w:t xml:space="preserve"> </w:t>
      </w:r>
      <w:r w:rsidRPr="00BC709F">
        <w:t xml:space="preserve">Die eingesetzten Kraftstoffe werden quantitativ erfasst. Damit wird für die Ökobilanz der Kraftstoffe ein Entwicklungsziel ermöglicht. </w:t>
      </w:r>
      <w:r>
        <w:t>Punkte werden vergeben, wenn der Kraftstoffanteil ökologisch unbedenklich ist und die jeweils aktuellen gesetzlichen Vorgaben übertrifft.</w:t>
      </w:r>
    </w:p>
  </w:footnote>
  <w:footnote w:id="16">
    <w:p w:rsidR="00987C7C" w:rsidRPr="00BC709F" w:rsidRDefault="00987C7C" w:rsidP="00BC709F">
      <w:pPr>
        <w:ind w:left="240" w:hanging="240"/>
        <w:rPr>
          <w:sz w:val="16"/>
        </w:rPr>
      </w:pPr>
      <w:r w:rsidRPr="00704CEC">
        <w:rPr>
          <w:bCs/>
          <w:iCs/>
          <w:sz w:val="16"/>
          <w:szCs w:val="16"/>
        </w:rPr>
        <w:footnoteRef/>
      </w:r>
      <w:r w:rsidRPr="00704CEC">
        <w:rPr>
          <w:sz w:val="16"/>
          <w:szCs w:val="16"/>
        </w:rPr>
        <w:t xml:space="preserve"> </w:t>
      </w:r>
      <w:r w:rsidRPr="00BC709F">
        <w:rPr>
          <w:sz w:val="16"/>
        </w:rPr>
        <w:t>Anerkannt werden rein elektrisch betriebene Autos der Fahrzeugklasse M oder M1</w:t>
      </w:r>
    </w:p>
  </w:footnote>
  <w:footnote w:id="17">
    <w:p w:rsidR="00987C7C" w:rsidRPr="00E74068" w:rsidRDefault="00987C7C" w:rsidP="00950CEF">
      <w:pPr>
        <w:pStyle w:val="Funotentext"/>
      </w:pPr>
      <w:r>
        <w:rPr>
          <w:rStyle w:val="Funotenzeichen"/>
        </w:rPr>
        <w:footnoteRef/>
      </w:r>
      <w:r>
        <w:t xml:space="preserve"> Wird bei der IST-Analyse die geforderte Gesamtpunktezahl (60 Punkte) nicht erreicht, müssen die fehlenden Punkte durch vereinbarte Entwicklungsziele erreicht werden. Ein Fuhrpark mit einer durchschnittlichen CO</w:t>
      </w:r>
      <w:r w:rsidRPr="00D71050">
        <w:rPr>
          <w:vertAlign w:val="subscript"/>
        </w:rPr>
        <w:t>2</w:t>
      </w:r>
      <w:r>
        <w:t>-Emission von 120 g / km müsste demnach innerhalb einer Frist von einem Jahr einen Zielwert unter 101,7 g CO</w:t>
      </w:r>
      <w:r w:rsidRPr="00D71050">
        <w:rPr>
          <w:vertAlign w:val="subscript"/>
        </w:rPr>
        <w:t>2</w:t>
      </w:r>
      <w:r>
        <w:t xml:space="preserve"> / km vereinbaren oder mit anderen Fuhrpark-Kriterien zusätzliche Punkte sammeln.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7C" w:rsidRDefault="00987C7C">
    <w:pPr>
      <w:pStyle w:val="Kopfzeile"/>
      <w:rPr>
        <w:sz w:val="20"/>
        <w:lang w:val="de-AT"/>
      </w:rPr>
    </w:pPr>
    <w:r>
      <w:rPr>
        <w:noProof/>
        <w:lang w:val="de-AT" w:eastAsia="de-AT"/>
      </w:rPr>
      <mc:AlternateContent>
        <mc:Choice Requires="wps">
          <w:drawing>
            <wp:anchor distT="0" distB="0" distL="114300" distR="114300" simplePos="0" relativeHeight="251657216" behindDoc="0" locked="0" layoutInCell="1" allowOverlap="1">
              <wp:simplePos x="0" y="0"/>
              <wp:positionH relativeFrom="page">
                <wp:posOffset>318135</wp:posOffset>
              </wp:positionH>
              <wp:positionV relativeFrom="page">
                <wp:posOffset>345440</wp:posOffset>
              </wp:positionV>
              <wp:extent cx="6840855" cy="9973310"/>
              <wp:effectExtent l="13335" t="12065"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B7A2E" id="Rectangle 3"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" filled="f" strokeweight=".26mm">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7C" w:rsidRDefault="00987C7C" w:rsidP="008205C5">
    <w:pPr>
      <w:pStyle w:val="Kopfzeilequer"/>
    </w:pPr>
    <w:r>
      <w:tab/>
    </w:r>
    <w:r w:rsidR="009C13CF">
      <w:t>Prüfprotokoll</w:t>
    </w:r>
    <w:r>
      <w:tab/>
      <w:t xml:space="preserve">Seite </w:t>
    </w:r>
    <w:r>
      <w:fldChar w:fldCharType="begin"/>
    </w:r>
    <w:r>
      <w:instrText xml:space="preserve"> PAGE </w:instrText>
    </w:r>
    <w:r>
      <w:fldChar w:fldCharType="separate"/>
    </w:r>
    <w:r w:rsidR="009C13CF">
      <w:rPr>
        <w:noProof/>
      </w:rPr>
      <w:t>16</w:t>
    </w:r>
    <w:r>
      <w:fldChar w:fldCharType="end"/>
    </w:r>
    <w:r>
      <w:t>/</w:t>
    </w:r>
    <w:r>
      <w:rPr>
        <w:noProof/>
      </w:rPr>
      <w:fldChar w:fldCharType="begin"/>
    </w:r>
    <w:r>
      <w:rPr>
        <w:noProof/>
      </w:rPr>
      <w:instrText xml:space="preserve"> NUMPAGES  \* MERGEFORMAT </w:instrText>
    </w:r>
    <w:r>
      <w:rPr>
        <w:noProof/>
      </w:rPr>
      <w:fldChar w:fldCharType="separate"/>
    </w:r>
    <w:r w:rsidR="009C13CF">
      <w:rPr>
        <w:noProof/>
      </w:rPr>
      <w:t>16</w:t>
    </w:r>
    <w:r>
      <w:rPr>
        <w:noProof/>
      </w:rPr>
      <w:fldChar w:fldCharType="end"/>
    </w:r>
  </w:p>
  <w:p w:rsidR="00987C7C" w:rsidRDefault="00987C7C" w:rsidP="00A16198">
    <w:pPr>
      <w:pStyle w:val="Kopfzeilequer"/>
      <w:pBdr>
        <w:bottom w:val="none" w:sz="0" w:space="0" w:color="auto"/>
      </w:pBdr>
      <w:tabs>
        <w:tab w:val="clear" w:pos="14742"/>
        <w:tab w:val="right" w:pos="9638"/>
      </w:tabs>
      <w:spacing w:line="240" w:lineRule="exact"/>
      <w:ind w:right="0"/>
    </w:pPr>
    <w:r>
      <w:t xml:space="preserve">UZ 59 Fahrschulen </w:t>
    </w:r>
    <w:r w:rsidRPr="002207CF">
      <w:tab/>
      <w:t>Juli 20</w:t>
    </w:r>
    <w: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FCE721E"/>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rPr>
        <w:b w:val="0"/>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8AA428E8"/>
    <w:lvl w:ilvl="0">
      <w:numFmt w:val="decimal"/>
      <w:pStyle w:val="janeinPunktation"/>
      <w:lvlText w:val="*"/>
      <w:lvlJc w:val="left"/>
    </w:lvl>
  </w:abstractNum>
  <w:abstractNum w:abstractNumId="2" w15:restartNumberingAfterBreak="0">
    <w:nsid w:val="01042F96"/>
    <w:multiLevelType w:val="hybridMultilevel"/>
    <w:tmpl w:val="B6D0B710"/>
    <w:lvl w:ilvl="0" w:tplc="0C07000B">
      <w:start w:val="1"/>
      <w:numFmt w:val="bullet"/>
      <w:lvlText w:val=""/>
      <w:lvlJc w:val="left"/>
      <w:pPr>
        <w:tabs>
          <w:tab w:val="num" w:pos="1440"/>
        </w:tabs>
        <w:ind w:left="1440" w:hanging="360"/>
      </w:pPr>
      <w:rPr>
        <w:rFonts w:ascii="Wingdings" w:hAnsi="Wingdings"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A57850"/>
    <w:multiLevelType w:val="singleLevel"/>
    <w:tmpl w:val="E0BE69D8"/>
    <w:lvl w:ilvl="0">
      <w:start w:val="1"/>
      <w:numFmt w:val="decimal"/>
      <w:lvlText w:val="%1."/>
      <w:legacy w:legacy="1" w:legacySpace="0" w:legacyIndent="283"/>
      <w:lvlJc w:val="left"/>
      <w:pPr>
        <w:ind w:left="283" w:hanging="283"/>
      </w:pPr>
    </w:lvl>
  </w:abstractNum>
  <w:abstractNum w:abstractNumId="4" w15:restartNumberingAfterBreak="0">
    <w:nsid w:val="08B12307"/>
    <w:multiLevelType w:val="hybridMultilevel"/>
    <w:tmpl w:val="4F24967C"/>
    <w:lvl w:ilvl="0" w:tplc="0C07000F">
      <w:start w:val="1"/>
      <w:numFmt w:val="decimal"/>
      <w:lvlText w:val="%1."/>
      <w:lvlJc w:val="left"/>
      <w:pPr>
        <w:tabs>
          <w:tab w:val="num" w:pos="720"/>
        </w:tabs>
        <w:ind w:left="720" w:hanging="360"/>
      </w:p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0D245E3B"/>
    <w:multiLevelType w:val="hybridMultilevel"/>
    <w:tmpl w:val="831A0EE0"/>
    <w:lvl w:ilvl="0" w:tplc="8BD26DEE">
      <w:start w:val="1"/>
      <w:numFmt w:val="bullet"/>
      <w:lvlText w:val=""/>
      <w:lvlJc w:val="left"/>
      <w:pPr>
        <w:tabs>
          <w:tab w:val="num" w:pos="644"/>
        </w:tabs>
        <w:ind w:left="644" w:hanging="360"/>
      </w:pPr>
      <w:rPr>
        <w:rFonts w:ascii="Wingdings" w:hAnsi="Wingdings" w:hint="default"/>
      </w:rPr>
    </w:lvl>
    <w:lvl w:ilvl="1" w:tplc="4E8CC6AA">
      <w:start w:val="1"/>
      <w:numFmt w:val="bullet"/>
      <w:pStyle w:val="Tab-Textpunk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77168"/>
    <w:multiLevelType w:val="hybridMultilevel"/>
    <w:tmpl w:val="7B16802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5368A"/>
    <w:multiLevelType w:val="hybridMultilevel"/>
    <w:tmpl w:val="61CAF4EC"/>
    <w:lvl w:ilvl="0" w:tplc="0C070001">
      <w:start w:val="1"/>
      <w:numFmt w:val="bullet"/>
      <w:lvlText w:val=""/>
      <w:lvlJc w:val="left"/>
      <w:pPr>
        <w:tabs>
          <w:tab w:val="num" w:pos="1440"/>
        </w:tabs>
        <w:ind w:left="1440" w:hanging="360"/>
      </w:pPr>
      <w:rPr>
        <w:rFonts w:ascii="Symbol" w:hAnsi="Symbol"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DB6179"/>
    <w:multiLevelType w:val="hybridMultilevel"/>
    <w:tmpl w:val="39CA79B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55AD1AB9"/>
    <w:multiLevelType w:val="hybridMultilevel"/>
    <w:tmpl w:val="A992BDD2"/>
    <w:lvl w:ilvl="0" w:tplc="8BD26DEE">
      <w:start w:val="1"/>
      <w:numFmt w:val="bullet"/>
      <w:pStyle w:val="PfeilEinzug"/>
      <w:lvlText w:val=""/>
      <w:lvlJc w:val="left"/>
      <w:pPr>
        <w:tabs>
          <w:tab w:val="num" w:pos="644"/>
        </w:tabs>
        <w:ind w:left="644"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21D90"/>
    <w:multiLevelType w:val="hybridMultilevel"/>
    <w:tmpl w:val="AA922A4A"/>
    <w:lvl w:ilvl="0" w:tplc="04070001">
      <w:start w:val="1"/>
      <w:numFmt w:val="bullet"/>
      <w:lvlText w:val=""/>
      <w:lvlJc w:val="left"/>
      <w:pPr>
        <w:tabs>
          <w:tab w:val="num" w:pos="720"/>
        </w:tabs>
        <w:ind w:left="720" w:hanging="360"/>
      </w:pPr>
      <w:rPr>
        <w:rFonts w:ascii="Symbol" w:hAnsi="Symbol" w:hint="default"/>
      </w:rPr>
    </w:lvl>
    <w:lvl w:ilvl="1" w:tplc="3558CE9A">
      <w:start w:val="1"/>
      <w:numFmt w:val="bullet"/>
      <w:lvlText w:val=""/>
      <w:lvlJc w:val="left"/>
      <w:pPr>
        <w:tabs>
          <w:tab w:val="num" w:pos="1440"/>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653AB"/>
    <w:multiLevelType w:val="hybridMultilevel"/>
    <w:tmpl w:val="FD704952"/>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8332C2"/>
    <w:multiLevelType w:val="hybridMultilevel"/>
    <w:tmpl w:val="644ACFFE"/>
    <w:lvl w:ilvl="0" w:tplc="3558CE9A">
      <w:start w:val="1"/>
      <w:numFmt w:val="bullet"/>
      <w:lvlText w:val=""/>
      <w:lvlJc w:val="left"/>
      <w:pPr>
        <w:tabs>
          <w:tab w:val="num" w:pos="644"/>
        </w:tabs>
        <w:ind w:left="568"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3118E4"/>
    <w:multiLevelType w:val="hybridMultilevel"/>
    <w:tmpl w:val="539288C0"/>
    <w:lvl w:ilvl="0" w:tplc="04070001">
      <w:start w:val="1"/>
      <w:numFmt w:val="bullet"/>
      <w:lvlText w:val=""/>
      <w:lvlJc w:val="left"/>
      <w:pPr>
        <w:tabs>
          <w:tab w:val="num" w:pos="720"/>
        </w:tabs>
        <w:ind w:left="720" w:hanging="360"/>
      </w:pPr>
      <w:rPr>
        <w:rFonts w:ascii="Symbol" w:hAnsi="Symbol" w:hint="default"/>
      </w:rPr>
    </w:lvl>
    <w:lvl w:ilvl="1" w:tplc="E2ECF8C4">
      <w:start w:val="1"/>
      <w:numFmt w:val="bullet"/>
      <w:lvlText w:val=""/>
      <w:lvlJc w:val="left"/>
      <w:pPr>
        <w:tabs>
          <w:tab w:val="num" w:pos="1440"/>
        </w:tabs>
        <w:ind w:left="1420" w:hanging="34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D03598"/>
    <w:multiLevelType w:val="multilevel"/>
    <w:tmpl w:val="661A8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abstractNumId w:val="7"/>
  </w:num>
  <w:num w:numId="12">
    <w:abstractNumId w:val="3"/>
  </w:num>
  <w:num w:numId="13">
    <w:abstractNumId w:val="12"/>
  </w:num>
  <w:num w:numId="14">
    <w:abstractNumId w:val="14"/>
  </w:num>
  <w:num w:numId="15">
    <w:abstractNumId w:val="11"/>
  </w:num>
  <w:num w:numId="16">
    <w:abstractNumId w:val="13"/>
  </w:num>
  <w:num w:numId="17">
    <w:abstractNumId w:val="5"/>
  </w:num>
  <w:num w:numId="18">
    <w:abstractNumId w:val="4"/>
  </w:num>
  <w:num w:numId="19">
    <w:abstractNumId w:val="9"/>
  </w:num>
  <w:num w:numId="20">
    <w:abstractNumId w:val="6"/>
  </w:num>
  <w:num w:numId="21">
    <w:abstractNumId w:val="10"/>
  </w:num>
  <w:num w:numId="22">
    <w:abstractNumId w:val="15"/>
  </w:num>
  <w:num w:numId="23">
    <w:abstractNumId w:val="8"/>
  </w:num>
  <w:num w:numId="24">
    <w:abstractNumId w:val="5"/>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de-DE" w:vendorID="9" w:dllVersion="512" w:checkStyle="1"/>
  <w:activeWritingStyle w:appName="MSWord" w:lang="it-IT" w:vendorID="3" w:dllVersion="517"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70"/>
    <w:rsid w:val="000118DA"/>
    <w:rsid w:val="0002185A"/>
    <w:rsid w:val="00023D79"/>
    <w:rsid w:val="000409A3"/>
    <w:rsid w:val="000A14FE"/>
    <w:rsid w:val="000A7206"/>
    <w:rsid w:val="000A7FA6"/>
    <w:rsid w:val="000D3C28"/>
    <w:rsid w:val="001348D1"/>
    <w:rsid w:val="00174781"/>
    <w:rsid w:val="00191FE2"/>
    <w:rsid w:val="001978A4"/>
    <w:rsid w:val="001C3FF4"/>
    <w:rsid w:val="001F7665"/>
    <w:rsid w:val="002207CF"/>
    <w:rsid w:val="0024583B"/>
    <w:rsid w:val="00247F75"/>
    <w:rsid w:val="00271FD2"/>
    <w:rsid w:val="00281AE5"/>
    <w:rsid w:val="002C001F"/>
    <w:rsid w:val="002C2165"/>
    <w:rsid w:val="0032067E"/>
    <w:rsid w:val="00351C53"/>
    <w:rsid w:val="00360A08"/>
    <w:rsid w:val="003634A5"/>
    <w:rsid w:val="003E07BE"/>
    <w:rsid w:val="003F0CDB"/>
    <w:rsid w:val="0040166B"/>
    <w:rsid w:val="004B0FDB"/>
    <w:rsid w:val="004C04BF"/>
    <w:rsid w:val="004E5B43"/>
    <w:rsid w:val="00510E72"/>
    <w:rsid w:val="00516E3D"/>
    <w:rsid w:val="00540C00"/>
    <w:rsid w:val="00553E16"/>
    <w:rsid w:val="005A2FD8"/>
    <w:rsid w:val="005A3C31"/>
    <w:rsid w:val="005A6AD5"/>
    <w:rsid w:val="005A71B2"/>
    <w:rsid w:val="005B4328"/>
    <w:rsid w:val="005C41B3"/>
    <w:rsid w:val="005E2D40"/>
    <w:rsid w:val="005E6483"/>
    <w:rsid w:val="00601AF0"/>
    <w:rsid w:val="0068337B"/>
    <w:rsid w:val="006C0EB6"/>
    <w:rsid w:val="006E4140"/>
    <w:rsid w:val="00704CEC"/>
    <w:rsid w:val="00726B0A"/>
    <w:rsid w:val="007A6AA9"/>
    <w:rsid w:val="007B535F"/>
    <w:rsid w:val="007C1F70"/>
    <w:rsid w:val="00802C5D"/>
    <w:rsid w:val="008155FE"/>
    <w:rsid w:val="008205C5"/>
    <w:rsid w:val="00835AD2"/>
    <w:rsid w:val="008513E2"/>
    <w:rsid w:val="00851442"/>
    <w:rsid w:val="008631B5"/>
    <w:rsid w:val="00871DDD"/>
    <w:rsid w:val="00881EA6"/>
    <w:rsid w:val="00887A78"/>
    <w:rsid w:val="008A5485"/>
    <w:rsid w:val="008E035D"/>
    <w:rsid w:val="008F1F32"/>
    <w:rsid w:val="009006C1"/>
    <w:rsid w:val="00900DCE"/>
    <w:rsid w:val="00932501"/>
    <w:rsid w:val="00940629"/>
    <w:rsid w:val="00950CEF"/>
    <w:rsid w:val="009715E9"/>
    <w:rsid w:val="00987C7C"/>
    <w:rsid w:val="009C13CF"/>
    <w:rsid w:val="00A01759"/>
    <w:rsid w:val="00A064F7"/>
    <w:rsid w:val="00A16198"/>
    <w:rsid w:val="00A3432E"/>
    <w:rsid w:val="00A362D4"/>
    <w:rsid w:val="00A43B41"/>
    <w:rsid w:val="00A5629E"/>
    <w:rsid w:val="00AA5916"/>
    <w:rsid w:val="00AB1DB7"/>
    <w:rsid w:val="00AB763F"/>
    <w:rsid w:val="00AE595D"/>
    <w:rsid w:val="00AE6C57"/>
    <w:rsid w:val="00AF6FF9"/>
    <w:rsid w:val="00B30179"/>
    <w:rsid w:val="00B302BD"/>
    <w:rsid w:val="00B33A3C"/>
    <w:rsid w:val="00B4104D"/>
    <w:rsid w:val="00B47829"/>
    <w:rsid w:val="00B773A2"/>
    <w:rsid w:val="00B9063D"/>
    <w:rsid w:val="00BA014E"/>
    <w:rsid w:val="00BB2545"/>
    <w:rsid w:val="00BC20F3"/>
    <w:rsid w:val="00BC709F"/>
    <w:rsid w:val="00BD1BA3"/>
    <w:rsid w:val="00BD4484"/>
    <w:rsid w:val="00C2355F"/>
    <w:rsid w:val="00C63EDB"/>
    <w:rsid w:val="00CA76A1"/>
    <w:rsid w:val="00CB3DEC"/>
    <w:rsid w:val="00CC2E4B"/>
    <w:rsid w:val="00CD7A84"/>
    <w:rsid w:val="00D62F96"/>
    <w:rsid w:val="00D64CCE"/>
    <w:rsid w:val="00D904F3"/>
    <w:rsid w:val="00DA3C19"/>
    <w:rsid w:val="00DC155E"/>
    <w:rsid w:val="00E31B62"/>
    <w:rsid w:val="00E64F29"/>
    <w:rsid w:val="00EB36CE"/>
    <w:rsid w:val="00ED7F3D"/>
    <w:rsid w:val="00F00D84"/>
    <w:rsid w:val="00F61326"/>
    <w:rsid w:val="00F9153F"/>
    <w:rsid w:val="00F957E9"/>
    <w:rsid w:val="00FC6B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2BE81C7-9D52-4F9F-B6A5-0145CC4E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pPr>
    <w:rPr>
      <w:sz w:val="16"/>
    </w:rPr>
  </w:style>
  <w:style w:type="paragraph" w:styleId="Fuzeile">
    <w:name w:val="footer"/>
    <w:basedOn w:val="Standard"/>
    <w:link w:val="FuzeileZchn"/>
    <w:uiPriority w:val="99"/>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Hyperlink">
    <w:name w:val="FollowedHyperlink"/>
    <w:rPr>
      <w:color w:val="800080"/>
      <w:u w:val="single"/>
    </w:rPr>
  </w:style>
  <w:style w:type="paragraph" w:styleId="Endnotentext">
    <w:name w:val="endnote text"/>
    <w:basedOn w:val="Standard"/>
    <w:pPr>
      <w:spacing w:after="120" w:line="300" w:lineRule="atLeast"/>
      <w:ind w:left="567" w:hanging="567"/>
      <w:jc w:val="both"/>
    </w:pPr>
  </w:style>
  <w:style w:type="character" w:styleId="Endnotenzeichen">
    <w:name w:val="endnote reference"/>
    <w:rsid w:val="00BA014E"/>
    <w:rPr>
      <w:vertAlign w:val="baseline"/>
    </w:rPr>
  </w:style>
  <w:style w:type="paragraph" w:styleId="Funotentext">
    <w:name w:val="footnote text"/>
    <w:basedOn w:val="Standard"/>
    <w:pPr>
      <w:spacing w:before="60" w:after="120" w:line="200" w:lineRule="atLeast"/>
      <w:ind w:left="284" w:hanging="284"/>
    </w:pPr>
    <w:rPr>
      <w:sz w:val="16"/>
    </w:rPr>
  </w:style>
  <w:style w:type="character" w:styleId="Funotenzeichen">
    <w:name w:val="footnote reference"/>
    <w:rsid w:val="00BA014E"/>
    <w:rPr>
      <w:rFonts w:ascii="Arial" w:hAnsi="Arial"/>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spacing w:before="120" w:line="300" w:lineRule="atLeast"/>
    </w:pPr>
  </w:style>
  <w:style w:type="paragraph" w:customStyle="1" w:styleId="janeinPunktation">
    <w:name w:val="ja/nein &amp; Punkt(ation)"/>
    <w:basedOn w:val="janein"/>
    <w:pPr>
      <w:numPr>
        <w:numId w:val="10"/>
      </w:numPr>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paragraph" w:styleId="Textkrper">
    <w:name w:val="Body Text"/>
    <w:basedOn w:val="Standard"/>
    <w:link w:val="TextkrperZchn"/>
    <w:rsid w:val="00AA5916"/>
    <w:rPr>
      <w:b/>
      <w:bCs/>
      <w:lang w:val="de-AT"/>
    </w:rPr>
  </w:style>
  <w:style w:type="character" w:customStyle="1" w:styleId="TextkrperZchn">
    <w:name w:val="Textkörper Zchn"/>
    <w:link w:val="Textkrper"/>
    <w:rsid w:val="00AA5916"/>
    <w:rPr>
      <w:rFonts w:ascii="Arial" w:hAnsi="Arial"/>
      <w:b/>
      <w:bCs/>
      <w:sz w:val="24"/>
      <w:lang w:val="de-AT" w:eastAsia="de-DE"/>
    </w:rPr>
  </w:style>
  <w:style w:type="paragraph" w:styleId="Textkrper2">
    <w:name w:val="Body Text 2"/>
    <w:basedOn w:val="Standard"/>
    <w:link w:val="Textkrper2Zchn"/>
    <w:rsid w:val="00AA5916"/>
    <w:pPr>
      <w:jc w:val="center"/>
    </w:pPr>
    <w:rPr>
      <w:b/>
      <w:bCs/>
      <w:sz w:val="28"/>
    </w:rPr>
  </w:style>
  <w:style w:type="character" w:customStyle="1" w:styleId="Textkrper2Zchn">
    <w:name w:val="Textkörper 2 Zchn"/>
    <w:link w:val="Textkrper2"/>
    <w:rsid w:val="00AA5916"/>
    <w:rPr>
      <w:rFonts w:ascii="Arial" w:hAnsi="Arial"/>
      <w:b/>
      <w:bCs/>
      <w:sz w:val="28"/>
      <w:lang w:val="de-DE" w:eastAsia="de-DE"/>
    </w:rPr>
  </w:style>
  <w:style w:type="paragraph" w:styleId="HTMLVorformatiert">
    <w:name w:val="HTML Preformatted"/>
    <w:basedOn w:val="Standard"/>
    <w:link w:val="HTMLVorformatiertZchn"/>
    <w:rsid w:val="00AA5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lang w:val="de-AT"/>
    </w:rPr>
  </w:style>
  <w:style w:type="character" w:customStyle="1" w:styleId="HTMLVorformatiertZchn">
    <w:name w:val="HTML Vorformatiert Zchn"/>
    <w:link w:val="HTMLVorformatiert"/>
    <w:rsid w:val="00AA5916"/>
    <w:rPr>
      <w:rFonts w:ascii="Courier New" w:eastAsia="Courier New" w:hAnsi="Courier New" w:cs="Courier New"/>
      <w:color w:val="000000"/>
      <w:lang w:val="de-AT" w:eastAsia="de-DE"/>
    </w:rPr>
  </w:style>
  <w:style w:type="paragraph" w:styleId="Sprechblasentext">
    <w:name w:val="Balloon Text"/>
    <w:basedOn w:val="Standard"/>
    <w:link w:val="SprechblasentextZchn"/>
    <w:rsid w:val="00881EA6"/>
    <w:rPr>
      <w:rFonts w:ascii="Tahoma" w:hAnsi="Tahoma" w:cs="Tahoma"/>
      <w:sz w:val="16"/>
      <w:szCs w:val="16"/>
    </w:rPr>
  </w:style>
  <w:style w:type="character" w:customStyle="1" w:styleId="SprechblasentextZchn">
    <w:name w:val="Sprechblasentext Zchn"/>
    <w:link w:val="Sprechblasentext"/>
    <w:rsid w:val="00881EA6"/>
    <w:rPr>
      <w:rFonts w:ascii="Tahoma" w:hAnsi="Tahoma" w:cs="Tahoma"/>
      <w:sz w:val="16"/>
      <w:szCs w:val="16"/>
      <w:lang w:val="de-DE" w:eastAsia="de-DE"/>
    </w:rPr>
  </w:style>
  <w:style w:type="character" w:customStyle="1" w:styleId="FuzeileZchn">
    <w:name w:val="Fußzeile Zchn"/>
    <w:link w:val="Fuzeile"/>
    <w:uiPriority w:val="99"/>
    <w:rsid w:val="00726B0A"/>
    <w:rPr>
      <w:rFonts w:ascii="Arial" w:hAnsi="Arial"/>
      <w:sz w:val="24"/>
      <w:lang w:val="de-DE" w:eastAsia="de-DE"/>
    </w:rPr>
  </w:style>
  <w:style w:type="paragraph" w:customStyle="1" w:styleId="Default">
    <w:name w:val="Default"/>
    <w:rsid w:val="003634A5"/>
    <w:pPr>
      <w:autoSpaceDE w:val="0"/>
      <w:autoSpaceDN w:val="0"/>
      <w:adjustRightInd w:val="0"/>
    </w:pPr>
    <w:rPr>
      <w:rFonts w:ascii="Arial" w:hAnsi="Arial" w:cs="Arial"/>
      <w:color w:val="000000"/>
      <w:sz w:val="24"/>
      <w:szCs w:val="24"/>
    </w:rPr>
  </w:style>
  <w:style w:type="paragraph" w:customStyle="1" w:styleId="Tab-S">
    <w:name w:val="Tab-ÜS"/>
    <w:basedOn w:val="Standard"/>
    <w:autoRedefine/>
    <w:rsid w:val="00900DCE"/>
    <w:pPr>
      <w:tabs>
        <w:tab w:val="left" w:pos="1418"/>
      </w:tabs>
      <w:spacing w:before="60" w:after="60"/>
    </w:pPr>
    <w:rPr>
      <w:rFonts w:cs="Arial"/>
      <w:b/>
      <w:bCs/>
      <w:color w:val="0000FF"/>
      <w:sz w:val="22"/>
    </w:rPr>
  </w:style>
  <w:style w:type="paragraph" w:customStyle="1" w:styleId="Tab-Textpunkt">
    <w:name w:val="Tab-Text punkt"/>
    <w:basedOn w:val="Tab-Text"/>
    <w:rsid w:val="00900DCE"/>
    <w:pPr>
      <w:numPr>
        <w:ilvl w:val="1"/>
        <w:numId w:val="17"/>
      </w:numPr>
    </w:pPr>
    <w:rPr>
      <w:lang w:val="de-AT"/>
    </w:rPr>
  </w:style>
  <w:style w:type="paragraph" w:customStyle="1" w:styleId="PfeilEinzug">
    <w:name w:val="Pfeil Einzug"/>
    <w:basedOn w:val="Standard"/>
    <w:rsid w:val="00C2355F"/>
    <w:pPr>
      <w:numPr>
        <w:numId w:val="21"/>
      </w:numPr>
      <w:tabs>
        <w:tab w:val="num" w:pos="284"/>
      </w:tabs>
      <w:overflowPunct w:val="0"/>
      <w:autoSpaceDE w:val="0"/>
      <w:autoSpaceDN w:val="0"/>
      <w:adjustRightInd w:val="0"/>
      <w:spacing w:before="120" w:line="300" w:lineRule="atLeast"/>
      <w:ind w:left="284" w:hanging="284"/>
      <w:textAlignment w:val="baseline"/>
    </w:pPr>
    <w:rPr>
      <w:lang w:val="de-AT"/>
    </w:rPr>
  </w:style>
  <w:style w:type="character" w:styleId="Fett">
    <w:name w:val="Strong"/>
    <w:qFormat/>
    <w:rsid w:val="005E6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5683">
      <w:bodyDiv w:val="1"/>
      <w:marLeft w:val="0"/>
      <w:marRight w:val="0"/>
      <w:marTop w:val="0"/>
      <w:marBottom w:val="0"/>
      <w:divBdr>
        <w:top w:val="none" w:sz="0" w:space="0" w:color="auto"/>
        <w:left w:val="none" w:sz="0" w:space="0" w:color="auto"/>
        <w:bottom w:val="none" w:sz="0" w:space="0" w:color="auto"/>
        <w:right w:val="none" w:sz="0" w:space="0" w:color="auto"/>
      </w:divBdr>
      <w:divsChild>
        <w:div w:id="87698864">
          <w:marLeft w:val="0"/>
          <w:marRight w:val="0"/>
          <w:marTop w:val="0"/>
          <w:marBottom w:val="0"/>
          <w:divBdr>
            <w:top w:val="none" w:sz="0" w:space="0" w:color="auto"/>
            <w:left w:val="none" w:sz="0" w:space="0" w:color="auto"/>
            <w:bottom w:val="none" w:sz="0" w:space="0" w:color="auto"/>
            <w:right w:val="none" w:sz="0" w:space="0" w:color="auto"/>
          </w:divBdr>
          <w:divsChild>
            <w:div w:id="9652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ex12-5-en-ctp.trendmicro.com:443/wis/clicktime/v1/query?url=https%3a%2f%2fprodukte.umweltzeichen.at%2findex.php%3fhlogin%3d1&amp;umid=c51d1a5b-c2e2-4bb9-a8c9-3b7b1b665b2d&amp;auth=562b884665ae87e5e3429a5df3723d7fcdb6470c-3fce084d08dae43c988b0afaac99908d5362390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klimaaktivmobil.at/betri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209B-AD2F-404E-802A-FBF67351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D6DEC949.dotm</Template>
  <TotalTime>0</TotalTime>
  <Pages>16</Pages>
  <Words>1834</Words>
  <Characters>18083</Characters>
  <Application>Microsoft Office Word</Application>
  <DocSecurity>0</DocSecurity>
  <Lines>150</Lines>
  <Paragraphs>39</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19878</CharactersWithSpaces>
  <SharedDoc>false</SharedDoc>
  <HLinks>
    <vt:vector size="6" baseType="variant">
      <vt:variant>
        <vt:i4>7340147</vt:i4>
      </vt:variant>
      <vt:variant>
        <vt:i4>0</vt:i4>
      </vt:variant>
      <vt:variant>
        <vt:i4>0</vt:i4>
      </vt:variant>
      <vt:variant>
        <vt:i4>5</vt:i4>
      </vt:variant>
      <vt:variant>
        <vt:lpwstr>http://www.klimaaktivmobil.at/betriebe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Administrator</dc:creator>
  <cp:keywords/>
  <dc:description>15.1.2003: aktualisiert von GP</dc:description>
  <cp:lastModifiedBy>Streif Oswald</cp:lastModifiedBy>
  <cp:revision>6</cp:revision>
  <cp:lastPrinted>2017-03-24T17:35:00Z</cp:lastPrinted>
  <dcterms:created xsi:type="dcterms:W3CDTF">2021-05-19T12:14:00Z</dcterms:created>
  <dcterms:modified xsi:type="dcterms:W3CDTF">2021-07-02T11:51:00Z</dcterms:modified>
</cp:coreProperties>
</file>