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8" w:rsidRDefault="00022798">
      <w:pPr>
        <w:pStyle w:val="Kopfzeile"/>
        <w:tabs>
          <w:tab w:val="right" w:pos="2835"/>
          <w:tab w:val="center" w:pos="4536"/>
          <w:tab w:val="left" w:pos="6237"/>
        </w:tabs>
        <w:spacing w:before="0"/>
        <w:rPr>
          <w:sz w:val="24"/>
        </w:rPr>
      </w:pPr>
      <w:bookmarkStart w:id="0" w:name="_GoBack"/>
      <w:bookmarkEnd w:id="0"/>
      <w:r>
        <w:rPr>
          <w:position w:val="142"/>
        </w:rPr>
        <w:tab/>
      </w:r>
      <w:r>
        <w:tab/>
      </w:r>
      <w:r w:rsidR="00282E17">
        <w:rPr>
          <w:noProof/>
          <w:lang w:val="de-AT" w:eastAsia="de-AT"/>
        </w:rPr>
        <w:drawing>
          <wp:inline distT="0" distB="0" distL="0" distR="0">
            <wp:extent cx="1257300" cy="1295400"/>
            <wp:effectExtent l="0" t="0" r="0" b="0"/>
            <wp:docPr id="2" name="Bild 1" descr="UZ_R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2"/>
        </w:rPr>
        <w:tab/>
      </w:r>
    </w:p>
    <w:p w:rsidR="00022798" w:rsidRDefault="00022798" w:rsidP="000D43A0">
      <w:pPr>
        <w:pStyle w:val="Textkrper"/>
        <w:spacing w:before="240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VERLÄNGERUNG DES NUTZUNGSVERTRAGES ZUM </w:t>
      </w:r>
      <w:r>
        <w:rPr>
          <w:sz w:val="24"/>
          <w:u w:val="none"/>
        </w:rPr>
        <w:br/>
        <w:t>ÖSTERREICHISCHEN UMWELTZEICHEN FÜR PRODUKTE</w:t>
      </w:r>
    </w:p>
    <w:p w:rsidR="00022798" w:rsidRDefault="00022798">
      <w:pPr>
        <w:pStyle w:val="Indexberschrift"/>
        <w:rPr>
          <w:b/>
          <w:sz w:val="24"/>
        </w:rPr>
      </w:pPr>
    </w:p>
    <w:p w:rsidR="00022798" w:rsidRPr="001C5E77" w:rsidRDefault="00022798" w:rsidP="00797C73">
      <w:pPr>
        <w:spacing w:line="240" w:lineRule="auto"/>
        <w:jc w:val="both"/>
        <w:rPr>
          <w:sz w:val="22"/>
          <w:szCs w:val="22"/>
        </w:rPr>
      </w:pPr>
      <w:r w:rsidRPr="001C5E77">
        <w:rPr>
          <w:sz w:val="22"/>
          <w:szCs w:val="22"/>
        </w:rPr>
        <w:t>Um das Umweltzeichen weiter nutzen zu dürfen, ist in Ihrem Fall ein Gesamt-</w:t>
      </w:r>
      <w:proofErr w:type="spellStart"/>
      <w:r w:rsidRPr="001C5E77">
        <w:rPr>
          <w:sz w:val="22"/>
          <w:szCs w:val="22"/>
        </w:rPr>
        <w:t>gutachten</w:t>
      </w:r>
      <w:proofErr w:type="spellEnd"/>
      <w:r w:rsidRPr="001C5E77">
        <w:rPr>
          <w:sz w:val="22"/>
          <w:szCs w:val="22"/>
        </w:rPr>
        <w:t xml:space="preserve"> nach der jeweils aktuellsten Richtlinie notwendig. </w:t>
      </w:r>
      <w:r w:rsidR="00865E62" w:rsidRPr="001C5E77">
        <w:rPr>
          <w:sz w:val="22"/>
          <w:szCs w:val="22"/>
        </w:rPr>
        <w:t>Neue Produkte, die bisher nicht ausgezeichnet waren, können in das Ge</w:t>
      </w:r>
      <w:r w:rsidR="005E64B3" w:rsidRPr="001C5E77">
        <w:rPr>
          <w:sz w:val="22"/>
          <w:szCs w:val="22"/>
        </w:rPr>
        <w:t>samtgutachten integriert werden.</w:t>
      </w:r>
      <w:r w:rsidR="00865E62" w:rsidRPr="001C5E77">
        <w:rPr>
          <w:sz w:val="22"/>
          <w:szCs w:val="22"/>
        </w:rPr>
        <w:t xml:space="preserve"> </w:t>
      </w:r>
      <w:r w:rsidRPr="001C5E77">
        <w:rPr>
          <w:sz w:val="22"/>
          <w:szCs w:val="22"/>
        </w:rPr>
        <w:t xml:space="preserve">Der </w:t>
      </w:r>
      <w:r w:rsidRPr="001C5E77">
        <w:rPr>
          <w:bCs/>
          <w:sz w:val="22"/>
          <w:szCs w:val="22"/>
        </w:rPr>
        <w:t>Nutzungsvertrag für</w:t>
      </w:r>
      <w:r w:rsidRPr="001C5E77">
        <w:rPr>
          <w:sz w:val="22"/>
          <w:szCs w:val="22"/>
        </w:rPr>
        <w:t xml:space="preserve"> das Österreichische Umweltzeichen für Produkte wird jeweils für eine Periode von vier Jahren vergeben. Nach Ablauf dieser Periode ist für eine Verlängerung </w:t>
      </w:r>
      <w:r w:rsidR="00865E62" w:rsidRPr="001C5E77">
        <w:rPr>
          <w:sz w:val="22"/>
          <w:szCs w:val="22"/>
        </w:rPr>
        <w:t xml:space="preserve">neuerlich </w:t>
      </w:r>
      <w:r w:rsidRPr="001C5E77">
        <w:rPr>
          <w:sz w:val="22"/>
          <w:szCs w:val="22"/>
        </w:rPr>
        <w:t>ein</w:t>
      </w:r>
      <w:r w:rsidR="00797C73" w:rsidRPr="001C5E77">
        <w:rPr>
          <w:sz w:val="22"/>
          <w:szCs w:val="22"/>
        </w:rPr>
        <w:t xml:space="preserve"> Gesamtgutachten erforderlich. </w:t>
      </w:r>
    </w:p>
    <w:p w:rsidR="00022798" w:rsidRPr="00CF0315" w:rsidRDefault="00022798" w:rsidP="00CF0315">
      <w:pPr>
        <w:pBdr>
          <w:bottom w:val="single" w:sz="6" w:space="2" w:color="auto"/>
        </w:pBdr>
        <w:spacing w:before="0" w:line="240" w:lineRule="auto"/>
        <w:rPr>
          <w:sz w:val="16"/>
        </w:rPr>
      </w:pPr>
    </w:p>
    <w:p w:rsidR="001C5E77" w:rsidRDefault="00022798" w:rsidP="001C5E77">
      <w:pPr>
        <w:tabs>
          <w:tab w:val="right" w:pos="9214"/>
        </w:tabs>
        <w:spacing w:before="60"/>
        <w:jc w:val="both"/>
        <w:rPr>
          <w:b/>
          <w:sz w:val="18"/>
        </w:rPr>
      </w:pPr>
      <w:r>
        <w:rPr>
          <w:b/>
          <w:sz w:val="18"/>
        </w:rPr>
        <w:t>Bei Interesse an einer Verlängerung des Zeichennutzungsvertrags übermitteln Sie bitte diesen Antrag an den Verein fü</w:t>
      </w:r>
      <w:r w:rsidR="001C5E77">
        <w:rPr>
          <w:b/>
          <w:sz w:val="18"/>
        </w:rPr>
        <w:t>r Konsumenteninformation (VKI),</w:t>
      </w:r>
    </w:p>
    <w:p w:rsidR="001C5E77" w:rsidRDefault="00022798" w:rsidP="001C5E77">
      <w:pPr>
        <w:tabs>
          <w:tab w:val="right" w:pos="9214"/>
        </w:tabs>
        <w:spacing w:before="60"/>
        <w:jc w:val="both"/>
        <w:rPr>
          <w:b/>
          <w:sz w:val="18"/>
        </w:rPr>
      </w:pPr>
      <w:r>
        <w:rPr>
          <w:b/>
          <w:sz w:val="18"/>
        </w:rPr>
        <w:t>Abteilung Umweltzeichen, Linke Wienzeile 18, A-1060 W</w:t>
      </w:r>
      <w:r w:rsidR="001E46B5">
        <w:rPr>
          <w:b/>
          <w:sz w:val="18"/>
        </w:rPr>
        <w:t>ien (Telefon +43 (0)1 588 77-207</w:t>
      </w:r>
      <w:r w:rsidR="00814399">
        <w:rPr>
          <w:b/>
          <w:sz w:val="18"/>
        </w:rPr>
        <w:t>, Fax DW 73</w:t>
      </w:r>
      <w:r>
        <w:rPr>
          <w:b/>
          <w:sz w:val="18"/>
        </w:rPr>
        <w:t xml:space="preserve">) </w:t>
      </w:r>
      <w:r>
        <w:rPr>
          <w:b/>
          <w:bCs/>
          <w:sz w:val="18"/>
        </w:rPr>
        <w:t xml:space="preserve">oder per </w:t>
      </w:r>
      <w:proofErr w:type="spellStart"/>
      <w:r>
        <w:rPr>
          <w:b/>
          <w:bCs/>
          <w:sz w:val="18"/>
        </w:rPr>
        <w:t>e-mail</w:t>
      </w:r>
      <w:proofErr w:type="spellEnd"/>
      <w:r>
        <w:rPr>
          <w:b/>
          <w:bCs/>
          <w:sz w:val="18"/>
        </w:rPr>
        <w:t xml:space="preserve"> an:</w:t>
      </w:r>
      <w:r>
        <w:rPr>
          <w:sz w:val="18"/>
        </w:rPr>
        <w:t xml:space="preserve"> </w:t>
      </w:r>
      <w:hyperlink r:id="rId8" w:history="1">
        <w:r w:rsidR="00BC6803" w:rsidRPr="00940039">
          <w:rPr>
            <w:rStyle w:val="Hyperlink"/>
            <w:sz w:val="18"/>
          </w:rPr>
          <w:t>umweltzeichen@vki.at</w:t>
        </w:r>
      </w:hyperlink>
      <w:r>
        <w:rPr>
          <w:sz w:val="18"/>
        </w:rPr>
        <w:t>.</w:t>
      </w:r>
    </w:p>
    <w:p w:rsidR="00022798" w:rsidRDefault="00022798" w:rsidP="001C5E77">
      <w:pPr>
        <w:tabs>
          <w:tab w:val="right" w:pos="9214"/>
        </w:tabs>
        <w:spacing w:before="60"/>
        <w:jc w:val="both"/>
        <w:rPr>
          <w:b/>
          <w:sz w:val="18"/>
        </w:rPr>
      </w:pPr>
      <w:r>
        <w:rPr>
          <w:b/>
          <w:sz w:val="18"/>
        </w:rPr>
        <w:t xml:space="preserve">Der VKI ist vom </w:t>
      </w:r>
      <w:r w:rsidR="0036474C">
        <w:rPr>
          <w:b/>
          <w:sz w:val="18"/>
        </w:rPr>
        <w:t>Umweltm</w:t>
      </w:r>
      <w:r>
        <w:rPr>
          <w:b/>
          <w:sz w:val="18"/>
        </w:rPr>
        <w:t>inisterium mit der Administration des Österreichischen Umweltzeichens beauftragt.</w:t>
      </w:r>
    </w:p>
    <w:p w:rsidR="00022798" w:rsidRDefault="00022798" w:rsidP="001C5E77">
      <w:pPr>
        <w:pStyle w:val="AnmerkungBeilage"/>
        <w:tabs>
          <w:tab w:val="clear" w:pos="9639"/>
        </w:tabs>
        <w:spacing w:before="0"/>
        <w:rPr>
          <w:lang w:val="de-AT"/>
        </w:rPr>
      </w:pPr>
    </w:p>
    <w:p w:rsidR="002D6034" w:rsidRPr="007F14A9" w:rsidRDefault="002D6034" w:rsidP="001C5E77">
      <w:pPr>
        <w:tabs>
          <w:tab w:val="left" w:pos="2127"/>
          <w:tab w:val="left" w:pos="6379"/>
          <w:tab w:val="right" w:pos="9214"/>
        </w:tabs>
        <w:spacing w:line="360" w:lineRule="auto"/>
        <w:rPr>
          <w:rFonts w:cs="Arial"/>
          <w:bCs/>
          <w:sz w:val="20"/>
        </w:rPr>
      </w:pPr>
      <w:r>
        <w:rPr>
          <w:rFonts w:cs="Arial"/>
          <w:b/>
          <w:sz w:val="20"/>
        </w:rPr>
        <w:t>Firma</w:t>
      </w:r>
      <w:r w:rsidRPr="007F14A9">
        <w:rPr>
          <w:rFonts w:cs="Arial"/>
          <w:b/>
          <w:sz w:val="20"/>
        </w:rPr>
        <w:t xml:space="preserve">: </w:t>
      </w:r>
      <w:r w:rsidRPr="007F14A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-609812096"/>
          <w:placeholder>
            <w:docPart w:val="DefaultPlaceholder_1082065158"/>
          </w:placeholder>
        </w:sdtPr>
        <w:sdtEndPr>
          <w:rPr>
            <w:b w:val="0"/>
            <w:bCs/>
            <w:u w:val="dotted"/>
          </w:rPr>
        </w:sdtEndPr>
        <w:sdtContent>
          <w:r w:rsidR="003964C0"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964C0"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="003964C0" w:rsidRPr="007F14A9">
            <w:rPr>
              <w:rFonts w:cs="Arial"/>
              <w:bCs/>
              <w:sz w:val="20"/>
              <w:u w:val="dotted"/>
            </w:rPr>
          </w:r>
          <w:r w:rsidR="003964C0"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="003964C0">
        <w:rPr>
          <w:u w:val="dotted"/>
        </w:rPr>
        <w:tab/>
      </w:r>
      <w:r>
        <w:rPr>
          <w:rFonts w:cs="Arial"/>
          <w:b/>
          <w:sz w:val="20"/>
        </w:rPr>
        <w:t>UID Nr.</w:t>
      </w:r>
      <w:r w:rsidRPr="007F14A9">
        <w:rPr>
          <w:rFonts w:cs="Arial"/>
          <w:b/>
          <w:sz w:val="20"/>
        </w:rPr>
        <w:t xml:space="preserve">: </w:t>
      </w:r>
      <w:sdt>
        <w:sdtPr>
          <w:rPr>
            <w:rFonts w:cs="Arial"/>
            <w:b/>
            <w:sz w:val="20"/>
          </w:rPr>
          <w:id w:val="-1843231159"/>
          <w:placeholder>
            <w:docPart w:val="E98487341B394FD7B8EAC4BDA91F1CFB"/>
          </w:placeholder>
        </w:sdtPr>
        <w:sdtEndPr>
          <w:rPr>
            <w:b w:val="0"/>
            <w:bCs/>
            <w:u w:val="dotted"/>
          </w:rPr>
        </w:sdtEndPr>
        <w:sdtContent>
          <w:r w:rsidR="008E3996"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E3996"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="008E3996" w:rsidRPr="007F14A9">
            <w:rPr>
              <w:rFonts w:cs="Arial"/>
              <w:bCs/>
              <w:sz w:val="20"/>
              <w:u w:val="dotted"/>
            </w:rPr>
          </w:r>
          <w:r w:rsidR="008E3996"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="008E3996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8E3996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8E3996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8E3996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8E3996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8E3996"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Pr="007F14A9">
        <w:rPr>
          <w:rFonts w:cs="Arial"/>
          <w:bCs/>
          <w:sz w:val="20"/>
          <w:u w:val="dotted"/>
        </w:rPr>
        <w:tab/>
      </w:r>
    </w:p>
    <w:p w:rsidR="00CF0315" w:rsidRDefault="00CF0315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Cs/>
          <w:sz w:val="20"/>
        </w:rPr>
      </w:pPr>
      <w:r>
        <w:rPr>
          <w:rFonts w:cs="Arial"/>
          <w:b/>
          <w:sz w:val="20"/>
        </w:rPr>
        <w:t>Anschrift</w:t>
      </w:r>
      <w:r w:rsidRPr="007F14A9">
        <w:rPr>
          <w:rFonts w:cs="Arial"/>
          <w:b/>
          <w:sz w:val="20"/>
        </w:rPr>
        <w:t xml:space="preserve">: </w:t>
      </w:r>
      <w:r w:rsidRPr="007F14A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1272279523"/>
          <w:placeholder>
            <w:docPart w:val="DefaultPlaceholder_1082065158"/>
          </w:placeholder>
        </w:sdtPr>
        <w:sdtEndPr>
          <w:rPr>
            <w:b w:val="0"/>
            <w:bCs/>
            <w:u w:val="dotted"/>
          </w:rPr>
        </w:sdtEndPr>
        <w:sdtContent>
          <w:r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Pr="007F14A9">
            <w:rPr>
              <w:rFonts w:cs="Arial"/>
              <w:bCs/>
              <w:sz w:val="20"/>
              <w:u w:val="dotted"/>
            </w:rPr>
          </w:r>
          <w:r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</w:rPr>
        <w:tab/>
      </w:r>
    </w:p>
    <w:p w:rsidR="00CF0315" w:rsidRPr="00CF0315" w:rsidRDefault="00CF0315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/>
          <w:sz w:val="20"/>
        </w:rPr>
      </w:pPr>
      <w:r w:rsidRPr="007F14A9">
        <w:rPr>
          <w:rFonts w:cs="Arial"/>
          <w:b/>
          <w:sz w:val="20"/>
        </w:rPr>
        <w:t xml:space="preserve">Ansprechpartner/in: </w:t>
      </w:r>
      <w:r w:rsidRPr="007F14A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-372315915"/>
          <w:placeholder>
            <w:docPart w:val="DefaultPlaceholder_1082065158"/>
          </w:placeholder>
        </w:sdtPr>
        <w:sdtEndPr>
          <w:rPr>
            <w:b w:val="0"/>
            <w:bCs/>
            <w:u w:val="dotted"/>
          </w:rPr>
        </w:sdtEndPr>
        <w:sdtContent>
          <w:r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Pr="007F14A9">
            <w:rPr>
              <w:rFonts w:cs="Arial"/>
              <w:bCs/>
              <w:sz w:val="20"/>
              <w:u w:val="dotted"/>
            </w:rPr>
          </w:r>
          <w:r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CF0315" w:rsidRPr="00CF0315" w:rsidRDefault="00CF0315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/>
          <w:sz w:val="20"/>
        </w:rPr>
      </w:pPr>
      <w:r w:rsidRPr="00CF0315">
        <w:rPr>
          <w:rFonts w:cs="Arial"/>
          <w:b/>
          <w:sz w:val="20"/>
        </w:rPr>
        <w:t>Telefon:</w:t>
      </w:r>
      <w:r w:rsidRPr="007F14A9">
        <w:rPr>
          <w:rFonts w:cs="Arial"/>
          <w:b/>
          <w:sz w:val="20"/>
        </w:rPr>
        <w:t xml:space="preserve"> </w:t>
      </w:r>
      <w:r w:rsidRPr="007F14A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838890998"/>
          <w:placeholder>
            <w:docPart w:val="DefaultPlaceholder_1082065158"/>
          </w:placeholder>
        </w:sdtPr>
        <w:sdtEndPr>
          <w:rPr>
            <w:b w:val="0"/>
            <w:bCs/>
            <w:u w:val="dotted"/>
          </w:rPr>
        </w:sdtEndPr>
        <w:sdtContent>
          <w:r w:rsidR="003964C0"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964C0"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="003964C0" w:rsidRPr="007F14A9">
            <w:rPr>
              <w:rFonts w:cs="Arial"/>
              <w:bCs/>
              <w:sz w:val="20"/>
              <w:u w:val="dotted"/>
            </w:rPr>
          </w:r>
          <w:r w:rsidR="003964C0"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="003964C0"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CF0315" w:rsidRPr="007F14A9" w:rsidRDefault="00CF0315" w:rsidP="00CF0315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 w:val="20"/>
          <w:lang w:val="it-IT"/>
        </w:rPr>
      </w:pPr>
      <w:proofErr w:type="gramStart"/>
      <w:r w:rsidRPr="007F14A9">
        <w:rPr>
          <w:rFonts w:cs="Arial"/>
          <w:b/>
          <w:sz w:val="20"/>
          <w:lang w:val="it-IT"/>
        </w:rPr>
        <w:t>E-Mail:</w:t>
      </w:r>
      <w:r w:rsidRPr="007F14A9">
        <w:rPr>
          <w:rFonts w:cs="Arial"/>
          <w:b/>
          <w:sz w:val="20"/>
          <w:lang w:val="it-IT"/>
        </w:rPr>
        <w:tab/>
      </w:r>
      <w:proofErr w:type="gramEnd"/>
      <w:sdt>
        <w:sdtPr>
          <w:rPr>
            <w:rFonts w:cs="Arial"/>
            <w:b/>
            <w:sz w:val="20"/>
            <w:lang w:val="it-IT"/>
          </w:rPr>
          <w:id w:val="2116545193"/>
          <w:placeholder>
            <w:docPart w:val="DefaultPlaceholder_1082065158"/>
          </w:placeholder>
        </w:sdtPr>
        <w:sdtEndPr>
          <w:rPr>
            <w:b w:val="0"/>
            <w:bCs/>
            <w:u w:val="dotted"/>
            <w:lang w:val="de-AT"/>
          </w:rPr>
        </w:sdtEndPr>
        <w:sdtContent>
          <w:r w:rsidRPr="007F14A9">
            <w:rPr>
              <w:rFonts w:cs="Arial"/>
              <w:bCs/>
              <w:sz w:val="20"/>
              <w:u w:val="dotted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F14A9">
            <w:rPr>
              <w:rFonts w:cs="Arial"/>
              <w:bCs/>
              <w:sz w:val="20"/>
              <w:u w:val="dotted"/>
            </w:rPr>
            <w:instrText xml:space="preserve"> FORMTEXT </w:instrText>
          </w:r>
          <w:r w:rsidRPr="007F14A9">
            <w:rPr>
              <w:rFonts w:cs="Arial"/>
              <w:bCs/>
              <w:sz w:val="20"/>
              <w:u w:val="dotted"/>
            </w:rPr>
          </w:r>
          <w:r w:rsidRPr="007F14A9">
            <w:rPr>
              <w:rFonts w:cs="Arial"/>
              <w:bCs/>
              <w:sz w:val="20"/>
              <w:u w:val="dotted"/>
            </w:rPr>
            <w:fldChar w:fldCharType="separate"/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noProof/>
              <w:sz w:val="20"/>
              <w:u w:val="dotted"/>
            </w:rPr>
            <w:t> </w:t>
          </w:r>
          <w:r w:rsidRPr="007F14A9">
            <w:rPr>
              <w:rFonts w:cs="Arial"/>
              <w:bCs/>
              <w:sz w:val="20"/>
              <w:u w:val="dotted"/>
            </w:rPr>
            <w:fldChar w:fldCharType="end"/>
          </w:r>
        </w:sdtContent>
      </w:sdt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CF0315" w:rsidRPr="007F14A9" w:rsidRDefault="00CF0315" w:rsidP="00CF0315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 w:val="20"/>
          <w:u w:val="dotted"/>
          <w:lang w:val="it-IT"/>
        </w:rPr>
      </w:pPr>
      <w:proofErr w:type="gramStart"/>
      <w:r w:rsidRPr="007F14A9">
        <w:rPr>
          <w:rFonts w:cs="Arial"/>
          <w:b/>
          <w:sz w:val="20"/>
          <w:lang w:val="it-IT"/>
        </w:rPr>
        <w:t>Homepage:</w:t>
      </w:r>
      <w:r w:rsidRPr="007F14A9">
        <w:rPr>
          <w:rFonts w:cs="Arial"/>
          <w:bCs/>
          <w:sz w:val="20"/>
          <w:lang w:val="it-IT"/>
        </w:rPr>
        <w:tab/>
      </w:r>
      <w:proofErr w:type="gramEnd"/>
      <w:sdt>
        <w:sdtPr>
          <w:rPr>
            <w:rFonts w:cs="Arial"/>
            <w:bCs/>
            <w:sz w:val="20"/>
            <w:lang w:val="it-IT"/>
          </w:rPr>
          <w:id w:val="1469090742"/>
          <w:placeholder>
            <w:docPart w:val="DefaultPlaceholder_1082065158"/>
          </w:placeholder>
        </w:sdtPr>
        <w:sdtEndPr>
          <w:rPr>
            <w:u w:val="dotted"/>
            <w:lang w:val="de-AT"/>
          </w:rPr>
        </w:sdtEndPr>
        <w:sdtContent>
          <w:sdt>
            <w:sdtPr>
              <w:rPr>
                <w:rFonts w:cs="Arial"/>
                <w:b/>
                <w:sz w:val="20"/>
                <w:lang w:val="it-IT"/>
              </w:rPr>
              <w:id w:val="-286577680"/>
              <w:placeholder>
                <w:docPart w:val="3AADE505F6944E078D740A0A6AD8904B"/>
              </w:placeholder>
            </w:sdtPr>
            <w:sdtEndPr>
              <w:rPr>
                <w:b w:val="0"/>
                <w:bCs/>
                <w:u w:val="dotted"/>
                <w:lang w:val="de-AT"/>
              </w:rPr>
            </w:sdtEndPr>
            <w:sdtContent>
              <w:r w:rsidR="008E3996" w:rsidRPr="007F14A9">
                <w:rPr>
                  <w:rFonts w:cs="Arial"/>
                  <w:bCs/>
                  <w:sz w:val="20"/>
                  <w:u w:val="dotted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E3996" w:rsidRPr="007F14A9">
                <w:rPr>
                  <w:rFonts w:cs="Arial"/>
                  <w:bCs/>
                  <w:sz w:val="20"/>
                  <w:u w:val="dotted"/>
                </w:rPr>
                <w:instrText xml:space="preserve"> FORMTEXT </w:instrText>
              </w:r>
              <w:r w:rsidR="008E3996" w:rsidRPr="007F14A9">
                <w:rPr>
                  <w:rFonts w:cs="Arial"/>
                  <w:bCs/>
                  <w:sz w:val="20"/>
                  <w:u w:val="dotted"/>
                </w:rPr>
              </w:r>
              <w:r w:rsidR="008E3996" w:rsidRPr="007F14A9">
                <w:rPr>
                  <w:rFonts w:cs="Arial"/>
                  <w:bCs/>
                  <w:sz w:val="20"/>
                  <w:u w:val="dotted"/>
                </w:rPr>
                <w:fldChar w:fldCharType="separate"/>
              </w:r>
              <w:r w:rsidR="008E3996" w:rsidRPr="007F14A9">
                <w:rPr>
                  <w:rFonts w:cs="Arial"/>
                  <w:bCs/>
                  <w:noProof/>
                  <w:sz w:val="20"/>
                  <w:u w:val="dotted"/>
                </w:rPr>
                <w:t> </w:t>
              </w:r>
              <w:r w:rsidR="008E3996" w:rsidRPr="007F14A9">
                <w:rPr>
                  <w:rFonts w:cs="Arial"/>
                  <w:bCs/>
                  <w:noProof/>
                  <w:sz w:val="20"/>
                  <w:u w:val="dotted"/>
                </w:rPr>
                <w:t> </w:t>
              </w:r>
              <w:r w:rsidR="008E3996" w:rsidRPr="007F14A9">
                <w:rPr>
                  <w:rFonts w:cs="Arial"/>
                  <w:bCs/>
                  <w:noProof/>
                  <w:sz w:val="20"/>
                  <w:u w:val="dotted"/>
                </w:rPr>
                <w:t> </w:t>
              </w:r>
              <w:r w:rsidR="008E3996" w:rsidRPr="007F14A9">
                <w:rPr>
                  <w:rFonts w:cs="Arial"/>
                  <w:bCs/>
                  <w:noProof/>
                  <w:sz w:val="20"/>
                  <w:u w:val="dotted"/>
                </w:rPr>
                <w:t> </w:t>
              </w:r>
              <w:r w:rsidR="008E3996" w:rsidRPr="007F14A9">
                <w:rPr>
                  <w:rFonts w:cs="Arial"/>
                  <w:bCs/>
                  <w:noProof/>
                  <w:sz w:val="20"/>
                  <w:u w:val="dotted"/>
                </w:rPr>
                <w:t> </w:t>
              </w:r>
              <w:r w:rsidR="008E3996" w:rsidRPr="007F14A9">
                <w:rPr>
                  <w:rFonts w:cs="Arial"/>
                  <w:bCs/>
                  <w:sz w:val="20"/>
                  <w:u w:val="dotted"/>
                </w:rPr>
                <w:fldChar w:fldCharType="end"/>
              </w:r>
            </w:sdtContent>
          </w:sdt>
        </w:sdtContent>
      </w:sdt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  <w:r w:rsidRPr="007F14A9">
        <w:rPr>
          <w:rFonts w:cs="Arial"/>
          <w:bCs/>
          <w:sz w:val="20"/>
          <w:u w:val="dotted"/>
        </w:rPr>
        <w:tab/>
      </w:r>
    </w:p>
    <w:p w:rsidR="00A5003C" w:rsidRDefault="00A5003C" w:rsidP="00A5003C">
      <w:pPr>
        <w:spacing w:before="0"/>
        <w:ind w:right="-144"/>
        <w:rPr>
          <w:sz w:val="20"/>
        </w:rPr>
      </w:pPr>
      <w:proofErr w:type="spellStart"/>
      <w:r>
        <w:rPr>
          <w:sz w:val="20"/>
        </w:rPr>
        <w:t>Anzahl</w:t>
      </w:r>
      <w:r w:rsidR="001C5E77">
        <w:rPr>
          <w:sz w:val="20"/>
        </w:rPr>
        <w:t>MitarbeiterInnen</w:t>
      </w:r>
      <w:proofErr w:type="spellEnd"/>
      <w:r w:rsidR="001C5E77">
        <w:rPr>
          <w:sz w:val="20"/>
        </w:rPr>
        <w:t>:</w:t>
      </w:r>
    </w:p>
    <w:p w:rsidR="00022798" w:rsidRPr="00CF0315" w:rsidRDefault="00A5003C" w:rsidP="00A5003C">
      <w:pPr>
        <w:spacing w:before="0"/>
        <w:ind w:right="-144"/>
        <w:rPr>
          <w:sz w:val="16"/>
        </w:rPr>
      </w:pPr>
      <w:r>
        <w:rPr>
          <w:sz w:val="20"/>
        </w:rPr>
        <w:t>__________________________________________________________________________________</w:t>
      </w:r>
    </w:p>
    <w:p w:rsidR="00022798" w:rsidRDefault="00E670B2" w:rsidP="001C5E77">
      <w:pPr>
        <w:tabs>
          <w:tab w:val="left" w:pos="426"/>
        </w:tabs>
        <w:ind w:left="426" w:hanging="426"/>
        <w:jc w:val="both"/>
      </w:pPr>
      <w:sdt>
        <w:sdtPr>
          <w:rPr>
            <w:rStyle w:val="Kontrollkstchen"/>
          </w:rPr>
          <w:id w:val="-808327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1E522C">
            <w:rPr>
              <w:rStyle w:val="Kontrollkstchen"/>
              <w:rFonts w:ascii="MS Gothic" w:eastAsia="MS Gothic" w:hAnsi="MS Gothic" w:hint="eastAsia"/>
            </w:rPr>
            <w:t>☐</w:t>
          </w:r>
        </w:sdtContent>
      </w:sdt>
      <w:r w:rsidR="00022798">
        <w:rPr>
          <w:rStyle w:val="Kontrollkstchen"/>
        </w:rPr>
        <w:t></w:t>
      </w:r>
      <w:r w:rsidR="00022798" w:rsidRPr="001C5E77">
        <w:rPr>
          <w:b/>
          <w:sz w:val="22"/>
          <w:szCs w:val="22"/>
        </w:rPr>
        <w:t>JA</w:t>
      </w:r>
      <w:r w:rsidR="00022798" w:rsidRPr="001C5E77">
        <w:rPr>
          <w:sz w:val="22"/>
          <w:szCs w:val="22"/>
        </w:rPr>
        <w:t xml:space="preserve">, ich möchte das Österreichische Umweltzeichen für </w:t>
      </w:r>
      <w:r w:rsidR="003A37FF" w:rsidRPr="001C5E77">
        <w:rPr>
          <w:sz w:val="22"/>
          <w:szCs w:val="22"/>
        </w:rPr>
        <w:t xml:space="preserve">folgende </w:t>
      </w:r>
      <w:r w:rsidR="00022798" w:rsidRPr="001C5E77">
        <w:rPr>
          <w:sz w:val="22"/>
          <w:szCs w:val="22"/>
        </w:rPr>
        <w:t>Produkte weiter nutzen!</w:t>
      </w:r>
    </w:p>
    <w:p w:rsidR="003A37FF" w:rsidRPr="003964C0" w:rsidRDefault="003A37FF" w:rsidP="003964C0">
      <w:pPr>
        <w:tabs>
          <w:tab w:val="left" w:pos="3119"/>
          <w:tab w:val="left" w:pos="6237"/>
        </w:tabs>
        <w:rPr>
          <w:rStyle w:val="Kontrollkstchen"/>
          <w:rFonts w:ascii="Arial" w:hAnsi="Arial"/>
          <w:sz w:val="24"/>
          <w:lang w:val="de-AT"/>
        </w:rPr>
      </w:pPr>
      <w:r>
        <w:rPr>
          <w:b/>
          <w:sz w:val="20"/>
        </w:rPr>
        <w:t>Marke</w:t>
      </w:r>
      <w:r>
        <w:rPr>
          <w:b/>
          <w:sz w:val="20"/>
        </w:rPr>
        <w:tab/>
        <w:t>Type</w:t>
      </w:r>
      <w:r>
        <w:rPr>
          <w:b/>
          <w:sz w:val="20"/>
        </w:rPr>
        <w:tab/>
        <w:t>Ausformung (Farbe, o.ä.)</w:t>
      </w:r>
    </w:p>
    <w:p w:rsidR="003A37FF" w:rsidRDefault="003A37FF">
      <w:pPr>
        <w:rPr>
          <w:rFonts w:cs="Arial"/>
          <w:bCs/>
          <w:sz w:val="20"/>
          <w:u w:val="dotted"/>
        </w:rPr>
      </w:pPr>
    </w:p>
    <w:p w:rsidR="003964C0" w:rsidRDefault="003964C0">
      <w:pPr>
        <w:rPr>
          <w:rFonts w:cs="Arial"/>
          <w:bCs/>
          <w:sz w:val="20"/>
          <w:u w:val="dotted"/>
        </w:rPr>
      </w:pPr>
    </w:p>
    <w:p w:rsidR="003964C0" w:rsidRPr="008E3996" w:rsidRDefault="003964C0">
      <w:pPr>
        <w:rPr>
          <w:rStyle w:val="Kontrollkstchen"/>
          <w:rFonts w:ascii="Arial" w:hAnsi="Arial" w:cs="Arial"/>
          <w:lang w:val="de-AT"/>
        </w:rPr>
      </w:pPr>
    </w:p>
    <w:p w:rsidR="003A37FF" w:rsidRDefault="003A37FF">
      <w:pPr>
        <w:rPr>
          <w:rStyle w:val="Kontrollkstchen"/>
          <w:rFonts w:ascii="Arial" w:hAnsi="Arial" w:cs="Arial"/>
        </w:rPr>
      </w:pPr>
    </w:p>
    <w:p w:rsidR="003964C0" w:rsidRDefault="003964C0">
      <w:pPr>
        <w:rPr>
          <w:rStyle w:val="Kontrollkstchen"/>
          <w:rFonts w:ascii="Arial" w:hAnsi="Arial" w:cs="Arial"/>
        </w:rPr>
      </w:pPr>
    </w:p>
    <w:p w:rsidR="00022798" w:rsidRPr="001C5E77" w:rsidRDefault="003A37FF">
      <w:pPr>
        <w:rPr>
          <w:sz w:val="22"/>
          <w:szCs w:val="22"/>
        </w:rPr>
      </w:pPr>
      <w:r>
        <w:rPr>
          <w:rStyle w:val="Kontrollkstchen"/>
        </w:rPr>
        <w:br w:type="page"/>
      </w:r>
      <w:r w:rsidR="00022798" w:rsidRPr="001C5E77">
        <w:rPr>
          <w:sz w:val="22"/>
          <w:szCs w:val="22"/>
        </w:rPr>
        <w:lastRenderedPageBreak/>
        <w:t>Das Prüfgutachten wird von folgendem Gutachter erstellt:</w:t>
      </w:r>
    </w:p>
    <w:p w:rsidR="00022798" w:rsidRPr="001C5E77" w:rsidRDefault="00022798">
      <w:pPr>
        <w:tabs>
          <w:tab w:val="right" w:pos="9639"/>
        </w:tabs>
        <w:rPr>
          <w:sz w:val="22"/>
          <w:szCs w:val="22"/>
        </w:rPr>
      </w:pPr>
    </w:p>
    <w:p w:rsidR="00022798" w:rsidRPr="001C5E77" w:rsidRDefault="00022798" w:rsidP="008E3996">
      <w:pPr>
        <w:tabs>
          <w:tab w:val="right" w:pos="9639"/>
        </w:tabs>
        <w:outlineLvl w:val="0"/>
        <w:rPr>
          <w:sz w:val="22"/>
          <w:szCs w:val="22"/>
          <w:u w:val="dotted"/>
        </w:rPr>
      </w:pPr>
      <w:r w:rsidRPr="001C5E77">
        <w:rPr>
          <w:sz w:val="22"/>
          <w:szCs w:val="22"/>
        </w:rPr>
        <w:t>Name des Gutachters:</w:t>
      </w:r>
      <w:r w:rsidR="003964C0" w:rsidRPr="001C5E77">
        <w:rPr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  <w:u w:val="dotted"/>
          </w:rPr>
          <w:id w:val="-492102187"/>
          <w:text/>
        </w:sdtPr>
        <w:sdtEndPr/>
        <w:sdtContent>
          <w:r w:rsidR="008E3996" w:rsidRPr="001C5E77">
            <w:rPr>
              <w:rFonts w:cs="Arial"/>
              <w:bCs/>
              <w:sz w:val="22"/>
              <w:szCs w:val="22"/>
              <w:u w:val="dotted"/>
            </w:rPr>
            <w:tab/>
          </w:r>
        </w:sdtContent>
      </w:sdt>
    </w:p>
    <w:p w:rsidR="00022798" w:rsidRPr="001C5E77" w:rsidRDefault="00022798" w:rsidP="008E3996">
      <w:pPr>
        <w:tabs>
          <w:tab w:val="right" w:pos="9639"/>
        </w:tabs>
        <w:spacing w:before="240"/>
        <w:outlineLvl w:val="0"/>
        <w:rPr>
          <w:sz w:val="22"/>
          <w:szCs w:val="22"/>
          <w:u w:val="dotted"/>
        </w:rPr>
      </w:pPr>
      <w:r w:rsidRPr="001C5E77">
        <w:rPr>
          <w:sz w:val="22"/>
          <w:szCs w:val="22"/>
        </w:rPr>
        <w:t>Adresse des Gutachters</w:t>
      </w:r>
      <w:r w:rsidR="003964C0" w:rsidRPr="001C5E77">
        <w:rPr>
          <w:sz w:val="22"/>
          <w:szCs w:val="22"/>
        </w:rPr>
        <w:t xml:space="preserve">: </w:t>
      </w:r>
      <w:sdt>
        <w:sdtPr>
          <w:rPr>
            <w:rFonts w:cs="Arial"/>
            <w:bCs/>
            <w:sz w:val="22"/>
            <w:szCs w:val="22"/>
            <w:u w:val="dotted"/>
          </w:rPr>
          <w:id w:val="-1263594754"/>
          <w:placeholder>
            <w:docPart w:val="DefaultPlaceholder_1082065158"/>
          </w:placeholder>
          <w:text/>
        </w:sdtPr>
        <w:sdtEndPr/>
        <w:sdtContent>
          <w:r w:rsidR="008E3996" w:rsidRPr="001C5E77">
            <w:rPr>
              <w:rFonts w:cs="Arial"/>
              <w:bCs/>
              <w:sz w:val="22"/>
              <w:szCs w:val="22"/>
              <w:u w:val="dotted"/>
            </w:rPr>
            <w:tab/>
          </w:r>
        </w:sdtContent>
      </w:sdt>
    </w:p>
    <w:p w:rsidR="00022798" w:rsidRPr="001C5E77" w:rsidRDefault="00022798">
      <w:pPr>
        <w:tabs>
          <w:tab w:val="right" w:pos="9639"/>
        </w:tabs>
        <w:outlineLvl w:val="0"/>
        <w:rPr>
          <w:sz w:val="22"/>
          <w:szCs w:val="22"/>
          <w:u w:val="dotted"/>
        </w:rPr>
      </w:pPr>
    </w:p>
    <w:p w:rsidR="00022798" w:rsidRPr="001C5E77" w:rsidRDefault="00022798">
      <w:pPr>
        <w:tabs>
          <w:tab w:val="left" w:pos="7513"/>
        </w:tabs>
        <w:rPr>
          <w:sz w:val="22"/>
          <w:szCs w:val="22"/>
        </w:rPr>
      </w:pPr>
      <w:r w:rsidRPr="001C5E77">
        <w:rPr>
          <w:sz w:val="22"/>
          <w:szCs w:val="22"/>
        </w:rPr>
        <w:t xml:space="preserve">Das Prüfgutachten wird voraussichtlich bis </w:t>
      </w:r>
      <w:sdt>
        <w:sdtPr>
          <w:rPr>
            <w:rFonts w:cs="Arial"/>
            <w:bCs/>
            <w:sz w:val="22"/>
            <w:szCs w:val="22"/>
            <w:u w:val="dotted"/>
          </w:rPr>
          <w:id w:val="2074937863"/>
          <w:placeholder>
            <w:docPart w:val="DefaultPlaceholder_1082065158"/>
          </w:placeholder>
          <w:text/>
        </w:sdtPr>
        <w:sdtEndPr/>
        <w:sdtContent>
          <w:r w:rsidR="008E3996" w:rsidRPr="001C5E77">
            <w:rPr>
              <w:rFonts w:cs="Arial"/>
              <w:bCs/>
              <w:sz w:val="22"/>
              <w:szCs w:val="22"/>
              <w:u w:val="dotted"/>
            </w:rPr>
            <w:tab/>
          </w:r>
        </w:sdtContent>
      </w:sdt>
      <w:r w:rsidR="008E3996" w:rsidRPr="001C5E77">
        <w:rPr>
          <w:sz w:val="22"/>
          <w:szCs w:val="22"/>
          <w:u w:val="dotted"/>
        </w:rPr>
        <w:t xml:space="preserve"> </w:t>
      </w:r>
      <w:r w:rsidRPr="001C5E77">
        <w:rPr>
          <w:sz w:val="22"/>
          <w:szCs w:val="22"/>
        </w:rPr>
        <w:t>fertig gestellt.</w:t>
      </w:r>
    </w:p>
    <w:p w:rsidR="00022798" w:rsidRPr="001C5E77" w:rsidRDefault="00022798">
      <w:pPr>
        <w:rPr>
          <w:sz w:val="22"/>
          <w:szCs w:val="22"/>
        </w:rPr>
      </w:pPr>
    </w:p>
    <w:p w:rsidR="003A37FF" w:rsidRDefault="00022798" w:rsidP="002D7D63">
      <w:pPr>
        <w:tabs>
          <w:tab w:val="right" w:pos="9214"/>
        </w:tabs>
        <w:spacing w:before="240"/>
        <w:rPr>
          <w:sz w:val="20"/>
        </w:rPr>
      </w:pPr>
      <w:r>
        <w:rPr>
          <w:sz w:val="20"/>
        </w:rPr>
        <w:t>Zur Festlegung der Gebührenkategorien ersuchen wir</w:t>
      </w:r>
      <w:r w:rsidR="003A37FF">
        <w:rPr>
          <w:sz w:val="20"/>
        </w:rPr>
        <w:t xml:space="preserve"> um Bekanntgabe des kumulierten</w:t>
      </w:r>
    </w:p>
    <w:p w:rsidR="00022798" w:rsidRDefault="00022798">
      <w:pPr>
        <w:tabs>
          <w:tab w:val="right" w:pos="9214"/>
        </w:tabs>
        <w:rPr>
          <w:sz w:val="20"/>
          <w:u w:val="single"/>
        </w:rPr>
      </w:pPr>
      <w:r>
        <w:rPr>
          <w:sz w:val="20"/>
        </w:rPr>
        <w:t xml:space="preserve">Jahresumsatzes </w:t>
      </w:r>
      <w:r w:rsidR="00C860C3">
        <w:rPr>
          <w:sz w:val="20"/>
        </w:rPr>
        <w:t xml:space="preserve">(in Österreich) </w:t>
      </w:r>
      <w:r>
        <w:rPr>
          <w:sz w:val="20"/>
        </w:rPr>
        <w:t xml:space="preserve">aller beantragten Produkte: </w:t>
      </w:r>
      <w:sdt>
        <w:sdtPr>
          <w:rPr>
            <w:rFonts w:cs="Arial"/>
            <w:bCs/>
            <w:sz w:val="20"/>
            <w:u w:val="dotted"/>
          </w:rPr>
          <w:id w:val="1377196632"/>
          <w:placeholder>
            <w:docPart w:val="DefaultPlaceholder_1082065158"/>
          </w:placeholder>
          <w:text/>
        </w:sdtPr>
        <w:sdtEndPr/>
        <w:sdtContent>
          <w:r w:rsidR="008E3996" w:rsidRPr="008E3996">
            <w:rPr>
              <w:rFonts w:cs="Arial"/>
              <w:bCs/>
              <w:sz w:val="20"/>
              <w:u w:val="dotted"/>
            </w:rPr>
            <w:tab/>
          </w:r>
        </w:sdtContent>
      </w:sdt>
    </w:p>
    <w:p w:rsidR="00022798" w:rsidRDefault="00022798"/>
    <w:p w:rsidR="003A37FF" w:rsidRDefault="003A37FF"/>
    <w:p w:rsidR="00022798" w:rsidRDefault="00E670B2" w:rsidP="001C5E77">
      <w:pPr>
        <w:tabs>
          <w:tab w:val="left" w:pos="426"/>
        </w:tabs>
        <w:ind w:left="426" w:hanging="426"/>
        <w:jc w:val="both"/>
      </w:pPr>
      <w:sdt>
        <w:sdtPr>
          <w:rPr>
            <w:rStyle w:val="Kontrollkstchen"/>
            <w:rFonts w:ascii="Arial" w:hAnsi="Arial" w:cs="Arial"/>
          </w:rPr>
          <w:id w:val="1308278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1E522C">
            <w:rPr>
              <w:rStyle w:val="Kontrollkstchen"/>
              <w:rFonts w:ascii="MS Gothic" w:eastAsia="MS Gothic" w:hAnsi="MS Gothic" w:cs="Arial" w:hint="eastAsia"/>
            </w:rPr>
            <w:t>☐</w:t>
          </w:r>
        </w:sdtContent>
      </w:sdt>
      <w:r w:rsidR="00022798">
        <w:rPr>
          <w:rStyle w:val="Kontrollkstchen"/>
        </w:rPr>
        <w:t></w:t>
      </w:r>
      <w:r w:rsidR="00022798" w:rsidRPr="001C5E77">
        <w:rPr>
          <w:b/>
          <w:sz w:val="22"/>
          <w:szCs w:val="22"/>
        </w:rPr>
        <w:t>NEIN</w:t>
      </w:r>
      <w:r w:rsidR="00022798" w:rsidRPr="001C5E77">
        <w:rPr>
          <w:sz w:val="22"/>
          <w:szCs w:val="22"/>
        </w:rPr>
        <w:t>, ich möchte den Nutzungsvertrag für da</w:t>
      </w:r>
      <w:r w:rsidR="001C5E77">
        <w:rPr>
          <w:sz w:val="22"/>
          <w:szCs w:val="22"/>
        </w:rPr>
        <w:t xml:space="preserve">s Österreichische Umweltzeichen </w:t>
      </w:r>
      <w:r w:rsidR="00022798" w:rsidRPr="001C5E77">
        <w:rPr>
          <w:sz w:val="22"/>
          <w:szCs w:val="22"/>
        </w:rPr>
        <w:t>nicht verlängern und damit das Zeichen künftig nicht mehr nutzen, weil:</w:t>
      </w:r>
    </w:p>
    <w:p w:rsidR="00022798" w:rsidRDefault="00E670B2">
      <w:pPr>
        <w:tabs>
          <w:tab w:val="right" w:pos="9639"/>
        </w:tabs>
        <w:spacing w:before="240"/>
        <w:outlineLvl w:val="0"/>
        <w:rPr>
          <w:u w:val="dotted"/>
        </w:rPr>
      </w:pPr>
      <w:sdt>
        <w:sdtPr>
          <w:rPr>
            <w:rFonts w:cs="Arial"/>
            <w:bCs/>
            <w:sz w:val="20"/>
            <w:u w:val="dotted"/>
          </w:rPr>
          <w:id w:val="-1980993154"/>
          <w:text/>
        </w:sdtPr>
        <w:sdtEndPr/>
        <w:sdtContent>
          <w:r w:rsidR="008E3996" w:rsidRPr="008E3996">
            <w:rPr>
              <w:rFonts w:cs="Arial"/>
              <w:bCs/>
              <w:sz w:val="20"/>
              <w:u w:val="dotted"/>
            </w:rPr>
            <w:tab/>
          </w:r>
        </w:sdtContent>
      </w:sdt>
    </w:p>
    <w:p w:rsidR="00B10351" w:rsidRDefault="00B10351" w:rsidP="00B10351">
      <w:pPr>
        <w:tabs>
          <w:tab w:val="right" w:pos="9639"/>
        </w:tabs>
        <w:spacing w:before="240"/>
        <w:outlineLvl w:val="0"/>
        <w:rPr>
          <w:u w:val="dotted"/>
        </w:rPr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B10351" w:rsidRDefault="00B10351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B10351" w:rsidRDefault="00B10351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  <w:r>
        <w:tab/>
      </w:r>
      <w:r>
        <w:tab/>
      </w:r>
      <w:r>
        <w:tab/>
      </w:r>
    </w:p>
    <w:p w:rsidR="00022798" w:rsidRDefault="00A5003C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 xml:space="preserve">                 Ort und Datum                                                                                   </w:t>
      </w:r>
      <w:r w:rsidR="00022798">
        <w:rPr>
          <w:sz w:val="18"/>
        </w:rPr>
        <w:t>Firmenzeichnung und Stampiglie</w:t>
      </w: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jc w:val="center"/>
        <w:rPr>
          <w:sz w:val="18"/>
        </w:rPr>
      </w:pPr>
    </w:p>
    <w:sectPr w:rsidR="00022798">
      <w:headerReference w:type="default" r:id="rId9"/>
      <w:footerReference w:type="default" r:id="rId10"/>
      <w:endnotePr>
        <w:numFmt w:val="decimal"/>
      </w:endnotePr>
      <w:pgSz w:w="11906" w:h="16838"/>
      <w:pgMar w:top="1107" w:right="1418" w:bottom="1134" w:left="1418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19" w:rsidRDefault="00137119">
      <w:pPr>
        <w:pStyle w:val="Fuzeile"/>
      </w:pPr>
    </w:p>
  </w:endnote>
  <w:endnote w:type="continuationSeparator" w:id="0">
    <w:p w:rsidR="00137119" w:rsidRDefault="00137119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3" w:rsidRDefault="007C722C">
    <w:pPr>
      <w:pStyle w:val="Fuzeile"/>
      <w:tabs>
        <w:tab w:val="clear" w:pos="4536"/>
        <w:tab w:val="clear" w:pos="9072"/>
        <w:tab w:val="right" w:pos="9923"/>
      </w:tabs>
      <w:ind w:left="-709" w:firstLine="142"/>
    </w:pPr>
    <w:r>
      <w:rPr>
        <w:rStyle w:val="Seitenzahl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BC6803">
      <w:rPr>
        <w:rStyle w:val="Seitenzahl"/>
      </w:rPr>
      <w:t xml:space="preserve">Seite </w:t>
    </w:r>
    <w:r w:rsidR="00BC6803">
      <w:rPr>
        <w:rStyle w:val="Seitenzahl"/>
      </w:rPr>
      <w:fldChar w:fldCharType="begin"/>
    </w:r>
    <w:r w:rsidR="00BC6803">
      <w:rPr>
        <w:rStyle w:val="Seitenzahl"/>
      </w:rPr>
      <w:instrText xml:space="preserve"> PAGE </w:instrText>
    </w:r>
    <w:r w:rsidR="00BC6803">
      <w:rPr>
        <w:rStyle w:val="Seitenzahl"/>
      </w:rPr>
      <w:fldChar w:fldCharType="separate"/>
    </w:r>
    <w:r w:rsidR="00E670B2">
      <w:rPr>
        <w:rStyle w:val="Seitenzahl"/>
        <w:noProof/>
      </w:rPr>
      <w:t>1</w:t>
    </w:r>
    <w:r w:rsidR="00BC6803">
      <w:rPr>
        <w:rStyle w:val="Seitenzahl"/>
      </w:rPr>
      <w:fldChar w:fldCharType="end"/>
    </w:r>
    <w:r w:rsidR="00BC6803">
      <w:rPr>
        <w:rStyle w:val="Seitenzahl"/>
      </w:rPr>
      <w:t>/</w:t>
    </w:r>
    <w:r w:rsidR="00BC6803">
      <w:rPr>
        <w:rStyle w:val="Seitenzahl"/>
      </w:rPr>
      <w:fldChar w:fldCharType="begin"/>
    </w:r>
    <w:r w:rsidR="00BC6803">
      <w:rPr>
        <w:rStyle w:val="Seitenzahl"/>
      </w:rPr>
      <w:instrText xml:space="preserve"> NUMPAGES </w:instrText>
    </w:r>
    <w:r w:rsidR="00BC6803">
      <w:rPr>
        <w:rStyle w:val="Seitenzahl"/>
      </w:rPr>
      <w:fldChar w:fldCharType="separate"/>
    </w:r>
    <w:r w:rsidR="00E670B2">
      <w:rPr>
        <w:rStyle w:val="Seitenzahl"/>
        <w:noProof/>
      </w:rPr>
      <w:t>2</w:t>
    </w:r>
    <w:r w:rsidR="00BC680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19" w:rsidRDefault="00137119">
      <w:r>
        <w:separator/>
      </w:r>
    </w:p>
  </w:footnote>
  <w:footnote w:type="continuationSeparator" w:id="0">
    <w:p w:rsidR="00137119" w:rsidRDefault="0013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03" w:rsidRDefault="00282E17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2CF991E" wp14:editId="2131FEE6">
              <wp:simplePos x="0" y="0"/>
              <wp:positionH relativeFrom="page">
                <wp:posOffset>470535</wp:posOffset>
              </wp:positionH>
              <wp:positionV relativeFrom="page">
                <wp:posOffset>421640</wp:posOffset>
              </wp:positionV>
              <wp:extent cx="6705600" cy="9973310"/>
              <wp:effectExtent l="13335" t="12065" r="5715" b="635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D2447" id="Rectangle 9" o:spid="_x0000_s1026" style="position:absolute;margin-left:37.05pt;margin-top:33.2pt;width:528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Fa8A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" fill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0"/>
    <w:rsid w:val="00022798"/>
    <w:rsid w:val="0002561F"/>
    <w:rsid w:val="00075C6F"/>
    <w:rsid w:val="000C0B89"/>
    <w:rsid w:val="000D43A0"/>
    <w:rsid w:val="00137119"/>
    <w:rsid w:val="00163FA4"/>
    <w:rsid w:val="001755A1"/>
    <w:rsid w:val="001A21CA"/>
    <w:rsid w:val="001C5E77"/>
    <w:rsid w:val="001E46B5"/>
    <w:rsid w:val="001E522C"/>
    <w:rsid w:val="0023428F"/>
    <w:rsid w:val="00247EEF"/>
    <w:rsid w:val="002544C9"/>
    <w:rsid w:val="00276C5E"/>
    <w:rsid w:val="00282E17"/>
    <w:rsid w:val="002B1021"/>
    <w:rsid w:val="002B487F"/>
    <w:rsid w:val="002D1AA0"/>
    <w:rsid w:val="002D6034"/>
    <w:rsid w:val="002D7D63"/>
    <w:rsid w:val="00355724"/>
    <w:rsid w:val="0036474C"/>
    <w:rsid w:val="0039615E"/>
    <w:rsid w:val="003964C0"/>
    <w:rsid w:val="003A37FF"/>
    <w:rsid w:val="003C549A"/>
    <w:rsid w:val="003C7CE2"/>
    <w:rsid w:val="00420C29"/>
    <w:rsid w:val="00477632"/>
    <w:rsid w:val="00484648"/>
    <w:rsid w:val="004B0E08"/>
    <w:rsid w:val="005A39ED"/>
    <w:rsid w:val="005E64B3"/>
    <w:rsid w:val="00627C71"/>
    <w:rsid w:val="006B2C6B"/>
    <w:rsid w:val="00797C73"/>
    <w:rsid w:val="007B62F9"/>
    <w:rsid w:val="007C722C"/>
    <w:rsid w:val="007D4443"/>
    <w:rsid w:val="00814399"/>
    <w:rsid w:val="00837134"/>
    <w:rsid w:val="00865E62"/>
    <w:rsid w:val="00894CF9"/>
    <w:rsid w:val="008A5E68"/>
    <w:rsid w:val="008E3996"/>
    <w:rsid w:val="00965350"/>
    <w:rsid w:val="00A5003C"/>
    <w:rsid w:val="00B10351"/>
    <w:rsid w:val="00B55F94"/>
    <w:rsid w:val="00BC40D0"/>
    <w:rsid w:val="00BC6803"/>
    <w:rsid w:val="00BD3389"/>
    <w:rsid w:val="00BE2A0E"/>
    <w:rsid w:val="00C51AB9"/>
    <w:rsid w:val="00C860C3"/>
    <w:rsid w:val="00C91ED5"/>
    <w:rsid w:val="00CA61FA"/>
    <w:rsid w:val="00CF0315"/>
    <w:rsid w:val="00D238B1"/>
    <w:rsid w:val="00D85CB1"/>
    <w:rsid w:val="00DD728D"/>
    <w:rsid w:val="00DF48FA"/>
    <w:rsid w:val="00E23699"/>
    <w:rsid w:val="00E670B2"/>
    <w:rsid w:val="00EB379E"/>
    <w:rsid w:val="00EB44B1"/>
    <w:rsid w:val="00ED77F1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B32E8621-88F0-4FC9-9CC6-EAC4C14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rPr>
      <w:color w:val="800080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Endnotenzeichen">
    <w:name w:val="endnote reference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spacing w:before="2040" w:after="0" w:line="300" w:lineRule="atLeast"/>
      <w:ind w:left="0" w:firstLine="0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overflowPunct/>
      <w:autoSpaceDE/>
      <w:autoSpaceDN/>
      <w:adjustRightInd/>
      <w:spacing w:before="0" w:line="240" w:lineRule="auto"/>
      <w:jc w:val="both"/>
      <w:textAlignment w:val="auto"/>
    </w:pPr>
    <w:rPr>
      <w:rFonts w:ascii="ZapfHumnst BT" w:hAnsi="ZapfHumnst BT"/>
      <w:sz w:val="22"/>
      <w:lang w:val="de-DE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0" w:line="240" w:lineRule="auto"/>
      <w:textAlignment w:val="auto"/>
    </w:pPr>
    <w:rPr>
      <w:b/>
      <w:sz w:val="22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8A5E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5E68"/>
    <w:rPr>
      <w:rFonts w:ascii="Tahoma" w:hAnsi="Tahoma" w:cs="Tahoma"/>
      <w:sz w:val="16"/>
      <w:szCs w:val="16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396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zeichen@vki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779A-85A4-4454-94A8-C9EB8698164F}"/>
      </w:docPartPr>
      <w:docPartBody>
        <w:p w:rsidR="00FB0800" w:rsidRDefault="005F3B44">
          <w:r w:rsidRPr="008258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8487341B394FD7B8EAC4BDA91F1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4072-017E-46AC-86C4-C30496E3047F}"/>
      </w:docPartPr>
      <w:docPartBody>
        <w:p w:rsidR="00FB0800" w:rsidRDefault="005F3B44" w:rsidP="005F3B44">
          <w:pPr>
            <w:pStyle w:val="E98487341B394FD7B8EAC4BDA91F1CFB"/>
          </w:pPr>
          <w:r w:rsidRPr="008258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DE505F6944E078D740A0A6AD89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1F15B-983F-412F-ADA3-243B3C623B87}"/>
      </w:docPartPr>
      <w:docPartBody>
        <w:p w:rsidR="00FB0800" w:rsidRDefault="005F3B44" w:rsidP="005F3B44">
          <w:pPr>
            <w:pStyle w:val="3AADE505F6944E078D740A0A6AD8904B"/>
          </w:pPr>
          <w:r w:rsidRPr="008258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44"/>
    <w:rsid w:val="005F3B44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800"/>
    <w:rPr>
      <w:color w:val="808080"/>
    </w:rPr>
  </w:style>
  <w:style w:type="paragraph" w:customStyle="1" w:styleId="E98487341B394FD7B8EAC4BDA91F1CFB">
    <w:name w:val="E98487341B394FD7B8EAC4BDA91F1CFB"/>
    <w:rsid w:val="005F3B44"/>
  </w:style>
  <w:style w:type="paragraph" w:customStyle="1" w:styleId="3AADE505F6944E078D740A0A6AD8904B">
    <w:name w:val="3AADE505F6944E078D740A0A6AD8904B"/>
    <w:rsid w:val="005F3B44"/>
  </w:style>
  <w:style w:type="paragraph" w:customStyle="1" w:styleId="F3F1F4E0D1C64204AD522BB8C88424A0">
    <w:name w:val="F3F1F4E0D1C64204AD522BB8C88424A0"/>
    <w:rsid w:val="005F3B44"/>
  </w:style>
  <w:style w:type="paragraph" w:customStyle="1" w:styleId="0852D10F872D403FB687DBEE48BE2047">
    <w:name w:val="0852D10F872D403FB687DBEE48BE2047"/>
    <w:rsid w:val="005F3B44"/>
  </w:style>
  <w:style w:type="paragraph" w:customStyle="1" w:styleId="A0CC68463F4F4BD2962532A69E27B658">
    <w:name w:val="A0CC68463F4F4BD2962532A69E27B658"/>
    <w:rsid w:val="005F3B44"/>
  </w:style>
  <w:style w:type="paragraph" w:customStyle="1" w:styleId="1E275A45B0384D5DA0B263330186F054">
    <w:name w:val="1E275A45B0384D5DA0B263330186F054"/>
    <w:rsid w:val="005F3B44"/>
  </w:style>
  <w:style w:type="paragraph" w:customStyle="1" w:styleId="05C26EB08F684A3BBD842C555CACD43F">
    <w:name w:val="05C26EB08F684A3BBD842C555CACD43F"/>
    <w:rsid w:val="005F3B44"/>
  </w:style>
  <w:style w:type="paragraph" w:customStyle="1" w:styleId="7DBAEAB140B04A35AB53E1E98B5B9214">
    <w:name w:val="7DBAEAB140B04A35AB53E1E98B5B9214"/>
    <w:rsid w:val="005F3B44"/>
  </w:style>
  <w:style w:type="paragraph" w:customStyle="1" w:styleId="F29686769D8C4F788A4919A0A8388BB9">
    <w:name w:val="F29686769D8C4F788A4919A0A8388BB9"/>
    <w:rsid w:val="005F3B44"/>
  </w:style>
  <w:style w:type="paragraph" w:customStyle="1" w:styleId="684B8734BB214BC38B6E4464709CCA4A">
    <w:name w:val="684B8734BB214BC38B6E4464709CCA4A"/>
    <w:rsid w:val="005F3B44"/>
  </w:style>
  <w:style w:type="paragraph" w:customStyle="1" w:styleId="47EFE44D49324946B5687AA6D56BEF0B">
    <w:name w:val="47EFE44D49324946B5687AA6D56BEF0B"/>
    <w:rsid w:val="005F3B44"/>
  </w:style>
  <w:style w:type="paragraph" w:customStyle="1" w:styleId="C754B0A9306F4710AEB13A40DD0CD2D9">
    <w:name w:val="C754B0A9306F4710AEB13A40DD0CD2D9"/>
    <w:rsid w:val="005F3B44"/>
  </w:style>
  <w:style w:type="paragraph" w:customStyle="1" w:styleId="CC7976408E724B36B49800993C694DF5">
    <w:name w:val="CC7976408E724B36B49800993C694DF5"/>
    <w:rsid w:val="005F3B44"/>
  </w:style>
  <w:style w:type="paragraph" w:customStyle="1" w:styleId="43E305DB04B348AB8A3D0D3712C0407D">
    <w:name w:val="43E305DB04B348AB8A3D0D3712C0407D"/>
    <w:rsid w:val="00FB0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DB47145.dotm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2121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creator>Ziehmayer Daniela</dc:creator>
  <cp:lastModifiedBy>Streif Oswald</cp:lastModifiedBy>
  <cp:revision>2</cp:revision>
  <cp:lastPrinted>2005-05-18T10:06:00Z</cp:lastPrinted>
  <dcterms:created xsi:type="dcterms:W3CDTF">2019-01-18T11:05:00Z</dcterms:created>
  <dcterms:modified xsi:type="dcterms:W3CDTF">2019-01-18T11:05:00Z</dcterms:modified>
</cp:coreProperties>
</file>