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454E" w14:textId="77777777" w:rsidR="00C4661D" w:rsidRDefault="00C4661D" w:rsidP="00C4661D">
      <w:pPr>
        <w:overflowPunct/>
        <w:spacing w:before="0" w:line="240" w:lineRule="auto"/>
        <w:textAlignment w:val="auto"/>
        <w:rPr>
          <w:rFonts w:cs="Arial"/>
          <w:b/>
          <w:sz w:val="18"/>
          <w:szCs w:val="18"/>
          <w:lang w:eastAsia="de-AT"/>
        </w:rPr>
      </w:pPr>
    </w:p>
    <w:p w14:paraId="6894878B" w14:textId="2E24AAE3" w:rsidR="00C4661D" w:rsidRPr="00837651" w:rsidRDefault="00C4661D" w:rsidP="00D25823">
      <w:pPr>
        <w:pStyle w:val="Titel"/>
        <w:rPr>
          <w:rFonts w:ascii="Arial" w:hAnsi="Arial" w:cs="Arial"/>
          <w:lang w:eastAsia="de-AT"/>
        </w:rPr>
      </w:pPr>
      <w:r w:rsidRPr="00837651">
        <w:rPr>
          <w:rFonts w:ascii="Arial" w:hAnsi="Arial" w:cs="Arial"/>
          <w:lang w:eastAsia="de-AT"/>
        </w:rPr>
        <w:t>Information</w:t>
      </w:r>
      <w:r w:rsidR="00D25823" w:rsidRPr="00837651">
        <w:rPr>
          <w:rFonts w:ascii="Arial" w:hAnsi="Arial" w:cs="Arial"/>
          <w:lang w:eastAsia="de-AT"/>
        </w:rPr>
        <w:t>en zum Thema</w:t>
      </w:r>
      <w:r w:rsidRPr="00837651">
        <w:rPr>
          <w:rFonts w:ascii="Arial" w:hAnsi="Arial" w:cs="Arial"/>
          <w:lang w:eastAsia="de-AT"/>
        </w:rPr>
        <w:t xml:space="preserve"> </w:t>
      </w:r>
      <w:r w:rsidR="003F4AD9" w:rsidRPr="00837651">
        <w:rPr>
          <w:rFonts w:ascii="Arial" w:hAnsi="Arial" w:cs="Arial"/>
          <w:lang w:eastAsia="de-AT"/>
        </w:rPr>
        <w:t>Gastronomiebetrieb</w:t>
      </w:r>
    </w:p>
    <w:p w14:paraId="4AEF2440" w14:textId="77777777" w:rsidR="00D25823" w:rsidRDefault="00D25823" w:rsidP="00C4661D">
      <w:pPr>
        <w:overflowPunct/>
        <w:spacing w:before="0" w:line="240" w:lineRule="auto"/>
        <w:textAlignment w:val="auto"/>
        <w:rPr>
          <w:rFonts w:cs="Arial"/>
          <w:b/>
          <w:sz w:val="18"/>
          <w:szCs w:val="18"/>
          <w:lang w:eastAsia="de-AT"/>
        </w:rPr>
      </w:pPr>
    </w:p>
    <w:p w14:paraId="2520C0E8" w14:textId="6B0CF652" w:rsidR="00C4661D" w:rsidRPr="00D25823" w:rsidRDefault="00837651" w:rsidP="00C4661D">
      <w:pPr>
        <w:overflowPunct/>
        <w:spacing w:before="0" w:line="240" w:lineRule="auto"/>
        <w:textAlignment w:val="auto"/>
        <w:rPr>
          <w:rFonts w:cs="Arial"/>
          <w:sz w:val="20"/>
          <w:lang w:eastAsia="de-AT"/>
        </w:rPr>
      </w:pPr>
      <w:r>
        <w:rPr>
          <w:rFonts w:cs="Arial"/>
          <w:sz w:val="20"/>
          <w:lang w:eastAsia="de-AT"/>
        </w:rPr>
        <w:t xml:space="preserve">Stand 10 </w:t>
      </w:r>
      <w:r w:rsidR="00D25823" w:rsidRPr="00D25823">
        <w:rPr>
          <w:rFonts w:cs="Arial"/>
          <w:sz w:val="20"/>
          <w:lang w:eastAsia="de-AT"/>
        </w:rPr>
        <w:t>/2018</w:t>
      </w:r>
    </w:p>
    <w:p w14:paraId="655B847A" w14:textId="743748CC" w:rsidR="00843B1C" w:rsidRPr="00843B1C" w:rsidRDefault="00843B1C" w:rsidP="0091212F">
      <w:pPr>
        <w:pStyle w:val="berschrift1"/>
      </w:pPr>
      <w:r w:rsidRPr="00843B1C">
        <w:t>Erläuterungen</w:t>
      </w:r>
    </w:p>
    <w:p w14:paraId="6B83604F" w14:textId="362B5944" w:rsidR="0091212F" w:rsidRDefault="003F4AD9" w:rsidP="00837651">
      <w:pPr>
        <w:spacing w:line="276" w:lineRule="auto"/>
        <w:rPr>
          <w:b/>
          <w:szCs w:val="24"/>
        </w:rPr>
      </w:pPr>
      <w:r w:rsidRPr="003F4AD9">
        <w:rPr>
          <w:szCs w:val="24"/>
        </w:rPr>
        <w:t xml:space="preserve">Gastronomen / Gastronomiebetriebe sind jene Dienstleistungsunternehmen, die Essen für Teilnehmer/innen oder Partner/Sponsoren </w:t>
      </w:r>
      <w:r w:rsidRPr="003F4AD9">
        <w:rPr>
          <w:b/>
          <w:szCs w:val="24"/>
        </w:rPr>
        <w:t>außerhalb des Veranstaltungsortes in ihrer eigenen Lokalität</w:t>
      </w:r>
      <w:r w:rsidRPr="003F4AD9">
        <w:rPr>
          <w:szCs w:val="24"/>
        </w:rPr>
        <w:t xml:space="preserve"> ausrichten (Empfänge, Konferenzdinners etc.).</w:t>
      </w:r>
    </w:p>
    <w:p w14:paraId="1C4C565B" w14:textId="7D35514F" w:rsidR="00C4661D" w:rsidRPr="00843B1C" w:rsidRDefault="003F4AD9" w:rsidP="00837651">
      <w:pPr>
        <w:spacing w:line="276" w:lineRule="auto"/>
        <w:rPr>
          <w:szCs w:val="24"/>
        </w:rPr>
      </w:pPr>
      <w:r>
        <w:rPr>
          <w:b/>
          <w:szCs w:val="24"/>
        </w:rPr>
        <w:t>Essen</w:t>
      </w:r>
      <w:r w:rsidR="0091212F" w:rsidRPr="0091212F">
        <w:rPr>
          <w:b/>
          <w:szCs w:val="24"/>
        </w:rPr>
        <w:t xml:space="preserve"> als Botschafter der Veranstaltung</w:t>
      </w:r>
      <w:r w:rsidR="0091212F">
        <w:rPr>
          <w:b/>
          <w:szCs w:val="24"/>
        </w:rPr>
        <w:br/>
      </w:r>
      <w:r w:rsidR="00C4661D" w:rsidRPr="00843B1C">
        <w:rPr>
          <w:szCs w:val="24"/>
        </w:rPr>
        <w:t xml:space="preserve">Bei vielen </w:t>
      </w:r>
      <w:r w:rsidR="00F47A4F" w:rsidRPr="00843B1C">
        <w:rPr>
          <w:szCs w:val="24"/>
        </w:rPr>
        <w:t>Veranstaltungen</w:t>
      </w:r>
      <w:r w:rsidR="00C4661D" w:rsidRPr="00843B1C">
        <w:rPr>
          <w:szCs w:val="24"/>
        </w:rPr>
        <w:t xml:space="preserve"> ist </w:t>
      </w:r>
      <w:r w:rsidR="00F47A4F" w:rsidRPr="00843B1C">
        <w:rPr>
          <w:szCs w:val="24"/>
        </w:rPr>
        <w:t xml:space="preserve">das </w:t>
      </w:r>
      <w:r>
        <w:rPr>
          <w:szCs w:val="24"/>
        </w:rPr>
        <w:t>gemeinsame Essen</w:t>
      </w:r>
      <w:r w:rsidR="00C4661D" w:rsidRPr="00843B1C">
        <w:rPr>
          <w:szCs w:val="24"/>
        </w:rPr>
        <w:t xml:space="preserve"> ein zentraler </w:t>
      </w:r>
      <w:r w:rsidR="00F47A4F" w:rsidRPr="00843B1C">
        <w:rPr>
          <w:szCs w:val="24"/>
        </w:rPr>
        <w:t>Punkt, der</w:t>
      </w:r>
      <w:r w:rsidR="00C4661D" w:rsidRPr="00843B1C">
        <w:rPr>
          <w:szCs w:val="24"/>
        </w:rPr>
        <w:t xml:space="preserve"> von den </w:t>
      </w:r>
      <w:r w:rsidR="00F47A4F" w:rsidRPr="00843B1C">
        <w:rPr>
          <w:szCs w:val="24"/>
        </w:rPr>
        <w:t>TeilnehmerInnen</w:t>
      </w:r>
      <w:r w:rsidR="00C4661D" w:rsidRPr="00843B1C">
        <w:rPr>
          <w:szCs w:val="24"/>
        </w:rPr>
        <w:t xml:space="preserve"> </w:t>
      </w:r>
      <w:r w:rsidR="00F47A4F" w:rsidRPr="00843B1C">
        <w:rPr>
          <w:szCs w:val="24"/>
        </w:rPr>
        <w:t>sehr</w:t>
      </w:r>
      <w:r w:rsidR="00C4661D" w:rsidRPr="00843B1C">
        <w:rPr>
          <w:szCs w:val="24"/>
        </w:rPr>
        <w:t xml:space="preserve"> </w:t>
      </w:r>
      <w:r w:rsidR="00F47A4F" w:rsidRPr="00843B1C">
        <w:rPr>
          <w:szCs w:val="24"/>
        </w:rPr>
        <w:t>intensiv</w:t>
      </w:r>
      <w:r w:rsidR="00C4661D" w:rsidRPr="00843B1C">
        <w:rPr>
          <w:szCs w:val="24"/>
        </w:rPr>
        <w:t xml:space="preserve"> wahrgenommen wird. </w:t>
      </w:r>
      <w:r w:rsidR="00F47A4F" w:rsidRPr="00843B1C">
        <w:rPr>
          <w:szCs w:val="24"/>
        </w:rPr>
        <w:t>TeilnehmerInnen</w:t>
      </w:r>
      <w:r w:rsidR="00C4661D" w:rsidRPr="00843B1C">
        <w:rPr>
          <w:szCs w:val="24"/>
        </w:rPr>
        <w:t xml:space="preserve"> beurteilen eine </w:t>
      </w:r>
      <w:r w:rsidR="00F47A4F" w:rsidRPr="00843B1C">
        <w:rPr>
          <w:szCs w:val="24"/>
        </w:rPr>
        <w:t>Veranstaltung</w:t>
      </w:r>
      <w:r w:rsidR="00C4661D" w:rsidRPr="00843B1C">
        <w:rPr>
          <w:szCs w:val="24"/>
        </w:rPr>
        <w:t xml:space="preserve"> oft nach der Qualität der </w:t>
      </w:r>
      <w:r w:rsidR="00F47A4F" w:rsidRPr="00843B1C">
        <w:rPr>
          <w:szCs w:val="24"/>
        </w:rPr>
        <w:t>Verpflegung</w:t>
      </w:r>
      <w:r w:rsidR="00C4661D" w:rsidRPr="00843B1C">
        <w:rPr>
          <w:szCs w:val="24"/>
        </w:rPr>
        <w:t xml:space="preserve">. </w:t>
      </w:r>
      <w:r w:rsidR="00F72E3E">
        <w:rPr>
          <w:szCs w:val="24"/>
        </w:rPr>
        <w:t xml:space="preserve">Das </w:t>
      </w:r>
      <w:r>
        <w:rPr>
          <w:szCs w:val="24"/>
        </w:rPr>
        <w:t>gastronomische Angebot</w:t>
      </w:r>
      <w:r w:rsidR="00F72E3E">
        <w:rPr>
          <w:szCs w:val="24"/>
        </w:rPr>
        <w:t xml:space="preserve"> bietet g</w:t>
      </w:r>
      <w:r w:rsidR="00F47A4F" w:rsidRPr="00843B1C">
        <w:rPr>
          <w:szCs w:val="24"/>
        </w:rPr>
        <w:t>leichzeitig</w:t>
      </w:r>
      <w:r w:rsidR="00C4661D" w:rsidRPr="00843B1C">
        <w:rPr>
          <w:szCs w:val="24"/>
        </w:rPr>
        <w:t xml:space="preserve"> </w:t>
      </w:r>
      <w:r w:rsidR="00F47A4F" w:rsidRPr="00843B1C">
        <w:rPr>
          <w:szCs w:val="24"/>
        </w:rPr>
        <w:t>viele</w:t>
      </w:r>
      <w:r w:rsidR="00C4661D" w:rsidRPr="00843B1C">
        <w:rPr>
          <w:szCs w:val="24"/>
        </w:rPr>
        <w:t xml:space="preserve"> </w:t>
      </w:r>
      <w:r w:rsidR="00F47A4F" w:rsidRPr="00843B1C">
        <w:rPr>
          <w:szCs w:val="24"/>
        </w:rPr>
        <w:t>Möglichkeiten</w:t>
      </w:r>
      <w:r w:rsidR="00C4661D" w:rsidRPr="00843B1C">
        <w:rPr>
          <w:szCs w:val="24"/>
        </w:rPr>
        <w:t xml:space="preserve"> negative </w:t>
      </w:r>
      <w:r w:rsidR="00F47A4F" w:rsidRPr="00843B1C">
        <w:rPr>
          <w:szCs w:val="24"/>
        </w:rPr>
        <w:t>Umweltauswirkungen</w:t>
      </w:r>
      <w:r w:rsidR="00C4661D" w:rsidRPr="00843B1C">
        <w:rPr>
          <w:szCs w:val="24"/>
        </w:rPr>
        <w:t xml:space="preserve"> zu </w:t>
      </w:r>
      <w:r w:rsidR="00F47A4F" w:rsidRPr="00843B1C">
        <w:rPr>
          <w:szCs w:val="24"/>
        </w:rPr>
        <w:t>vermindern</w:t>
      </w:r>
      <w:r w:rsidR="00C4661D" w:rsidRPr="00843B1C">
        <w:rPr>
          <w:szCs w:val="24"/>
        </w:rPr>
        <w:t xml:space="preserve"> und </w:t>
      </w:r>
      <w:r w:rsidR="00F47A4F" w:rsidRPr="00843B1C">
        <w:rPr>
          <w:szCs w:val="24"/>
        </w:rPr>
        <w:t>Umweltaspekte</w:t>
      </w:r>
      <w:r w:rsidR="00C4661D" w:rsidRPr="00843B1C">
        <w:rPr>
          <w:szCs w:val="24"/>
        </w:rPr>
        <w:t xml:space="preserve"> positiv zu kommunizieren.</w:t>
      </w:r>
      <w:r w:rsidRPr="003F4AD9">
        <w:t xml:space="preserve"> </w:t>
      </w:r>
      <w:r w:rsidRPr="003F4AD9">
        <w:rPr>
          <w:szCs w:val="24"/>
        </w:rPr>
        <w:t>Das Essen soll in Einklang mit den sonstigen Bemühungen der Veranstaltung sein. Natürlich ist es in einem externen Gastronomiebetrieb schwieriger, manche Kriterien umzusetzen, hier kann ein/e Kunde/in durch seine Bestellung vor allem im Lebensmittelbereich wirksam werden.</w:t>
      </w:r>
    </w:p>
    <w:p w14:paraId="32AF0FE4" w14:textId="77777777" w:rsidR="00843B1C" w:rsidRDefault="00843B1C" w:rsidP="0091212F">
      <w:pPr>
        <w:overflowPunct/>
        <w:spacing w:before="0" w:line="240" w:lineRule="auto"/>
        <w:rPr>
          <w:rFonts w:cs="Arial"/>
          <w:b/>
          <w:szCs w:val="24"/>
          <w:lang w:eastAsia="de-AT"/>
        </w:rPr>
      </w:pPr>
    </w:p>
    <w:p w14:paraId="3799AEE9" w14:textId="7B877BB7" w:rsidR="00C4661D" w:rsidRPr="00843B1C" w:rsidRDefault="00843B1C" w:rsidP="00837651">
      <w:pPr>
        <w:overflowPunct/>
        <w:spacing w:before="0" w:line="276" w:lineRule="auto"/>
        <w:rPr>
          <w:szCs w:val="24"/>
        </w:rPr>
      </w:pPr>
      <w:r>
        <w:rPr>
          <w:rFonts w:cs="Arial"/>
          <w:b/>
          <w:szCs w:val="24"/>
          <w:lang w:eastAsia="de-AT"/>
        </w:rPr>
        <w:t xml:space="preserve">Genaue Abstimmung mit </w:t>
      </w:r>
      <w:r w:rsidRPr="00D564D8">
        <w:rPr>
          <w:rFonts w:cs="Arial"/>
          <w:b/>
          <w:szCs w:val="24"/>
          <w:lang w:eastAsia="de-AT"/>
        </w:rPr>
        <w:t>Kunden/der Veranstalterin</w:t>
      </w:r>
      <w:r>
        <w:rPr>
          <w:rFonts w:cs="Arial"/>
          <w:b/>
          <w:szCs w:val="24"/>
          <w:lang w:eastAsia="de-AT"/>
        </w:rPr>
        <w:t xml:space="preserve"> und Caterer</w:t>
      </w:r>
      <w:r w:rsidR="0091212F">
        <w:rPr>
          <w:rFonts w:cs="Arial"/>
          <w:b/>
          <w:szCs w:val="24"/>
          <w:lang w:eastAsia="de-AT"/>
        </w:rPr>
        <w:br/>
      </w:r>
      <w:r w:rsidR="00D25823" w:rsidRPr="00843B1C">
        <w:rPr>
          <w:szCs w:val="24"/>
        </w:rPr>
        <w:t>Eine</w:t>
      </w:r>
      <w:r w:rsidR="00F47A4F" w:rsidRPr="00843B1C">
        <w:rPr>
          <w:szCs w:val="24"/>
        </w:rPr>
        <w:t xml:space="preserve"> rechtzeitige</w:t>
      </w:r>
      <w:r w:rsidR="00D25823" w:rsidRPr="00843B1C">
        <w:rPr>
          <w:szCs w:val="24"/>
        </w:rPr>
        <w:t xml:space="preserve"> und detaillierte</w:t>
      </w:r>
      <w:r w:rsidR="00F47A4F" w:rsidRPr="00843B1C">
        <w:rPr>
          <w:szCs w:val="24"/>
        </w:rPr>
        <w:t xml:space="preserve"> Absprache mit dem Veranstalter/der </w:t>
      </w:r>
      <w:r w:rsidR="00473E7E">
        <w:rPr>
          <w:szCs w:val="24"/>
        </w:rPr>
        <w:t>Kund</w:t>
      </w:r>
      <w:r w:rsidR="00F47A4F" w:rsidRPr="00843B1C">
        <w:rPr>
          <w:szCs w:val="24"/>
        </w:rPr>
        <w:t xml:space="preserve">in und dem </w:t>
      </w:r>
      <w:r w:rsidR="003F4AD9">
        <w:rPr>
          <w:szCs w:val="24"/>
        </w:rPr>
        <w:t>Gastronomie</w:t>
      </w:r>
      <w:r w:rsidR="00F47A4F" w:rsidRPr="00843B1C">
        <w:rPr>
          <w:szCs w:val="24"/>
        </w:rPr>
        <w:t xml:space="preserve">betrieb </w:t>
      </w:r>
      <w:r w:rsidR="003F4AD9">
        <w:rPr>
          <w:szCs w:val="24"/>
        </w:rPr>
        <w:t>ist</w:t>
      </w:r>
      <w:r w:rsidR="00D25823" w:rsidRPr="00843B1C">
        <w:rPr>
          <w:szCs w:val="24"/>
        </w:rPr>
        <w:t xml:space="preserve"> </w:t>
      </w:r>
      <w:r w:rsidR="00F47A4F" w:rsidRPr="00843B1C">
        <w:rPr>
          <w:szCs w:val="24"/>
        </w:rPr>
        <w:t>wichtig</w:t>
      </w:r>
      <w:r w:rsidR="003F4AD9">
        <w:rPr>
          <w:szCs w:val="24"/>
        </w:rPr>
        <w:t xml:space="preserve"> </w:t>
      </w:r>
      <w:r w:rsidR="003F4AD9" w:rsidRPr="003F4AD9">
        <w:rPr>
          <w:szCs w:val="24"/>
        </w:rPr>
        <w:t>um zu sehen, ob die geforderten Leistungen erbracht werden können</w:t>
      </w:r>
      <w:r w:rsidR="00F47A4F" w:rsidRPr="00843B1C">
        <w:rPr>
          <w:szCs w:val="24"/>
        </w:rPr>
        <w:t xml:space="preserve">. </w:t>
      </w:r>
      <w:r w:rsidR="00D25823" w:rsidRPr="00843B1C">
        <w:rPr>
          <w:szCs w:val="24"/>
        </w:rPr>
        <w:t>Setzen Sie sich selbst damit auseinander,</w:t>
      </w:r>
      <w:r w:rsidR="00F72E3E">
        <w:rPr>
          <w:szCs w:val="24"/>
        </w:rPr>
        <w:t xml:space="preserve"> was S</w:t>
      </w:r>
      <w:r w:rsidR="00D25823" w:rsidRPr="00843B1C">
        <w:rPr>
          <w:szCs w:val="24"/>
        </w:rPr>
        <w:t xml:space="preserve">ie wollen und kommunizieren Sie es sehr genau. </w:t>
      </w:r>
      <w:r w:rsidR="00EC4D89" w:rsidRPr="00843B1C">
        <w:rPr>
          <w:szCs w:val="24"/>
        </w:rPr>
        <w:t>Zur Kommun</w:t>
      </w:r>
      <w:r w:rsidR="00E84CF0" w:rsidRPr="00843B1C">
        <w:rPr>
          <w:szCs w:val="24"/>
        </w:rPr>
        <w:t xml:space="preserve">ikation mit dem </w:t>
      </w:r>
      <w:r w:rsidR="003F4AD9">
        <w:rPr>
          <w:szCs w:val="24"/>
        </w:rPr>
        <w:t>Gastronomie</w:t>
      </w:r>
      <w:r w:rsidR="009E4CCD" w:rsidRPr="00843B1C">
        <w:rPr>
          <w:szCs w:val="24"/>
        </w:rPr>
        <w:t>betrieb</w:t>
      </w:r>
      <w:r w:rsidR="00E84CF0" w:rsidRPr="00843B1C">
        <w:rPr>
          <w:szCs w:val="24"/>
        </w:rPr>
        <w:t xml:space="preserve"> können S</w:t>
      </w:r>
      <w:r w:rsidR="00EC4D89" w:rsidRPr="00843B1C">
        <w:rPr>
          <w:szCs w:val="24"/>
        </w:rPr>
        <w:t xml:space="preserve">ie das Infoblatt „Informationen an das </w:t>
      </w:r>
      <w:r w:rsidR="003F4AD9">
        <w:rPr>
          <w:szCs w:val="24"/>
        </w:rPr>
        <w:t>Gastronomie</w:t>
      </w:r>
      <w:r w:rsidR="00EC4D89" w:rsidRPr="00843B1C">
        <w:rPr>
          <w:szCs w:val="24"/>
        </w:rPr>
        <w:t xml:space="preserve">unternehmen“ verwenden. </w:t>
      </w:r>
      <w:r w:rsidR="00F47A4F" w:rsidRPr="00843B1C">
        <w:rPr>
          <w:szCs w:val="24"/>
        </w:rPr>
        <w:t xml:space="preserve">Es gibt inzwischen </w:t>
      </w:r>
      <w:r w:rsidR="003F4AD9">
        <w:rPr>
          <w:szCs w:val="24"/>
        </w:rPr>
        <w:t>doch einige</w:t>
      </w:r>
      <w:r w:rsidR="00F47A4F" w:rsidRPr="00843B1C">
        <w:rPr>
          <w:szCs w:val="24"/>
        </w:rPr>
        <w:t xml:space="preserve"> </w:t>
      </w:r>
      <w:r w:rsidR="003F4AD9">
        <w:rPr>
          <w:szCs w:val="24"/>
        </w:rPr>
        <w:t>Gastronomiebetriebe die sich biologischen oder regionalen Zutaten widmen und sich auch entsprechend deklarieren (Bio-Zertifikat, Slow food, Genuss Region Gütesiegel etc.). Manche Betriebe sind auch</w:t>
      </w:r>
      <w:r w:rsidR="00F47A4F" w:rsidRPr="00843B1C">
        <w:rPr>
          <w:szCs w:val="24"/>
        </w:rPr>
        <w:t xml:space="preserve"> </w:t>
      </w:r>
      <w:hyperlink r:id="rId8" w:history="1">
        <w:r w:rsidR="00F47A4F" w:rsidRPr="003F4AD9">
          <w:rPr>
            <w:rStyle w:val="Hyperlink"/>
            <w:szCs w:val="24"/>
          </w:rPr>
          <w:t>mit dem Österreichischen</w:t>
        </w:r>
        <w:r w:rsidR="003F4AD9" w:rsidRPr="003F4AD9">
          <w:rPr>
            <w:rStyle w:val="Hyperlink"/>
            <w:szCs w:val="24"/>
          </w:rPr>
          <w:t xml:space="preserve"> Umweltzeichen zertifiziert</w:t>
        </w:r>
      </w:hyperlink>
      <w:r w:rsidR="00E84CF0" w:rsidRPr="00843B1C">
        <w:rPr>
          <w:szCs w:val="24"/>
        </w:rPr>
        <w:t>.</w:t>
      </w:r>
      <w:r w:rsidR="00F47A4F" w:rsidRPr="00843B1C">
        <w:rPr>
          <w:szCs w:val="24"/>
        </w:rPr>
        <w:t xml:space="preserve"> </w:t>
      </w:r>
      <w:r w:rsidR="00E84CF0" w:rsidRPr="00843B1C">
        <w:rPr>
          <w:szCs w:val="24"/>
        </w:rPr>
        <w:t>Diese haben</w:t>
      </w:r>
      <w:r w:rsidR="00F47A4F" w:rsidRPr="00843B1C">
        <w:rPr>
          <w:szCs w:val="24"/>
        </w:rPr>
        <w:t xml:space="preserve"> nicht nur die Kompetenz regionale und/oder biologische Ware zu liefern, sondern </w:t>
      </w:r>
      <w:r w:rsidR="00E84CF0" w:rsidRPr="00843B1C">
        <w:rPr>
          <w:szCs w:val="24"/>
        </w:rPr>
        <w:t xml:space="preserve">wirtschaften </w:t>
      </w:r>
      <w:r w:rsidR="00F47A4F" w:rsidRPr="00843B1C">
        <w:rPr>
          <w:szCs w:val="24"/>
        </w:rPr>
        <w:t>auch energiesparend und umweltschonend.</w:t>
      </w:r>
      <w:r w:rsidR="00D41326" w:rsidRPr="00843B1C">
        <w:rPr>
          <w:szCs w:val="24"/>
        </w:rPr>
        <w:t xml:space="preserve"> Bei Auswahl eines </w:t>
      </w:r>
      <w:r w:rsidR="003F4AD9">
        <w:rPr>
          <w:szCs w:val="24"/>
        </w:rPr>
        <w:t>Lokals</w:t>
      </w:r>
      <w:r w:rsidR="00D41326" w:rsidRPr="00843B1C">
        <w:rPr>
          <w:szCs w:val="24"/>
        </w:rPr>
        <w:t>, das mit dem Österreichischen Umweltzeichen UZ 20</w:t>
      </w:r>
      <w:r w:rsidR="00473E7E">
        <w:rPr>
          <w:szCs w:val="24"/>
        </w:rPr>
        <w:t>2</w:t>
      </w:r>
      <w:r w:rsidR="00D41326" w:rsidRPr="00843B1C">
        <w:rPr>
          <w:szCs w:val="24"/>
        </w:rPr>
        <w:t xml:space="preserve"> ausgezeichnet ist, sind automatisch folgende Punkte erfüllt:</w:t>
      </w:r>
      <w:r w:rsidR="00E7641F" w:rsidRPr="00843B1C">
        <w:rPr>
          <w:szCs w:val="24"/>
        </w:rPr>
        <w:t xml:space="preserve"> </w:t>
      </w:r>
      <w:r w:rsidR="003F4AD9" w:rsidRPr="003F4AD9">
        <w:rPr>
          <w:szCs w:val="24"/>
        </w:rPr>
        <w:t>MUSS: G2, G3, G6, G9, G10, G11, SOLL: G1</w:t>
      </w:r>
      <w:r w:rsidR="00473E7E">
        <w:rPr>
          <w:szCs w:val="24"/>
        </w:rPr>
        <w:t>7</w:t>
      </w:r>
      <w:r w:rsidR="003F4AD9" w:rsidRPr="003F4AD9">
        <w:rPr>
          <w:szCs w:val="24"/>
        </w:rPr>
        <w:t>, G2</w:t>
      </w:r>
      <w:r w:rsidR="00473E7E">
        <w:rPr>
          <w:szCs w:val="24"/>
        </w:rPr>
        <w:t>4</w:t>
      </w:r>
      <w:r w:rsidR="003F4AD9" w:rsidRPr="003F4AD9">
        <w:rPr>
          <w:szCs w:val="24"/>
        </w:rPr>
        <w:t xml:space="preserve"> (4 Pkt.)</w:t>
      </w:r>
    </w:p>
    <w:p w14:paraId="5173DE56" w14:textId="77777777" w:rsidR="0091212F" w:rsidRDefault="0091212F" w:rsidP="0091212F">
      <w:pPr>
        <w:overflowPunct/>
        <w:spacing w:before="0" w:line="240" w:lineRule="auto"/>
        <w:rPr>
          <w:rFonts w:cs="Arial"/>
          <w:b/>
          <w:szCs w:val="24"/>
          <w:lang w:eastAsia="de-AT"/>
        </w:rPr>
      </w:pPr>
    </w:p>
    <w:p w14:paraId="028430AC" w14:textId="077850CD" w:rsidR="0091212F" w:rsidRDefault="0091212F" w:rsidP="00837651">
      <w:pPr>
        <w:overflowPunct/>
        <w:spacing w:before="0" w:line="276" w:lineRule="auto"/>
        <w:rPr>
          <w:szCs w:val="24"/>
        </w:rPr>
      </w:pPr>
      <w:r>
        <w:rPr>
          <w:rFonts w:cs="Arial"/>
          <w:b/>
          <w:szCs w:val="24"/>
          <w:lang w:eastAsia="de-AT"/>
        </w:rPr>
        <w:t>Schriftliche V</w:t>
      </w:r>
      <w:r w:rsidRPr="0091212F">
        <w:rPr>
          <w:rFonts w:cs="Arial"/>
          <w:b/>
          <w:szCs w:val="24"/>
          <w:lang w:eastAsia="de-AT"/>
        </w:rPr>
        <w:t>ereinbarung</w:t>
      </w:r>
      <w:r>
        <w:rPr>
          <w:rFonts w:cs="Arial"/>
          <w:b/>
          <w:szCs w:val="24"/>
          <w:lang w:eastAsia="de-AT"/>
        </w:rPr>
        <w:br/>
      </w:r>
      <w:r w:rsidR="00D25823" w:rsidRPr="0091212F">
        <w:rPr>
          <w:szCs w:val="24"/>
        </w:rPr>
        <w:t xml:space="preserve">Sie müssen mit dem </w:t>
      </w:r>
      <w:r w:rsidR="00473E7E">
        <w:rPr>
          <w:szCs w:val="24"/>
        </w:rPr>
        <w:t>Gastronomie</w:t>
      </w:r>
      <w:r w:rsidR="00D25823" w:rsidRPr="0091212F">
        <w:rPr>
          <w:szCs w:val="24"/>
        </w:rPr>
        <w:t xml:space="preserve">betrieb eine schriftliche Vereinbarung über </w:t>
      </w:r>
      <w:r w:rsidR="00DA7EA1">
        <w:rPr>
          <w:szCs w:val="24"/>
        </w:rPr>
        <w:t xml:space="preserve">die </w:t>
      </w:r>
      <w:r w:rsidR="00D25823" w:rsidRPr="0091212F">
        <w:rPr>
          <w:szCs w:val="24"/>
        </w:rPr>
        <w:t xml:space="preserve">Qualität der gelieferten Speisen und Getränke schließen. </w:t>
      </w:r>
      <w:r w:rsidR="009A5EF4" w:rsidRPr="0091212F">
        <w:rPr>
          <w:szCs w:val="24"/>
        </w:rPr>
        <w:t xml:space="preserve">Darin sollten mindestens die Muss-Kriterien enthalten sein, es empfiehlt sich aber, auch die wählbaren Kriterien festzuhalten. </w:t>
      </w:r>
      <w:r w:rsidR="00D25823" w:rsidRPr="0091212F">
        <w:rPr>
          <w:szCs w:val="24"/>
        </w:rPr>
        <w:t xml:space="preserve">Achten Sie auch darauf, dass die Zusagen des </w:t>
      </w:r>
      <w:r w:rsidR="00473E7E">
        <w:rPr>
          <w:szCs w:val="24"/>
        </w:rPr>
        <w:t>Unternehmens</w:t>
      </w:r>
      <w:r w:rsidR="00D25823" w:rsidRPr="0091212F">
        <w:rPr>
          <w:szCs w:val="24"/>
        </w:rPr>
        <w:t xml:space="preserve"> </w:t>
      </w:r>
      <w:r w:rsidR="009A5EF4" w:rsidRPr="0091212F">
        <w:rPr>
          <w:szCs w:val="24"/>
        </w:rPr>
        <w:t xml:space="preserve">nachvollziehbar erklärt sind und </w:t>
      </w:r>
      <w:r w:rsidR="00D25823" w:rsidRPr="0091212F">
        <w:rPr>
          <w:szCs w:val="24"/>
        </w:rPr>
        <w:t>da</w:t>
      </w:r>
      <w:r w:rsidR="009A5EF4" w:rsidRPr="0091212F">
        <w:rPr>
          <w:szCs w:val="24"/>
        </w:rPr>
        <w:t>n</w:t>
      </w:r>
      <w:r w:rsidR="00D25823" w:rsidRPr="0091212F">
        <w:rPr>
          <w:szCs w:val="24"/>
        </w:rPr>
        <w:t xml:space="preserve">n auch </w:t>
      </w:r>
      <w:r w:rsidR="009A5EF4" w:rsidRPr="0091212F">
        <w:rPr>
          <w:szCs w:val="24"/>
        </w:rPr>
        <w:t>detailliert im An</w:t>
      </w:r>
      <w:r w:rsidR="00D25823" w:rsidRPr="0091212F">
        <w:rPr>
          <w:szCs w:val="24"/>
        </w:rPr>
        <w:t>bot aufscheinen</w:t>
      </w:r>
      <w:r w:rsidR="009A5EF4" w:rsidRPr="0091212F">
        <w:rPr>
          <w:szCs w:val="24"/>
        </w:rPr>
        <w:t>.</w:t>
      </w:r>
    </w:p>
    <w:p w14:paraId="0C3F17DE" w14:textId="77777777" w:rsidR="0091212F" w:rsidRDefault="0091212F" w:rsidP="0091212F">
      <w:pPr>
        <w:overflowPunct/>
        <w:spacing w:before="0" w:line="240" w:lineRule="auto"/>
        <w:rPr>
          <w:szCs w:val="24"/>
        </w:rPr>
      </w:pPr>
    </w:p>
    <w:p w14:paraId="6E3CD395" w14:textId="244BD535" w:rsidR="001E2893" w:rsidRDefault="009A5EF4" w:rsidP="00837651">
      <w:pPr>
        <w:overflowPunct/>
        <w:spacing w:before="0" w:line="276" w:lineRule="auto"/>
        <w:rPr>
          <w:sz w:val="22"/>
          <w:szCs w:val="22"/>
        </w:rPr>
      </w:pPr>
      <w:r w:rsidRPr="0091212F">
        <w:rPr>
          <w:b/>
          <w:szCs w:val="24"/>
        </w:rPr>
        <w:t>Vereinbarung als N</w:t>
      </w:r>
      <w:r w:rsidR="0091212F" w:rsidRPr="0091212F">
        <w:rPr>
          <w:b/>
          <w:szCs w:val="24"/>
        </w:rPr>
        <w:t>achweis</w:t>
      </w:r>
      <w:r>
        <w:rPr>
          <w:sz w:val="22"/>
          <w:szCs w:val="22"/>
        </w:rPr>
        <w:br/>
      </w:r>
      <w:r w:rsidR="00EC4D89" w:rsidRPr="0091212F">
        <w:rPr>
          <w:szCs w:val="24"/>
        </w:rPr>
        <w:t>Die</w:t>
      </w:r>
      <w:r w:rsidR="001E2893" w:rsidRPr="0091212F">
        <w:rPr>
          <w:szCs w:val="24"/>
        </w:rPr>
        <w:t xml:space="preserve"> Vereinbarung</w:t>
      </w:r>
      <w:r w:rsidR="00EC4D89" w:rsidRPr="0091212F">
        <w:rPr>
          <w:szCs w:val="24"/>
        </w:rPr>
        <w:t xml:space="preserve"> </w:t>
      </w:r>
      <w:r w:rsidRPr="0091212F">
        <w:rPr>
          <w:szCs w:val="24"/>
        </w:rPr>
        <w:t>kann f</w:t>
      </w:r>
      <w:r w:rsidR="00EC4D89" w:rsidRPr="0091212F">
        <w:rPr>
          <w:szCs w:val="24"/>
        </w:rPr>
        <w:t xml:space="preserve">ür folgende Kriterien als </w:t>
      </w:r>
      <w:r w:rsidR="00EC4D89" w:rsidRPr="0091212F">
        <w:rPr>
          <w:b/>
          <w:szCs w:val="24"/>
        </w:rPr>
        <w:t>alleiniger Nachweis</w:t>
      </w:r>
      <w:r w:rsidR="00EC4D89" w:rsidRPr="0091212F">
        <w:rPr>
          <w:szCs w:val="24"/>
        </w:rPr>
        <w:t xml:space="preserve"> dienen, </w:t>
      </w:r>
      <w:r w:rsidR="00EC4D89" w:rsidRPr="0091212F">
        <w:rPr>
          <w:b/>
          <w:szCs w:val="24"/>
        </w:rPr>
        <w:t>wenn</w:t>
      </w:r>
      <w:r w:rsidR="00EC4D89" w:rsidRPr="0091212F">
        <w:rPr>
          <w:szCs w:val="24"/>
        </w:rPr>
        <w:t xml:space="preserve"> </w:t>
      </w:r>
      <w:r w:rsidRPr="0091212F">
        <w:rPr>
          <w:szCs w:val="24"/>
        </w:rPr>
        <w:t>darin</w:t>
      </w:r>
      <w:r w:rsidR="00EC4D89" w:rsidRPr="0091212F">
        <w:rPr>
          <w:szCs w:val="24"/>
        </w:rPr>
        <w:t xml:space="preserve"> detailliert erklärt </w:t>
      </w:r>
      <w:r w:rsidRPr="0091212F">
        <w:rPr>
          <w:szCs w:val="24"/>
        </w:rPr>
        <w:t xml:space="preserve">ist, </w:t>
      </w:r>
      <w:r w:rsidRPr="0091212F">
        <w:rPr>
          <w:b/>
          <w:szCs w:val="24"/>
        </w:rPr>
        <w:t>wie</w:t>
      </w:r>
      <w:r w:rsidRPr="0091212F">
        <w:rPr>
          <w:szCs w:val="24"/>
        </w:rPr>
        <w:t xml:space="preserve"> die Kriterien umgesetzt werden</w:t>
      </w:r>
      <w:r w:rsidR="00EC4D89" w:rsidRPr="0091212F">
        <w:rPr>
          <w:szCs w:val="24"/>
        </w:rPr>
        <w:t>:</w:t>
      </w:r>
    </w:p>
    <w:p w14:paraId="37046EFA" w14:textId="77777777" w:rsidR="0091212F" w:rsidRDefault="0091212F" w:rsidP="00684591">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04"/>
      </w:tblGrid>
      <w:tr w:rsidR="00E7641F" w:rsidRPr="00E7641F" w14:paraId="4646B219"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2E8DE65A" w14:textId="77777777" w:rsidR="00E7641F" w:rsidRPr="00E7641F" w:rsidRDefault="00E7641F" w:rsidP="00684591">
            <w:pPr>
              <w:rPr>
                <w:b/>
                <w:sz w:val="18"/>
                <w:szCs w:val="18"/>
              </w:rPr>
            </w:pPr>
            <w:r w:rsidRPr="00E7641F">
              <w:rPr>
                <w:b/>
                <w:sz w:val="18"/>
                <w:szCs w:val="18"/>
              </w:rPr>
              <w:t>MUSS</w:t>
            </w:r>
          </w:p>
        </w:tc>
        <w:tc>
          <w:tcPr>
            <w:tcW w:w="4504" w:type="dxa"/>
            <w:tcBorders>
              <w:top w:val="single" w:sz="12" w:space="0" w:color="auto"/>
              <w:left w:val="single" w:sz="12" w:space="0" w:color="auto"/>
              <w:bottom w:val="single" w:sz="12" w:space="0" w:color="auto"/>
              <w:right w:val="single" w:sz="12" w:space="0" w:color="auto"/>
            </w:tcBorders>
            <w:vAlign w:val="bottom"/>
          </w:tcPr>
          <w:p w14:paraId="14CAE1D7" w14:textId="77777777" w:rsidR="00E7641F" w:rsidRPr="00E7641F" w:rsidRDefault="00E7641F" w:rsidP="00684591">
            <w:pPr>
              <w:rPr>
                <w:b/>
                <w:sz w:val="18"/>
                <w:szCs w:val="18"/>
              </w:rPr>
            </w:pPr>
            <w:r w:rsidRPr="00E7641F">
              <w:rPr>
                <w:b/>
                <w:sz w:val="18"/>
                <w:szCs w:val="18"/>
              </w:rPr>
              <w:t>SOLL</w:t>
            </w:r>
          </w:p>
        </w:tc>
      </w:tr>
      <w:tr w:rsidR="00E7641F" w:rsidRPr="00E7641F" w14:paraId="7AEDB842"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212B3D61" w14:textId="4D4300BB" w:rsidR="00E7641F" w:rsidRPr="00E7641F" w:rsidRDefault="00473E7E" w:rsidP="00684591">
            <w:pPr>
              <w:rPr>
                <w:sz w:val="18"/>
                <w:szCs w:val="18"/>
              </w:rPr>
            </w:pPr>
            <w:r>
              <w:rPr>
                <w:sz w:val="18"/>
                <w:szCs w:val="18"/>
              </w:rPr>
              <w:t>G</w:t>
            </w:r>
            <w:r w:rsidR="00E7641F" w:rsidRPr="00E7641F">
              <w:rPr>
                <w:sz w:val="18"/>
                <w:szCs w:val="18"/>
              </w:rPr>
              <w:t>2 Mehrweggeschirr</w:t>
            </w:r>
          </w:p>
        </w:tc>
        <w:tc>
          <w:tcPr>
            <w:tcW w:w="4504" w:type="dxa"/>
            <w:tcBorders>
              <w:top w:val="single" w:sz="12" w:space="0" w:color="auto"/>
              <w:left w:val="single" w:sz="12" w:space="0" w:color="auto"/>
              <w:bottom w:val="single" w:sz="12" w:space="0" w:color="auto"/>
              <w:right w:val="single" w:sz="12" w:space="0" w:color="auto"/>
            </w:tcBorders>
            <w:vAlign w:val="bottom"/>
          </w:tcPr>
          <w:p w14:paraId="12DE72FB" w14:textId="069993B4" w:rsidR="00E7641F" w:rsidRPr="00E7641F" w:rsidRDefault="00473E7E" w:rsidP="009A5EF4">
            <w:pPr>
              <w:rPr>
                <w:sz w:val="18"/>
                <w:szCs w:val="18"/>
              </w:rPr>
            </w:pPr>
            <w:r>
              <w:rPr>
                <w:sz w:val="18"/>
                <w:szCs w:val="18"/>
              </w:rPr>
              <w:t>G</w:t>
            </w:r>
            <w:r w:rsidR="00E7641F" w:rsidRPr="00E7641F">
              <w:rPr>
                <w:sz w:val="18"/>
                <w:szCs w:val="18"/>
              </w:rPr>
              <w:t>2</w:t>
            </w:r>
            <w:r>
              <w:rPr>
                <w:sz w:val="18"/>
                <w:szCs w:val="18"/>
              </w:rPr>
              <w:t>2</w:t>
            </w:r>
            <w:r w:rsidR="00E7641F" w:rsidRPr="00E7641F">
              <w:rPr>
                <w:sz w:val="18"/>
                <w:szCs w:val="18"/>
              </w:rPr>
              <w:t xml:space="preserve"> Fair gehandelte Produkte</w:t>
            </w:r>
          </w:p>
        </w:tc>
      </w:tr>
      <w:tr w:rsidR="00E7641F" w:rsidRPr="00E7641F" w14:paraId="526CA227"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0CC2BB35" w14:textId="2D9B3F5E" w:rsidR="00E7641F" w:rsidRPr="00E7641F" w:rsidRDefault="00473E7E" w:rsidP="00684591">
            <w:pPr>
              <w:rPr>
                <w:sz w:val="18"/>
                <w:szCs w:val="18"/>
              </w:rPr>
            </w:pPr>
            <w:r>
              <w:rPr>
                <w:sz w:val="18"/>
                <w:szCs w:val="18"/>
              </w:rPr>
              <w:t>G</w:t>
            </w:r>
            <w:r w:rsidR="00E7641F" w:rsidRPr="00E7641F">
              <w:rPr>
                <w:sz w:val="18"/>
                <w:szCs w:val="18"/>
              </w:rPr>
              <w:t>3 Mehrwegverpackungen und Großverpackungen bei Getränken</w:t>
            </w:r>
          </w:p>
        </w:tc>
        <w:tc>
          <w:tcPr>
            <w:tcW w:w="4504" w:type="dxa"/>
            <w:tcBorders>
              <w:top w:val="single" w:sz="12" w:space="0" w:color="auto"/>
              <w:left w:val="single" w:sz="12" w:space="0" w:color="auto"/>
              <w:bottom w:val="single" w:sz="12" w:space="0" w:color="auto"/>
              <w:right w:val="single" w:sz="12" w:space="0" w:color="auto"/>
            </w:tcBorders>
            <w:vAlign w:val="bottom"/>
          </w:tcPr>
          <w:p w14:paraId="2594A437" w14:textId="56CE75E1" w:rsidR="00E7641F" w:rsidRPr="00E7641F" w:rsidRDefault="001A3893" w:rsidP="009A5EF4">
            <w:pPr>
              <w:rPr>
                <w:sz w:val="18"/>
                <w:szCs w:val="18"/>
              </w:rPr>
            </w:pPr>
            <w:r>
              <w:rPr>
                <w:sz w:val="18"/>
                <w:szCs w:val="18"/>
              </w:rPr>
              <w:t>G24 Reinigung von Geschirr</w:t>
            </w:r>
          </w:p>
        </w:tc>
      </w:tr>
      <w:tr w:rsidR="00E7641F" w:rsidRPr="00E7641F" w14:paraId="252A3C8C"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2C9599A5" w14:textId="5D4DCE94" w:rsidR="00E7641F" w:rsidRPr="00E7641F" w:rsidRDefault="00473E7E" w:rsidP="00684591">
            <w:pPr>
              <w:rPr>
                <w:sz w:val="18"/>
                <w:szCs w:val="18"/>
              </w:rPr>
            </w:pPr>
            <w:r>
              <w:rPr>
                <w:sz w:val="18"/>
                <w:szCs w:val="18"/>
              </w:rPr>
              <w:t>G</w:t>
            </w:r>
            <w:r w:rsidR="00E7641F" w:rsidRPr="00E7641F">
              <w:rPr>
                <w:sz w:val="18"/>
                <w:szCs w:val="18"/>
              </w:rPr>
              <w:t>4 Abfallvermeidung bei der Beschaffung</w:t>
            </w:r>
          </w:p>
        </w:tc>
        <w:tc>
          <w:tcPr>
            <w:tcW w:w="4504" w:type="dxa"/>
            <w:tcBorders>
              <w:top w:val="single" w:sz="12" w:space="0" w:color="auto"/>
              <w:left w:val="single" w:sz="12" w:space="0" w:color="auto"/>
              <w:bottom w:val="single" w:sz="12" w:space="0" w:color="auto"/>
              <w:right w:val="single" w:sz="12" w:space="0" w:color="auto"/>
            </w:tcBorders>
            <w:vAlign w:val="bottom"/>
          </w:tcPr>
          <w:p w14:paraId="023422DD" w14:textId="10967507" w:rsidR="009A5EF4" w:rsidRPr="00E7641F" w:rsidRDefault="001A3893" w:rsidP="009A5EF4">
            <w:pPr>
              <w:rPr>
                <w:sz w:val="18"/>
                <w:szCs w:val="18"/>
              </w:rPr>
            </w:pPr>
            <w:r>
              <w:rPr>
                <w:sz w:val="18"/>
                <w:szCs w:val="18"/>
              </w:rPr>
              <w:t>G25</w:t>
            </w:r>
            <w:r w:rsidRPr="00E7641F">
              <w:rPr>
                <w:sz w:val="18"/>
                <w:szCs w:val="18"/>
              </w:rPr>
              <w:t xml:space="preserve"> </w:t>
            </w:r>
            <w:r>
              <w:rPr>
                <w:sz w:val="18"/>
                <w:szCs w:val="18"/>
              </w:rPr>
              <w:t>Vermeidung von Geschirr</w:t>
            </w:r>
          </w:p>
        </w:tc>
      </w:tr>
      <w:tr w:rsidR="00473E7E" w:rsidRPr="00E7641F" w14:paraId="3C5E41FE"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25D3AA47" w14:textId="1DB05F82" w:rsidR="00473E7E" w:rsidRPr="00E7641F" w:rsidRDefault="00473E7E" w:rsidP="00EB793C">
            <w:pPr>
              <w:rPr>
                <w:sz w:val="18"/>
                <w:szCs w:val="18"/>
              </w:rPr>
            </w:pPr>
            <w:r>
              <w:rPr>
                <w:sz w:val="18"/>
                <w:szCs w:val="18"/>
              </w:rPr>
              <w:t>G5 Leitungswasser</w:t>
            </w:r>
          </w:p>
        </w:tc>
        <w:tc>
          <w:tcPr>
            <w:tcW w:w="4504" w:type="dxa"/>
            <w:tcBorders>
              <w:top w:val="single" w:sz="12" w:space="0" w:color="auto"/>
              <w:left w:val="single" w:sz="12" w:space="0" w:color="auto"/>
              <w:bottom w:val="single" w:sz="12" w:space="0" w:color="auto"/>
              <w:right w:val="single" w:sz="12" w:space="0" w:color="auto"/>
            </w:tcBorders>
            <w:vAlign w:val="bottom"/>
          </w:tcPr>
          <w:p w14:paraId="44383BE3" w14:textId="6EFFFC6F" w:rsidR="00473E7E" w:rsidRPr="00E7641F" w:rsidRDefault="001A3893" w:rsidP="00EB793C">
            <w:pPr>
              <w:rPr>
                <w:sz w:val="18"/>
                <w:szCs w:val="18"/>
              </w:rPr>
            </w:pPr>
            <w:r>
              <w:rPr>
                <w:sz w:val="18"/>
                <w:szCs w:val="18"/>
              </w:rPr>
              <w:t>G26 Vermeidung von Lebensmittelabfall</w:t>
            </w:r>
          </w:p>
        </w:tc>
      </w:tr>
      <w:tr w:rsidR="00EB793C" w:rsidRPr="00E7641F" w14:paraId="1E221421"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60618C8B" w14:textId="79CCB9FE" w:rsidR="00EB793C" w:rsidRPr="00E7641F" w:rsidRDefault="00473E7E" w:rsidP="00EB793C">
            <w:pPr>
              <w:rPr>
                <w:sz w:val="18"/>
                <w:szCs w:val="18"/>
              </w:rPr>
            </w:pPr>
            <w:r>
              <w:rPr>
                <w:sz w:val="18"/>
                <w:szCs w:val="18"/>
              </w:rPr>
              <w:t>G11 Eier</w:t>
            </w:r>
          </w:p>
        </w:tc>
        <w:tc>
          <w:tcPr>
            <w:tcW w:w="4504" w:type="dxa"/>
            <w:tcBorders>
              <w:top w:val="single" w:sz="12" w:space="0" w:color="auto"/>
              <w:left w:val="single" w:sz="12" w:space="0" w:color="auto"/>
              <w:bottom w:val="single" w:sz="12" w:space="0" w:color="auto"/>
              <w:right w:val="single" w:sz="12" w:space="0" w:color="auto"/>
            </w:tcBorders>
            <w:vAlign w:val="bottom"/>
          </w:tcPr>
          <w:p w14:paraId="19599E7E" w14:textId="4ACC79DF" w:rsidR="00EB793C" w:rsidRPr="00E7641F" w:rsidRDefault="001A3893" w:rsidP="001A3893">
            <w:pPr>
              <w:rPr>
                <w:sz w:val="18"/>
                <w:szCs w:val="18"/>
              </w:rPr>
            </w:pPr>
            <w:r>
              <w:rPr>
                <w:sz w:val="18"/>
                <w:szCs w:val="18"/>
              </w:rPr>
              <w:t>G27 Besonderes Speisenangebot</w:t>
            </w:r>
          </w:p>
        </w:tc>
      </w:tr>
      <w:tr w:rsidR="00EB793C" w:rsidRPr="00E7641F" w14:paraId="55D9272B" w14:textId="77777777" w:rsidTr="00473E7E">
        <w:trPr>
          <w:trHeight w:val="170"/>
        </w:trPr>
        <w:tc>
          <w:tcPr>
            <w:tcW w:w="4538" w:type="dxa"/>
            <w:tcBorders>
              <w:top w:val="single" w:sz="12" w:space="0" w:color="auto"/>
              <w:left w:val="single" w:sz="12" w:space="0" w:color="auto"/>
              <w:bottom w:val="single" w:sz="12" w:space="0" w:color="auto"/>
              <w:right w:val="single" w:sz="12" w:space="0" w:color="auto"/>
            </w:tcBorders>
            <w:vAlign w:val="bottom"/>
          </w:tcPr>
          <w:p w14:paraId="1C6AECFD" w14:textId="15A0F823" w:rsidR="00EB793C" w:rsidRPr="00E7641F" w:rsidRDefault="00473E7E" w:rsidP="00EB793C">
            <w:pPr>
              <w:rPr>
                <w:sz w:val="18"/>
                <w:szCs w:val="18"/>
              </w:rPr>
            </w:pPr>
            <w:r>
              <w:rPr>
                <w:sz w:val="18"/>
                <w:szCs w:val="18"/>
              </w:rPr>
              <w:t>G13 MitarbeiterInneninformation</w:t>
            </w:r>
          </w:p>
        </w:tc>
        <w:tc>
          <w:tcPr>
            <w:tcW w:w="4504" w:type="dxa"/>
            <w:tcBorders>
              <w:top w:val="single" w:sz="12" w:space="0" w:color="auto"/>
              <w:left w:val="single" w:sz="12" w:space="0" w:color="auto"/>
              <w:bottom w:val="single" w:sz="12" w:space="0" w:color="auto"/>
              <w:right w:val="single" w:sz="12" w:space="0" w:color="auto"/>
            </w:tcBorders>
            <w:vAlign w:val="bottom"/>
          </w:tcPr>
          <w:p w14:paraId="4D1265D3" w14:textId="2512BDD0" w:rsidR="00EB793C" w:rsidRPr="00E7641F" w:rsidRDefault="00EB793C" w:rsidP="00EB793C">
            <w:pPr>
              <w:rPr>
                <w:sz w:val="18"/>
                <w:szCs w:val="18"/>
              </w:rPr>
            </w:pPr>
          </w:p>
        </w:tc>
      </w:tr>
    </w:tbl>
    <w:p w14:paraId="0796CC21" w14:textId="77777777" w:rsidR="00D41326" w:rsidRPr="0091212F" w:rsidRDefault="00EC4D89" w:rsidP="007618E3">
      <w:pPr>
        <w:jc w:val="both"/>
        <w:rPr>
          <w:szCs w:val="24"/>
        </w:rPr>
      </w:pPr>
      <w:r w:rsidRPr="0091212F">
        <w:rPr>
          <w:szCs w:val="24"/>
        </w:rPr>
        <w:t>Für alle anderen Kriterien sind zusätzliche oder andere Nachweise erforderlich.</w:t>
      </w:r>
    </w:p>
    <w:p w14:paraId="1801639F" w14:textId="77777777" w:rsidR="0091212F" w:rsidRDefault="0091212F" w:rsidP="0091212F">
      <w:pPr>
        <w:overflowPunct/>
        <w:spacing w:before="0" w:line="240" w:lineRule="auto"/>
        <w:rPr>
          <w:rFonts w:cs="Arial"/>
          <w:b/>
          <w:szCs w:val="24"/>
          <w:lang w:eastAsia="de-AT"/>
        </w:rPr>
      </w:pPr>
    </w:p>
    <w:p w14:paraId="7C6EBFA3" w14:textId="77777777" w:rsidR="0091212F" w:rsidRPr="00377069" w:rsidRDefault="0091212F" w:rsidP="00837651">
      <w:pPr>
        <w:overflowPunct/>
        <w:spacing w:before="0" w:line="276" w:lineRule="auto"/>
        <w:rPr>
          <w:rFonts w:cs="Arial"/>
          <w:b/>
          <w:szCs w:val="24"/>
          <w:lang w:eastAsia="de-AT"/>
        </w:rPr>
      </w:pPr>
      <w:r w:rsidRPr="00377069">
        <w:rPr>
          <w:rFonts w:cs="Arial"/>
          <w:b/>
          <w:szCs w:val="24"/>
          <w:lang w:eastAsia="de-AT"/>
        </w:rPr>
        <w:t>Vorlage</w:t>
      </w:r>
      <w:r>
        <w:rPr>
          <w:rFonts w:cs="Arial"/>
          <w:b/>
          <w:szCs w:val="24"/>
          <w:lang w:eastAsia="de-AT"/>
        </w:rPr>
        <w:t xml:space="preserve"> vs. Individuelle Vereinbarung</w:t>
      </w:r>
    </w:p>
    <w:p w14:paraId="3FBAB7D7" w14:textId="4F455056" w:rsidR="0091212F" w:rsidRDefault="0091212F" w:rsidP="00837651">
      <w:pPr>
        <w:overflowPunct/>
        <w:spacing w:before="0" w:line="276" w:lineRule="auto"/>
        <w:rPr>
          <w:rFonts w:cs="Arial"/>
          <w:szCs w:val="24"/>
          <w:lang w:eastAsia="de-AT"/>
        </w:rPr>
      </w:pPr>
      <w:r>
        <w:rPr>
          <w:rFonts w:cs="Arial"/>
          <w:szCs w:val="24"/>
          <w:lang w:eastAsia="de-AT"/>
        </w:rPr>
        <w:t>Anbei finden Sie ein Beispiel, wie eine Vereinbarung aussehen könnte. Sie können Sie als Vorlage verwenden, aber bitte adaptieren Sie sie an Ihr Unternehmen, die jeweilige Veranstaltung und das jeweilige Catering.</w:t>
      </w:r>
    </w:p>
    <w:p w14:paraId="792B9509" w14:textId="1C0D2777" w:rsidR="0091212F" w:rsidRDefault="0091212F" w:rsidP="00837651">
      <w:pPr>
        <w:overflowPunct/>
        <w:spacing w:before="0" w:line="276" w:lineRule="auto"/>
        <w:rPr>
          <w:rFonts w:cs="Arial"/>
          <w:szCs w:val="24"/>
          <w:lang w:eastAsia="de-AT"/>
        </w:rPr>
      </w:pPr>
      <w:r>
        <w:rPr>
          <w:rFonts w:cs="Arial"/>
          <w:szCs w:val="24"/>
          <w:lang w:eastAsia="de-AT"/>
        </w:rPr>
        <w:t>Alle MUSS Kriterien und so viele Soll Kriterien wie möglich sollten bereits enthalten und deren Umsetzung so genau wie möglich bes</w:t>
      </w:r>
      <w:r w:rsidR="00DA7EA1">
        <w:rPr>
          <w:rFonts w:cs="Arial"/>
          <w:szCs w:val="24"/>
          <w:lang w:eastAsia="de-AT"/>
        </w:rPr>
        <w:t>chrie</w:t>
      </w:r>
      <w:r>
        <w:rPr>
          <w:rFonts w:cs="Arial"/>
          <w:szCs w:val="24"/>
          <w:lang w:eastAsia="de-AT"/>
        </w:rPr>
        <w:t>ben sein.</w:t>
      </w:r>
    </w:p>
    <w:p w14:paraId="3127C07F" w14:textId="5D108607" w:rsidR="0091212F" w:rsidRDefault="0091212F">
      <w:pPr>
        <w:overflowPunct/>
        <w:autoSpaceDE/>
        <w:autoSpaceDN/>
        <w:adjustRightInd/>
        <w:spacing w:before="0" w:line="240" w:lineRule="auto"/>
        <w:textAlignment w:val="auto"/>
        <w:rPr>
          <w:rFonts w:cs="Arial"/>
          <w:szCs w:val="24"/>
          <w:lang w:eastAsia="de-AT"/>
        </w:rPr>
      </w:pPr>
      <w:r>
        <w:rPr>
          <w:rFonts w:cs="Arial"/>
          <w:szCs w:val="24"/>
          <w:lang w:eastAsia="de-AT"/>
        </w:rPr>
        <w:br w:type="page"/>
      </w:r>
    </w:p>
    <w:p w14:paraId="5DF295BB" w14:textId="77777777" w:rsidR="0091212F" w:rsidRDefault="0091212F" w:rsidP="0091212F">
      <w:pPr>
        <w:overflowPunct/>
        <w:spacing w:before="0" w:line="240" w:lineRule="auto"/>
        <w:rPr>
          <w:rFonts w:cs="Arial"/>
          <w:szCs w:val="24"/>
          <w:lang w:eastAsia="de-AT"/>
        </w:rPr>
      </w:pPr>
    </w:p>
    <w:p w14:paraId="14BAC010" w14:textId="1D20784C" w:rsidR="0091212F" w:rsidRPr="0091212F" w:rsidRDefault="0091212F" w:rsidP="0091212F">
      <w:pPr>
        <w:keepNext/>
        <w:numPr>
          <w:ilvl w:val="0"/>
          <w:numId w:val="23"/>
        </w:numPr>
        <w:tabs>
          <w:tab w:val="num" w:pos="432"/>
        </w:tabs>
        <w:spacing w:before="240" w:after="120" w:line="340" w:lineRule="atLeast"/>
        <w:ind w:left="567" w:hanging="567"/>
        <w:textAlignment w:val="auto"/>
        <w:outlineLvl w:val="0"/>
        <w:rPr>
          <w:b/>
          <w:kern w:val="28"/>
          <w:sz w:val="28"/>
        </w:rPr>
      </w:pPr>
      <w:r w:rsidRPr="0091212F">
        <w:rPr>
          <w:b/>
          <w:kern w:val="28"/>
          <w:sz w:val="28"/>
        </w:rPr>
        <w:t>Beispiel</w:t>
      </w:r>
      <w:r w:rsidR="00837651">
        <w:rPr>
          <w:b/>
          <w:kern w:val="28"/>
          <w:sz w:val="28"/>
        </w:rPr>
        <w:t>vorlage Vereinbarung</w:t>
      </w:r>
    </w:p>
    <w:p w14:paraId="10E8D9DB" w14:textId="77777777" w:rsidR="0091212F" w:rsidRPr="0091212F" w:rsidRDefault="0091212F" w:rsidP="0091212F">
      <w:pPr>
        <w:overflowPunct/>
        <w:spacing w:before="0" w:line="240" w:lineRule="auto"/>
        <w:rPr>
          <w:rFonts w:cs="Arial"/>
          <w:sz w:val="22"/>
          <w:szCs w:val="22"/>
          <w:lang w:eastAsia="de-AT"/>
        </w:rPr>
      </w:pPr>
    </w:p>
    <w:p w14:paraId="0EB130C4" w14:textId="7EDC84BE" w:rsidR="006B2FE7" w:rsidRPr="0091212F" w:rsidRDefault="006B2FE7" w:rsidP="006B2FE7">
      <w:pPr>
        <w:rPr>
          <w:i/>
          <w:sz w:val="22"/>
          <w:szCs w:val="22"/>
        </w:rPr>
      </w:pPr>
      <w:r w:rsidRPr="0091212F">
        <w:rPr>
          <w:sz w:val="22"/>
          <w:szCs w:val="22"/>
        </w:rPr>
        <w:t>Ort, Datum:</w:t>
      </w:r>
      <w:r w:rsidRPr="0091212F">
        <w:rPr>
          <w:smallCaps/>
          <w:color w:val="C0504D" w:themeColor="accent2"/>
          <w:sz w:val="22"/>
          <w:szCs w:val="22"/>
          <w:highlight w:val="lightGray"/>
          <w:u w:val="single"/>
        </w:rPr>
        <w:t xml:space="preserve"> </w:t>
      </w:r>
      <w:sdt>
        <w:sdtPr>
          <w:rPr>
            <w:rStyle w:val="SchwacherVerweis"/>
            <w:highlight w:val="lightGray"/>
          </w:rPr>
          <w:id w:val="1548183224"/>
          <w:placeholder>
            <w:docPart w:val="45FF600CA622492F9914CEB72DA6BAFB"/>
          </w:placeholder>
          <w:text/>
        </w:sdtPr>
        <w:sdtEndPr>
          <w:rPr>
            <w:rStyle w:val="SchwacherVerweis"/>
          </w:rPr>
        </w:sdtEndPr>
        <w:sdtContent>
          <w:r w:rsidR="00F560AD" w:rsidRPr="001A3893">
            <w:rPr>
              <w:rStyle w:val="SchwacherVerweis"/>
              <w:highlight w:val="lightGray"/>
            </w:rPr>
            <w:t>TEXT HIER EINGEBEN</w:t>
          </w:r>
        </w:sdtContent>
      </w:sdt>
    </w:p>
    <w:p w14:paraId="3EA88620" w14:textId="77777777" w:rsidR="00816265" w:rsidRPr="0091212F" w:rsidRDefault="00816265" w:rsidP="00816265">
      <w:pPr>
        <w:overflowPunct/>
        <w:autoSpaceDE/>
        <w:autoSpaceDN/>
        <w:adjustRightInd/>
        <w:spacing w:before="0" w:line="240" w:lineRule="auto"/>
        <w:textAlignment w:val="auto"/>
        <w:rPr>
          <w:b/>
          <w:sz w:val="22"/>
          <w:szCs w:val="22"/>
        </w:rPr>
      </w:pPr>
    </w:p>
    <w:p w14:paraId="622E58EF" w14:textId="5203EE39" w:rsidR="00816265" w:rsidRPr="0091212F" w:rsidRDefault="00816265" w:rsidP="00F560AD">
      <w:pPr>
        <w:tabs>
          <w:tab w:val="left" w:pos="3544"/>
        </w:tabs>
        <w:overflowPunct/>
        <w:autoSpaceDE/>
        <w:autoSpaceDN/>
        <w:adjustRightInd/>
        <w:spacing w:before="0" w:line="240" w:lineRule="auto"/>
        <w:textAlignment w:val="auto"/>
        <w:rPr>
          <w:b/>
          <w:sz w:val="22"/>
          <w:szCs w:val="22"/>
        </w:rPr>
      </w:pPr>
    </w:p>
    <w:p w14:paraId="2AB02254" w14:textId="2BD9A521" w:rsidR="00816265" w:rsidRPr="00816265" w:rsidRDefault="00816265" w:rsidP="0091212F">
      <w:pPr>
        <w:overflowPunct/>
        <w:autoSpaceDE/>
        <w:autoSpaceDN/>
        <w:adjustRightInd/>
        <w:spacing w:before="0" w:line="240" w:lineRule="auto"/>
        <w:jc w:val="center"/>
        <w:textAlignment w:val="auto"/>
        <w:rPr>
          <w:sz w:val="22"/>
          <w:szCs w:val="22"/>
        </w:rPr>
      </w:pPr>
      <w:r>
        <w:rPr>
          <w:b/>
          <w:szCs w:val="24"/>
        </w:rPr>
        <w:t xml:space="preserve">Vereinbarung für eine </w:t>
      </w:r>
      <w:r w:rsidR="001A3893">
        <w:rPr>
          <w:b/>
          <w:szCs w:val="24"/>
        </w:rPr>
        <w:t>Gastronomie-Dienstl</w:t>
      </w:r>
      <w:r>
        <w:rPr>
          <w:b/>
          <w:szCs w:val="24"/>
        </w:rPr>
        <w:t>eistung nach den</w:t>
      </w:r>
    </w:p>
    <w:p w14:paraId="4221B3BA" w14:textId="77777777" w:rsidR="00816265" w:rsidRDefault="00816265" w:rsidP="0091212F">
      <w:pPr>
        <w:overflowPunct/>
        <w:autoSpaceDE/>
        <w:adjustRightInd/>
        <w:spacing w:before="0" w:line="360" w:lineRule="auto"/>
        <w:jc w:val="center"/>
        <w:rPr>
          <w:b/>
          <w:szCs w:val="24"/>
        </w:rPr>
      </w:pPr>
      <w:r>
        <w:rPr>
          <w:b/>
          <w:szCs w:val="24"/>
        </w:rPr>
        <w:t>Kriterien der Umweltzeichen Richtlinie UZ62 Green Meetings und Green Events</w:t>
      </w:r>
    </w:p>
    <w:p w14:paraId="067B39FF" w14:textId="77777777" w:rsidR="00DA7EA1" w:rsidRDefault="00DA7EA1" w:rsidP="006B2FE7">
      <w:pPr>
        <w:rPr>
          <w:sz w:val="22"/>
          <w:szCs w:val="22"/>
        </w:rPr>
      </w:pPr>
    </w:p>
    <w:p w14:paraId="21F8BDCA" w14:textId="5E4F7716" w:rsidR="006B2FE7" w:rsidRDefault="006B2FE7" w:rsidP="006B2FE7">
      <w:pPr>
        <w:rPr>
          <w:sz w:val="22"/>
          <w:szCs w:val="22"/>
        </w:rPr>
      </w:pPr>
      <w:r>
        <w:rPr>
          <w:sz w:val="22"/>
          <w:szCs w:val="22"/>
        </w:rPr>
        <w:t xml:space="preserve">Ich </w:t>
      </w:r>
      <w:r w:rsidR="00F72E3E">
        <w:rPr>
          <w:sz w:val="22"/>
          <w:szCs w:val="22"/>
        </w:rPr>
        <w:t>bestätige</w:t>
      </w:r>
      <w:r>
        <w:rPr>
          <w:sz w:val="22"/>
          <w:szCs w:val="22"/>
        </w:rPr>
        <w:t xml:space="preserve">, dass ich mit den Anforderungen an ein </w:t>
      </w:r>
      <w:r w:rsidR="001A3893">
        <w:rPr>
          <w:sz w:val="22"/>
          <w:szCs w:val="22"/>
        </w:rPr>
        <w:t>Menü</w:t>
      </w:r>
      <w:r>
        <w:rPr>
          <w:sz w:val="22"/>
          <w:szCs w:val="22"/>
        </w:rPr>
        <w:t xml:space="preserve"> nach der Richtlinie UZ62 vertraut bin.</w:t>
      </w:r>
    </w:p>
    <w:p w14:paraId="5E95B257" w14:textId="7304D15D" w:rsidR="006B2FE7" w:rsidRDefault="006B2FE7" w:rsidP="006B2FE7">
      <w:pPr>
        <w:rPr>
          <w:sz w:val="22"/>
          <w:szCs w:val="22"/>
        </w:rPr>
      </w:pPr>
      <w:r w:rsidRPr="00DA7EA1">
        <w:rPr>
          <w:sz w:val="22"/>
          <w:szCs w:val="22"/>
        </w:rPr>
        <w:t xml:space="preserve">Ich verpflichte mich, </w:t>
      </w:r>
      <w:r w:rsidR="001A3893">
        <w:rPr>
          <w:sz w:val="22"/>
          <w:szCs w:val="22"/>
        </w:rPr>
        <w:t>die Bereitstellung für den gebuchten Termin</w:t>
      </w:r>
      <w:r w:rsidRPr="00DA7EA1">
        <w:rPr>
          <w:sz w:val="22"/>
          <w:szCs w:val="22"/>
        </w:rPr>
        <w:t xml:space="preserve"> nach den unten vereinbarten Kriterien auszurichten.</w:t>
      </w:r>
    </w:p>
    <w:p w14:paraId="2B7725FD" w14:textId="77777777" w:rsidR="00DA7EA1" w:rsidRPr="00DA7EA1" w:rsidRDefault="00DA7EA1" w:rsidP="006B2FE7">
      <w:pPr>
        <w:rPr>
          <w:sz w:val="22"/>
          <w:szCs w:val="22"/>
        </w:rPr>
      </w:pPr>
    </w:p>
    <w:p w14:paraId="65770E8D" w14:textId="1B667B87" w:rsidR="00816265" w:rsidRPr="00DA7EA1" w:rsidRDefault="00816265" w:rsidP="00816265">
      <w:pPr>
        <w:rPr>
          <w:b/>
          <w:sz w:val="22"/>
          <w:szCs w:val="22"/>
        </w:rPr>
      </w:pPr>
      <w:r w:rsidRPr="00DA7EA1">
        <w:rPr>
          <w:sz w:val="22"/>
          <w:szCs w:val="22"/>
        </w:rPr>
        <w:t xml:space="preserve">Für die Veranstaltung: </w:t>
      </w:r>
      <w:r w:rsidRPr="00DA7EA1">
        <w:rPr>
          <w:sz w:val="22"/>
          <w:szCs w:val="22"/>
        </w:rPr>
        <w:tab/>
      </w:r>
      <w:r w:rsidRPr="00DA7EA1">
        <w:rPr>
          <w:sz w:val="22"/>
          <w:szCs w:val="22"/>
        </w:rPr>
        <w:tab/>
      </w:r>
      <w:sdt>
        <w:sdtPr>
          <w:rPr>
            <w:rStyle w:val="SchwacherVerweis"/>
            <w:highlight w:val="lightGray"/>
          </w:rPr>
          <w:id w:val="1115945517"/>
          <w:placeholder>
            <w:docPart w:val="92E49DDE87D947EA92FE6BBD6A0A054A"/>
          </w:placeholder>
          <w:text/>
        </w:sdtPr>
        <w:sdtEndPr>
          <w:rPr>
            <w:rStyle w:val="SchwacherVerweis"/>
          </w:rPr>
        </w:sdtEndPr>
        <w:sdtContent>
          <w:r w:rsidR="00D0029F" w:rsidRPr="00DA7EA1">
            <w:rPr>
              <w:rStyle w:val="SchwacherVerweis"/>
              <w:highlight w:val="lightGray"/>
            </w:rPr>
            <w:t xml:space="preserve">TEXT HIER EINGEBEN </w:t>
          </w:r>
        </w:sdtContent>
      </w:sdt>
    </w:p>
    <w:p w14:paraId="2913B8B6" w14:textId="4BADBD9B" w:rsidR="00816265" w:rsidRPr="00DA7EA1" w:rsidRDefault="00816265" w:rsidP="00816265">
      <w:pPr>
        <w:rPr>
          <w:b/>
          <w:sz w:val="22"/>
          <w:szCs w:val="22"/>
        </w:rPr>
      </w:pPr>
      <w:r w:rsidRPr="00DA7EA1">
        <w:rPr>
          <w:sz w:val="22"/>
          <w:szCs w:val="22"/>
        </w:rPr>
        <w:t>Datum der Veranstaltung:</w:t>
      </w:r>
      <w:r w:rsidRPr="00DA7EA1">
        <w:rPr>
          <w:sz w:val="22"/>
          <w:szCs w:val="22"/>
        </w:rPr>
        <w:tab/>
      </w:r>
      <w:r w:rsidRPr="00DA7EA1">
        <w:rPr>
          <w:sz w:val="22"/>
          <w:szCs w:val="22"/>
        </w:rPr>
        <w:tab/>
      </w:r>
      <w:sdt>
        <w:sdtPr>
          <w:rPr>
            <w:rStyle w:val="SchwacherVerweis"/>
            <w:highlight w:val="lightGray"/>
          </w:rPr>
          <w:id w:val="1758868935"/>
          <w:placeholder>
            <w:docPart w:val="1F9AF6DEC4B7473DBED63E4754DB40DA"/>
          </w:placeholder>
          <w:text/>
        </w:sdtPr>
        <w:sdtEndPr>
          <w:rPr>
            <w:rStyle w:val="SchwacherVerweis"/>
          </w:rPr>
        </w:sdtEndPr>
        <w:sdtContent>
          <w:r w:rsidR="00D0029F" w:rsidRPr="00DA7EA1">
            <w:rPr>
              <w:rStyle w:val="SchwacherVerweis"/>
              <w:highlight w:val="lightGray"/>
            </w:rPr>
            <w:t xml:space="preserve">TEXT HIER EINGEBEN </w:t>
          </w:r>
        </w:sdtContent>
      </w:sdt>
    </w:p>
    <w:p w14:paraId="3AB5F517" w14:textId="2C9D9C09" w:rsidR="008C6B42" w:rsidRPr="00DA7EA1" w:rsidRDefault="008C6B42" w:rsidP="008C6B42">
      <w:pPr>
        <w:shd w:val="clear" w:color="auto" w:fill="FFFFFF"/>
        <w:spacing w:before="100" w:beforeAutospacing="1" w:after="60" w:line="240" w:lineRule="auto"/>
        <w:rPr>
          <w:rFonts w:cs="Arial"/>
          <w:sz w:val="22"/>
          <w:szCs w:val="22"/>
          <w:lang w:eastAsia="de-AT"/>
        </w:rPr>
      </w:pPr>
      <w:bookmarkStart w:id="0" w:name="_Hlk499561361"/>
      <w:r w:rsidRPr="00DA7EA1">
        <w:rPr>
          <w:sz w:val="22"/>
          <w:szCs w:val="22"/>
        </w:rPr>
        <w:t>Kontaktperson (Name und Telefonnummer):</w:t>
      </w:r>
      <w:r w:rsidRPr="00DA7EA1">
        <w:rPr>
          <w:rFonts w:cs="Arial"/>
          <w:sz w:val="22"/>
          <w:szCs w:val="22"/>
          <w:lang w:eastAsia="de-AT"/>
        </w:rPr>
        <w:t xml:space="preserve"> </w:t>
      </w:r>
      <w:sdt>
        <w:sdtPr>
          <w:rPr>
            <w:smallCaps/>
            <w:color w:val="C0504D" w:themeColor="accent2"/>
            <w:highlight w:val="lightGray"/>
            <w:u w:val="single"/>
          </w:rPr>
          <w:alias w:val="Texteingabe"/>
          <w:tag w:val="Texteingabe"/>
          <w:id w:val="-609349682"/>
          <w:placeholder>
            <w:docPart w:val="763C4139A3D54317A2505A120D8DE444"/>
          </w:placeholder>
          <w:text/>
        </w:sdtPr>
        <w:sdtEndPr/>
        <w:sdtContent>
          <w:r w:rsidR="00D0029F" w:rsidRPr="00DA7EA1">
            <w:rPr>
              <w:smallCaps/>
              <w:color w:val="C0504D" w:themeColor="accent2"/>
              <w:highlight w:val="lightGray"/>
              <w:u w:val="single"/>
            </w:rPr>
            <w:t>TEXT HIER EINGEBEN</w:t>
          </w:r>
        </w:sdtContent>
      </w:sdt>
    </w:p>
    <w:bookmarkEnd w:id="0"/>
    <w:p w14:paraId="0408AB4F" w14:textId="77777777" w:rsidR="006B2FE7" w:rsidRDefault="006B2FE7" w:rsidP="00816265">
      <w:pPr>
        <w:rPr>
          <w:sz w:val="22"/>
          <w:szCs w:val="22"/>
        </w:rPr>
      </w:pPr>
    </w:p>
    <w:p w14:paraId="5373EE14" w14:textId="77777777" w:rsidR="00DA7EA1" w:rsidRDefault="00DA7EA1" w:rsidP="00816265">
      <w:pPr>
        <w:rPr>
          <w:sz w:val="22"/>
          <w:szCs w:val="22"/>
        </w:rPr>
      </w:pPr>
    </w:p>
    <w:p w14:paraId="5BA0B5C3" w14:textId="77777777" w:rsidR="00816265" w:rsidRDefault="00816265" w:rsidP="00816265">
      <w:pPr>
        <w:rPr>
          <w:sz w:val="22"/>
          <w:szCs w:val="22"/>
        </w:rPr>
      </w:pPr>
      <w:r>
        <w:rPr>
          <w:sz w:val="22"/>
          <w:szCs w:val="22"/>
        </w:rPr>
        <w:t>abgeschlossen zwischen:</w:t>
      </w:r>
    </w:p>
    <w:p w14:paraId="3F69DF4B" w14:textId="77777777" w:rsidR="00816265" w:rsidRDefault="00816265" w:rsidP="00816265">
      <w:pPr>
        <w:rPr>
          <w:sz w:val="22"/>
          <w:szCs w:val="22"/>
        </w:rPr>
      </w:pPr>
    </w:p>
    <w:p w14:paraId="5BA817D6" w14:textId="77777777" w:rsidR="00816265" w:rsidRDefault="00816265" w:rsidP="00816265">
      <w:pPr>
        <w:rPr>
          <w:sz w:val="22"/>
          <w:szCs w:val="22"/>
        </w:rPr>
      </w:pPr>
    </w:p>
    <w:p w14:paraId="5AA7538B" w14:textId="77777777" w:rsidR="006B2FE7" w:rsidRDefault="006B2FE7" w:rsidP="00816265">
      <w:pPr>
        <w:rPr>
          <w:sz w:val="22"/>
          <w:szCs w:val="22"/>
        </w:rPr>
      </w:pPr>
    </w:p>
    <w:p w14:paraId="603CDD6D" w14:textId="713F0B46" w:rsidR="00816265" w:rsidRDefault="007613E4" w:rsidP="00816265">
      <w:pPr>
        <w:rPr>
          <w:sz w:val="22"/>
          <w:szCs w:val="22"/>
        </w:rPr>
      </w:pPr>
      <w:sdt>
        <w:sdtPr>
          <w:rPr>
            <w:rStyle w:val="SchwacherVerweis"/>
            <w:highlight w:val="lightGray"/>
          </w:rPr>
          <w:id w:val="1013032500"/>
          <w:placeholder>
            <w:docPart w:val="0A1C71F21DCF4243B54E7E58C8042C0A"/>
          </w:placeholder>
          <w:text/>
        </w:sdtPr>
        <w:sdtEndPr>
          <w:rPr>
            <w:rStyle w:val="SchwacherVerweis"/>
          </w:rPr>
        </w:sdtEndPr>
        <w:sdtContent>
          <w:r w:rsidR="00D0029F">
            <w:rPr>
              <w:rStyle w:val="SchwacherVerweis"/>
              <w:highlight w:val="lightGray"/>
            </w:rPr>
            <w:t xml:space="preserve">TEXT HIER EINGEBEN </w:t>
          </w:r>
        </w:sdtContent>
      </w:sdt>
      <w:r w:rsidR="00816265">
        <w:rPr>
          <w:sz w:val="22"/>
          <w:szCs w:val="22"/>
        </w:rPr>
        <w:t xml:space="preserve"> </w:t>
      </w:r>
    </w:p>
    <w:p w14:paraId="1A0787F3" w14:textId="7CFD714A" w:rsidR="00816265" w:rsidRDefault="00816265" w:rsidP="00816265">
      <w:pPr>
        <w:rPr>
          <w:sz w:val="20"/>
        </w:rPr>
      </w:pPr>
      <w:r>
        <w:rPr>
          <w:sz w:val="22"/>
          <w:szCs w:val="22"/>
        </w:rPr>
        <w:t>Auftraggeber</w:t>
      </w:r>
      <w:r w:rsidR="00F72E3E">
        <w:rPr>
          <w:sz w:val="22"/>
          <w:szCs w:val="22"/>
        </w:rPr>
        <w:t xml:space="preserve"> (Lizenznehmer oder Veranstalter)</w:t>
      </w:r>
      <w:r>
        <w:rPr>
          <w:sz w:val="22"/>
          <w:szCs w:val="22"/>
        </w:rPr>
        <w:t xml:space="preserve">: </w:t>
      </w:r>
      <w:r>
        <w:rPr>
          <w:sz w:val="20"/>
        </w:rPr>
        <w:t>Unterschrift und Firmenstampiglie</w:t>
      </w:r>
    </w:p>
    <w:p w14:paraId="2DF73797" w14:textId="77777777" w:rsidR="00816265" w:rsidRDefault="00816265" w:rsidP="00816265">
      <w:pPr>
        <w:rPr>
          <w:sz w:val="22"/>
          <w:szCs w:val="22"/>
        </w:rPr>
      </w:pPr>
    </w:p>
    <w:p w14:paraId="001C6C2F" w14:textId="77777777" w:rsidR="00816265" w:rsidRDefault="00816265" w:rsidP="00816265">
      <w:pPr>
        <w:rPr>
          <w:sz w:val="22"/>
          <w:szCs w:val="22"/>
        </w:rPr>
      </w:pPr>
      <w:r>
        <w:rPr>
          <w:sz w:val="22"/>
          <w:szCs w:val="22"/>
        </w:rPr>
        <w:t>und</w:t>
      </w:r>
    </w:p>
    <w:p w14:paraId="5D6EEFC2" w14:textId="77777777" w:rsidR="00816265" w:rsidRDefault="00816265" w:rsidP="00816265">
      <w:pPr>
        <w:rPr>
          <w:sz w:val="22"/>
          <w:szCs w:val="22"/>
        </w:rPr>
      </w:pPr>
    </w:p>
    <w:p w14:paraId="03F0D786" w14:textId="77777777" w:rsidR="006B2FE7" w:rsidRDefault="006B2FE7" w:rsidP="00816265">
      <w:pPr>
        <w:rPr>
          <w:sz w:val="22"/>
          <w:szCs w:val="22"/>
        </w:rPr>
      </w:pPr>
    </w:p>
    <w:p w14:paraId="4988DCB6" w14:textId="77777777" w:rsidR="00816265" w:rsidRDefault="00816265" w:rsidP="00816265">
      <w:pPr>
        <w:rPr>
          <w:sz w:val="22"/>
          <w:szCs w:val="22"/>
        </w:rPr>
      </w:pPr>
    </w:p>
    <w:p w14:paraId="22881254" w14:textId="1AA08075" w:rsidR="00816265" w:rsidRDefault="007613E4" w:rsidP="00816265">
      <w:pPr>
        <w:rPr>
          <w:sz w:val="22"/>
          <w:szCs w:val="22"/>
        </w:rPr>
      </w:pPr>
      <w:sdt>
        <w:sdtPr>
          <w:rPr>
            <w:rStyle w:val="SchwacherVerweis"/>
            <w:highlight w:val="lightGray"/>
          </w:rPr>
          <w:id w:val="-1628153761"/>
          <w:placeholder>
            <w:docPart w:val="17D239B4956F4F3F9C82EF86B8857F04"/>
          </w:placeholder>
          <w:text/>
        </w:sdtPr>
        <w:sdtEndPr>
          <w:rPr>
            <w:rStyle w:val="SchwacherVerweis"/>
          </w:rPr>
        </w:sdtEndPr>
        <w:sdtContent>
          <w:r w:rsidR="00D0029F" w:rsidRPr="00816265">
            <w:rPr>
              <w:rStyle w:val="SchwacherVerweis"/>
              <w:highlight w:val="lightGray"/>
            </w:rPr>
            <w:t xml:space="preserve">TEXT HIER EINGEBEN </w:t>
          </w:r>
        </w:sdtContent>
      </w:sdt>
      <w:r w:rsidR="00816265">
        <w:rPr>
          <w:sz w:val="22"/>
          <w:szCs w:val="22"/>
        </w:rPr>
        <w:t xml:space="preserve"> </w:t>
      </w:r>
    </w:p>
    <w:p w14:paraId="5933DCAF" w14:textId="7B39093A" w:rsidR="00816265" w:rsidRDefault="00816265" w:rsidP="00816265">
      <w:pPr>
        <w:rPr>
          <w:sz w:val="20"/>
        </w:rPr>
      </w:pPr>
      <w:r>
        <w:rPr>
          <w:sz w:val="22"/>
          <w:szCs w:val="22"/>
        </w:rPr>
        <w:t>Auftragnehmer</w:t>
      </w:r>
      <w:r w:rsidR="00F72E3E">
        <w:rPr>
          <w:sz w:val="22"/>
          <w:szCs w:val="22"/>
        </w:rPr>
        <w:t xml:space="preserve"> (</w:t>
      </w:r>
      <w:r w:rsidR="001A3893">
        <w:rPr>
          <w:sz w:val="22"/>
          <w:szCs w:val="22"/>
        </w:rPr>
        <w:t>Gastronomie</w:t>
      </w:r>
      <w:r w:rsidR="00F72E3E">
        <w:rPr>
          <w:sz w:val="22"/>
          <w:szCs w:val="22"/>
        </w:rPr>
        <w:t>unternehmen)</w:t>
      </w:r>
      <w:r>
        <w:rPr>
          <w:sz w:val="22"/>
          <w:szCs w:val="22"/>
        </w:rPr>
        <w:t xml:space="preserve">: </w:t>
      </w:r>
      <w:r>
        <w:rPr>
          <w:sz w:val="20"/>
        </w:rPr>
        <w:t>Unterschrift und Firmenstampiglie</w:t>
      </w:r>
    </w:p>
    <w:p w14:paraId="35A5F9F2" w14:textId="77777777" w:rsidR="00816265" w:rsidRDefault="00816265" w:rsidP="00684591">
      <w:pPr>
        <w:rPr>
          <w:sz w:val="22"/>
          <w:szCs w:val="22"/>
        </w:rPr>
      </w:pPr>
    </w:p>
    <w:p w14:paraId="3B72809F" w14:textId="77777777" w:rsidR="00816265" w:rsidRDefault="00816265" w:rsidP="00684591">
      <w:pPr>
        <w:rPr>
          <w:sz w:val="22"/>
          <w:szCs w:val="22"/>
        </w:rPr>
      </w:pPr>
    </w:p>
    <w:p w14:paraId="406CA149" w14:textId="77777777" w:rsidR="00DA7EA1" w:rsidRDefault="00DA7EA1" w:rsidP="00684591">
      <w:pPr>
        <w:rPr>
          <w:sz w:val="22"/>
          <w:szCs w:val="22"/>
        </w:rPr>
      </w:pPr>
    </w:p>
    <w:p w14:paraId="5623E8A2" w14:textId="77777777" w:rsidR="001A3893" w:rsidRDefault="001A3893" w:rsidP="00684591">
      <w:pPr>
        <w:rPr>
          <w:sz w:val="22"/>
          <w:szCs w:val="22"/>
        </w:rPr>
      </w:pPr>
    </w:p>
    <w:p w14:paraId="1D9129DF" w14:textId="77777777" w:rsidR="00E7641F" w:rsidRDefault="00E84CF0" w:rsidP="00684591">
      <w:pPr>
        <w:rPr>
          <w:sz w:val="22"/>
          <w:szCs w:val="22"/>
        </w:rPr>
      </w:pPr>
      <w:r>
        <w:rPr>
          <w:sz w:val="22"/>
          <w:szCs w:val="22"/>
        </w:rPr>
        <w:t>Insbesondere werden folgende Punkte zugesagt</w:t>
      </w:r>
      <w:r w:rsidR="009400FF">
        <w:rPr>
          <w:sz w:val="22"/>
          <w:szCs w:val="22"/>
        </w:rPr>
        <w:t xml:space="preserve"> und deren Umsetzung erklärt</w:t>
      </w:r>
      <w:r>
        <w:rPr>
          <w:sz w:val="22"/>
          <w:szCs w:val="22"/>
        </w:rPr>
        <w:t>:</w:t>
      </w:r>
    </w:p>
    <w:p w14:paraId="6500104C" w14:textId="77777777" w:rsidR="00816265" w:rsidRDefault="00816265" w:rsidP="00684591">
      <w:pPr>
        <w:rPr>
          <w:sz w:val="22"/>
          <w:szCs w:val="22"/>
        </w:rPr>
      </w:pPr>
    </w:p>
    <w:p w14:paraId="59B64E52" w14:textId="4F785B9E" w:rsidR="00E84CF0" w:rsidRPr="009400FF" w:rsidRDefault="001A3893" w:rsidP="001A3893">
      <w:pPr>
        <w:ind w:left="705" w:hanging="705"/>
        <w:rPr>
          <w:sz w:val="22"/>
          <w:szCs w:val="22"/>
          <w:u w:val="single"/>
        </w:rPr>
      </w:pPr>
      <w:r>
        <w:rPr>
          <w:b/>
          <w:sz w:val="22"/>
          <w:szCs w:val="22"/>
        </w:rPr>
        <w:t>G</w:t>
      </w:r>
      <w:r w:rsidR="001B6A6D" w:rsidRPr="001B6A6D">
        <w:rPr>
          <w:b/>
          <w:sz w:val="22"/>
          <w:szCs w:val="22"/>
        </w:rPr>
        <w:t>2</w:t>
      </w:r>
      <w:r w:rsidR="001B6A6D">
        <w:rPr>
          <w:sz w:val="22"/>
          <w:szCs w:val="22"/>
        </w:rPr>
        <w:tab/>
      </w:r>
      <w:r w:rsidR="00601E20" w:rsidRPr="001B6A6D">
        <w:rPr>
          <w:sz w:val="22"/>
          <w:szCs w:val="22"/>
        </w:rPr>
        <w:t>I</w:t>
      </w:r>
      <w:r w:rsidR="00E84CF0" w:rsidRPr="001B6A6D">
        <w:rPr>
          <w:sz w:val="22"/>
          <w:szCs w:val="22"/>
        </w:rPr>
        <w:t>m Gästebereich wird</w:t>
      </w:r>
      <w:r w:rsidR="00E84CF0" w:rsidRPr="001B6A6D">
        <w:rPr>
          <w:b/>
          <w:sz w:val="22"/>
          <w:szCs w:val="22"/>
        </w:rPr>
        <w:t xml:space="preserve"> ausschließlich Mehrweggeschirr </w:t>
      </w:r>
      <w:r w:rsidR="00E84CF0" w:rsidRPr="001B6A6D">
        <w:rPr>
          <w:sz w:val="22"/>
          <w:szCs w:val="22"/>
        </w:rPr>
        <w:t>verwendet (Becher, Teller, Schüsseln, Besteck</w:t>
      </w:r>
      <w:r w:rsidR="009400FF" w:rsidRPr="001B6A6D">
        <w:rPr>
          <w:sz w:val="22"/>
          <w:szCs w:val="22"/>
        </w:rPr>
        <w:t>…</w:t>
      </w:r>
      <w:r w:rsidR="00E84CF0" w:rsidRPr="001B6A6D">
        <w:rPr>
          <w:sz w:val="22"/>
          <w:szCs w:val="22"/>
        </w:rPr>
        <w:t xml:space="preserve">). </w:t>
      </w:r>
      <w:r>
        <w:rPr>
          <w:sz w:val="22"/>
          <w:szCs w:val="22"/>
        </w:rPr>
        <w:br/>
      </w:r>
      <w:r w:rsidR="00E84CF0" w:rsidRPr="009400FF">
        <w:rPr>
          <w:sz w:val="22"/>
          <w:szCs w:val="22"/>
          <w:u w:val="single"/>
        </w:rPr>
        <w:t>B</w:t>
      </w:r>
      <w:r w:rsidR="00601E20" w:rsidRPr="009400FF">
        <w:rPr>
          <w:sz w:val="22"/>
          <w:szCs w:val="22"/>
          <w:u w:val="single"/>
        </w:rPr>
        <w:t>esc</w:t>
      </w:r>
      <w:r w:rsidR="00E84CF0" w:rsidRPr="009400FF">
        <w:rPr>
          <w:sz w:val="22"/>
          <w:szCs w:val="22"/>
          <w:u w:val="single"/>
        </w:rPr>
        <w:t>hreibung:</w:t>
      </w:r>
      <w:sdt>
        <w:sdtPr>
          <w:rPr>
            <w:color w:val="FF0000"/>
            <w:sz w:val="22"/>
            <w:szCs w:val="22"/>
            <w:highlight w:val="lightGray"/>
            <w:u w:val="single"/>
          </w:rPr>
          <w:id w:val="-755442152"/>
          <w:placeholder>
            <w:docPart w:val="DefaultPlaceholder_1082065158"/>
          </w:placeholder>
          <w:text/>
        </w:sdtPr>
        <w:sdtEndPr/>
        <w:sdtContent>
          <w:r w:rsidR="00D0029F" w:rsidRPr="00321A02">
            <w:rPr>
              <w:color w:val="FF0000"/>
              <w:sz w:val="22"/>
              <w:szCs w:val="22"/>
              <w:highlight w:val="lightGray"/>
              <w:u w:val="single"/>
            </w:rPr>
            <w:t xml:space="preserve"> </w:t>
          </w:r>
          <w:r w:rsidR="00D0029F">
            <w:rPr>
              <w:color w:val="FF0000"/>
              <w:sz w:val="22"/>
              <w:szCs w:val="22"/>
              <w:highlight w:val="lightGray"/>
              <w:u w:val="single"/>
            </w:rPr>
            <w:t>HIER BESCHREIBUNG EINGEBEN</w:t>
          </w:r>
        </w:sdtContent>
      </w:sdt>
    </w:p>
    <w:p w14:paraId="6A4E4ED8" w14:textId="77777777" w:rsidR="00A352F7" w:rsidRPr="00167B3D" w:rsidRDefault="00A352F7" w:rsidP="00A352F7">
      <w:pPr>
        <w:pStyle w:val="Listenabsatz"/>
        <w:ind w:left="142"/>
        <w:rPr>
          <w:sz w:val="22"/>
          <w:szCs w:val="22"/>
        </w:rPr>
      </w:pPr>
    </w:p>
    <w:p w14:paraId="2E7649DE" w14:textId="0A66A493" w:rsidR="0087663D" w:rsidRPr="009400FF" w:rsidRDefault="001A3893" w:rsidP="001A3893">
      <w:pPr>
        <w:ind w:left="705" w:hanging="705"/>
        <w:rPr>
          <w:sz w:val="22"/>
          <w:szCs w:val="22"/>
          <w:u w:val="single"/>
        </w:rPr>
      </w:pPr>
      <w:r>
        <w:rPr>
          <w:b/>
          <w:sz w:val="22"/>
          <w:szCs w:val="22"/>
        </w:rPr>
        <w:t>G</w:t>
      </w:r>
      <w:r w:rsidR="001B6A6D">
        <w:rPr>
          <w:b/>
          <w:sz w:val="22"/>
          <w:szCs w:val="22"/>
        </w:rPr>
        <w:t>3</w:t>
      </w:r>
      <w:r w:rsidR="001B6A6D">
        <w:rPr>
          <w:b/>
          <w:sz w:val="22"/>
          <w:szCs w:val="22"/>
        </w:rPr>
        <w:tab/>
      </w:r>
      <w:r w:rsidR="00601E20" w:rsidRPr="001B6A6D">
        <w:rPr>
          <w:b/>
          <w:sz w:val="22"/>
          <w:szCs w:val="22"/>
        </w:rPr>
        <w:t xml:space="preserve">Getränke </w:t>
      </w:r>
      <w:r w:rsidR="00601E20" w:rsidRPr="001B6A6D">
        <w:rPr>
          <w:sz w:val="22"/>
          <w:szCs w:val="22"/>
        </w:rPr>
        <w:t>werde</w:t>
      </w:r>
      <w:r w:rsidR="00E7641F" w:rsidRPr="001B6A6D">
        <w:rPr>
          <w:sz w:val="22"/>
          <w:szCs w:val="22"/>
        </w:rPr>
        <w:t>n</w:t>
      </w:r>
      <w:r w:rsidR="00601E20" w:rsidRPr="001B6A6D">
        <w:rPr>
          <w:sz w:val="22"/>
          <w:szCs w:val="22"/>
        </w:rPr>
        <w:t xml:space="preserve"> nur </w:t>
      </w:r>
      <w:r w:rsidR="00601E20" w:rsidRPr="001B6A6D">
        <w:rPr>
          <w:b/>
          <w:sz w:val="22"/>
          <w:szCs w:val="22"/>
        </w:rPr>
        <w:t xml:space="preserve">aus </w:t>
      </w:r>
      <w:r w:rsidR="007618E3" w:rsidRPr="001B6A6D">
        <w:rPr>
          <w:b/>
          <w:sz w:val="22"/>
          <w:szCs w:val="22"/>
        </w:rPr>
        <w:t>Großgebinden</w:t>
      </w:r>
      <w:r w:rsidR="00601E20" w:rsidRPr="001B6A6D">
        <w:rPr>
          <w:b/>
          <w:sz w:val="22"/>
          <w:szCs w:val="22"/>
        </w:rPr>
        <w:t xml:space="preserve"> oder </w:t>
      </w:r>
      <w:r w:rsidR="00E7641F" w:rsidRPr="001B6A6D">
        <w:rPr>
          <w:b/>
          <w:sz w:val="22"/>
          <w:szCs w:val="22"/>
        </w:rPr>
        <w:t>aus/</w:t>
      </w:r>
      <w:r w:rsidR="00601E20" w:rsidRPr="001B6A6D">
        <w:rPr>
          <w:b/>
          <w:sz w:val="22"/>
          <w:szCs w:val="22"/>
        </w:rPr>
        <w:t xml:space="preserve">in Mehrwegflaschen </w:t>
      </w:r>
      <w:r w:rsidR="00601E20" w:rsidRPr="001B6A6D">
        <w:rPr>
          <w:sz w:val="22"/>
          <w:szCs w:val="22"/>
        </w:rPr>
        <w:t>angeboten</w:t>
      </w:r>
      <w:r w:rsidR="00601E20" w:rsidRPr="001B6A6D">
        <w:rPr>
          <w:b/>
          <w:sz w:val="22"/>
          <w:szCs w:val="22"/>
        </w:rPr>
        <w:t>.</w:t>
      </w:r>
      <w:r>
        <w:rPr>
          <w:b/>
          <w:sz w:val="22"/>
          <w:szCs w:val="22"/>
        </w:rPr>
        <w:br/>
      </w:r>
      <w:r w:rsidR="0087663D" w:rsidRPr="009400FF">
        <w:rPr>
          <w:sz w:val="22"/>
          <w:szCs w:val="22"/>
          <w:u w:val="single"/>
        </w:rPr>
        <w:t>Beschreibung</w:t>
      </w:r>
      <w:r w:rsidR="0087663D" w:rsidRPr="00321A02">
        <w:rPr>
          <w:sz w:val="22"/>
          <w:szCs w:val="22"/>
          <w:highlight w:val="lightGray"/>
          <w:u w:val="single"/>
        </w:rPr>
        <w:t>:</w:t>
      </w:r>
      <w:sdt>
        <w:sdtPr>
          <w:rPr>
            <w:color w:val="FF0000"/>
            <w:sz w:val="22"/>
            <w:szCs w:val="22"/>
            <w:highlight w:val="lightGray"/>
            <w:u w:val="single"/>
          </w:rPr>
          <w:id w:val="-1672935103"/>
          <w:placeholder>
            <w:docPart w:val="DA355E742D484F3F946ED505E796915E"/>
          </w:placeholder>
          <w:text/>
        </w:sdtPr>
        <w:sdtEndPr/>
        <w:sdtContent>
          <w:r w:rsidR="00F72E3E">
            <w:rPr>
              <w:color w:val="FF0000"/>
              <w:sz w:val="22"/>
              <w:szCs w:val="22"/>
              <w:highlight w:val="lightGray"/>
              <w:u w:val="single"/>
            </w:rPr>
            <w:t xml:space="preserve"> </w:t>
          </w:r>
          <w:r w:rsidR="00D0029F">
            <w:rPr>
              <w:color w:val="FF0000"/>
              <w:sz w:val="22"/>
              <w:szCs w:val="22"/>
              <w:highlight w:val="lightGray"/>
              <w:u w:val="single"/>
            </w:rPr>
            <w:t>HIER BESCHREIBUNG EINGEBEN</w:t>
          </w:r>
        </w:sdtContent>
      </w:sdt>
    </w:p>
    <w:p w14:paraId="0AFC8B84" w14:textId="1EC45ADE" w:rsidR="00601E20" w:rsidRPr="0087663D" w:rsidRDefault="00601E20" w:rsidP="00B56221">
      <w:pPr>
        <w:pStyle w:val="Listenabsatz"/>
        <w:rPr>
          <w:sz w:val="20"/>
        </w:rPr>
      </w:pPr>
      <w:r w:rsidRPr="0087663D">
        <w:rPr>
          <w:i/>
          <w:sz w:val="20"/>
        </w:rPr>
        <w:t>Ausnahme</w:t>
      </w:r>
      <w:r w:rsidR="0087663D" w:rsidRPr="0087663D">
        <w:rPr>
          <w:i/>
          <w:sz w:val="20"/>
        </w:rPr>
        <w:t>:</w:t>
      </w:r>
      <w:r w:rsidRPr="0087663D">
        <w:rPr>
          <w:i/>
          <w:sz w:val="20"/>
        </w:rPr>
        <w:t xml:space="preserve"> Produktverfügbarkeit</w:t>
      </w:r>
      <w:r w:rsidR="0087663D" w:rsidRPr="0087663D">
        <w:rPr>
          <w:i/>
          <w:sz w:val="20"/>
        </w:rPr>
        <w:t xml:space="preserve"> ist nicht gegeben und es gibt kein Alternative</w:t>
      </w:r>
      <w:r w:rsidRPr="0087663D">
        <w:rPr>
          <w:i/>
          <w:sz w:val="20"/>
        </w:rPr>
        <w:t>:</w:t>
      </w:r>
      <w:r w:rsidRPr="0087663D">
        <w:rPr>
          <w:sz w:val="20"/>
        </w:rPr>
        <w:t xml:space="preserve"> </w:t>
      </w:r>
      <w:r w:rsidRPr="0087663D">
        <w:rPr>
          <w:i/>
          <w:sz w:val="20"/>
          <w:u w:val="single"/>
        </w:rPr>
        <w:t>Begründung und Beschreibung</w:t>
      </w:r>
      <w:r w:rsidRPr="0087663D">
        <w:rPr>
          <w:i/>
          <w:sz w:val="20"/>
        </w:rPr>
        <w:t xml:space="preserve"> des Sammelsystems und der V</w:t>
      </w:r>
      <w:r w:rsidR="00E7641F" w:rsidRPr="0087663D">
        <w:rPr>
          <w:i/>
          <w:sz w:val="20"/>
        </w:rPr>
        <w:t xml:space="preserve">erwertung: </w:t>
      </w:r>
      <w:sdt>
        <w:sdtPr>
          <w:rPr>
            <w:i/>
            <w:color w:val="FF0000"/>
            <w:sz w:val="20"/>
            <w:highlight w:val="lightGray"/>
            <w:u w:val="single"/>
          </w:rPr>
          <w:id w:val="-1019467136"/>
          <w:placeholder>
            <w:docPart w:val="DefaultPlaceholder_1082065158"/>
          </w:placeholder>
          <w:text/>
        </w:sdtPr>
        <w:sdtEndPr/>
        <w:sdtContent>
          <w:r w:rsidR="00712E99">
            <w:rPr>
              <w:i/>
              <w:color w:val="FF0000"/>
              <w:sz w:val="20"/>
              <w:highlight w:val="lightGray"/>
              <w:u w:val="single"/>
            </w:rPr>
            <w:t xml:space="preserve">HIER BESCHREIBUNG EINGEBEN </w:t>
          </w:r>
        </w:sdtContent>
      </w:sdt>
    </w:p>
    <w:p w14:paraId="6D7179AA" w14:textId="77777777" w:rsidR="00DA3029" w:rsidRPr="001A3893" w:rsidRDefault="00DA3029" w:rsidP="001A3893">
      <w:pPr>
        <w:rPr>
          <w:sz w:val="22"/>
          <w:szCs w:val="22"/>
        </w:rPr>
      </w:pPr>
    </w:p>
    <w:p w14:paraId="738A9C95" w14:textId="65A12D0A" w:rsidR="00E7641F" w:rsidRPr="001A3893" w:rsidRDefault="001A3893" w:rsidP="00852520">
      <w:pPr>
        <w:ind w:left="705" w:hanging="705"/>
        <w:rPr>
          <w:b/>
          <w:sz w:val="22"/>
          <w:szCs w:val="22"/>
        </w:rPr>
      </w:pPr>
      <w:r>
        <w:rPr>
          <w:b/>
          <w:sz w:val="22"/>
          <w:szCs w:val="22"/>
        </w:rPr>
        <w:t>G</w:t>
      </w:r>
      <w:r w:rsidR="001B6A6D" w:rsidRPr="001B6A6D">
        <w:rPr>
          <w:b/>
          <w:sz w:val="22"/>
          <w:szCs w:val="22"/>
        </w:rPr>
        <w:t>4</w:t>
      </w:r>
      <w:r w:rsidR="001B6A6D">
        <w:rPr>
          <w:sz w:val="22"/>
          <w:szCs w:val="22"/>
        </w:rPr>
        <w:tab/>
      </w:r>
      <w:r w:rsidR="001B6A6D">
        <w:rPr>
          <w:sz w:val="22"/>
          <w:szCs w:val="22"/>
        </w:rPr>
        <w:tab/>
      </w:r>
      <w:r w:rsidR="00837651" w:rsidRPr="00837651">
        <w:rPr>
          <w:b/>
          <w:sz w:val="22"/>
          <w:szCs w:val="22"/>
        </w:rPr>
        <w:t>a)</w:t>
      </w:r>
      <w:r w:rsidR="00837651">
        <w:rPr>
          <w:sz w:val="22"/>
          <w:szCs w:val="22"/>
        </w:rPr>
        <w:t xml:space="preserve"> </w:t>
      </w:r>
      <w:r w:rsidR="00DA3029" w:rsidRPr="00DA3029">
        <w:rPr>
          <w:sz w:val="22"/>
          <w:szCs w:val="22"/>
        </w:rPr>
        <w:t xml:space="preserve">Wir verwenden </w:t>
      </w:r>
      <w:r w:rsidR="00DA3029" w:rsidRPr="00DA3029">
        <w:rPr>
          <w:b/>
          <w:sz w:val="22"/>
          <w:szCs w:val="22"/>
        </w:rPr>
        <w:t>nur</w:t>
      </w:r>
      <w:r w:rsidR="00DA3029">
        <w:rPr>
          <w:b/>
          <w:sz w:val="22"/>
          <w:szCs w:val="22"/>
        </w:rPr>
        <w:t xml:space="preserve"> wieder </w:t>
      </w:r>
      <w:r w:rsidR="007618E3">
        <w:rPr>
          <w:b/>
          <w:sz w:val="22"/>
          <w:szCs w:val="22"/>
        </w:rPr>
        <w:t>verwendbare</w:t>
      </w:r>
      <w:r w:rsidR="00DA3029">
        <w:rPr>
          <w:b/>
          <w:sz w:val="22"/>
          <w:szCs w:val="22"/>
        </w:rPr>
        <w:t xml:space="preserve"> Tischdecken.</w:t>
      </w:r>
      <w:r w:rsidR="00852520">
        <w:rPr>
          <w:b/>
          <w:sz w:val="22"/>
          <w:szCs w:val="22"/>
        </w:rPr>
        <w:br/>
      </w:r>
      <w:r w:rsidR="00837651" w:rsidRPr="00837651">
        <w:rPr>
          <w:b/>
          <w:sz w:val="22"/>
          <w:szCs w:val="22"/>
        </w:rPr>
        <w:t>b)</w:t>
      </w:r>
      <w:r w:rsidR="00837651">
        <w:rPr>
          <w:sz w:val="22"/>
          <w:szCs w:val="22"/>
        </w:rPr>
        <w:t xml:space="preserve"> </w:t>
      </w:r>
      <w:r w:rsidR="00DA3029" w:rsidRPr="00DA3029">
        <w:rPr>
          <w:sz w:val="22"/>
          <w:szCs w:val="22"/>
        </w:rPr>
        <w:t xml:space="preserve">Unsere </w:t>
      </w:r>
      <w:r w:rsidR="00DA3029">
        <w:rPr>
          <w:b/>
          <w:sz w:val="22"/>
          <w:szCs w:val="22"/>
        </w:rPr>
        <w:t>Dekoration ist wieder verwendbar oder kompostierbar.</w:t>
      </w:r>
      <w:r w:rsidR="006E4071">
        <w:rPr>
          <w:b/>
          <w:sz w:val="22"/>
          <w:szCs w:val="22"/>
        </w:rPr>
        <w:br/>
      </w:r>
      <w:r w:rsidR="006E4071" w:rsidRPr="006E4071">
        <w:rPr>
          <w:sz w:val="22"/>
          <w:szCs w:val="22"/>
          <w:u w:val="single"/>
        </w:rPr>
        <w:t>Beschreibung:</w:t>
      </w:r>
      <w:r w:rsidR="006E4071" w:rsidRPr="006E4071">
        <w:rPr>
          <w:sz w:val="22"/>
          <w:szCs w:val="22"/>
        </w:rPr>
        <w:t xml:space="preserve"> </w:t>
      </w:r>
      <w:sdt>
        <w:sdtPr>
          <w:rPr>
            <w:color w:val="FF0000"/>
            <w:sz w:val="22"/>
            <w:szCs w:val="22"/>
            <w:highlight w:val="lightGray"/>
            <w:u w:val="single"/>
          </w:rPr>
          <w:id w:val="1108092737"/>
          <w:placeholder>
            <w:docPart w:val="32EDD6516A5B4571BB8364763B01437B"/>
          </w:placeholder>
          <w:text/>
        </w:sdtPr>
        <w:sdtEndPr/>
        <w:sdtContent>
          <w:r w:rsidR="00712E99">
            <w:rPr>
              <w:color w:val="FF0000"/>
              <w:sz w:val="22"/>
              <w:szCs w:val="22"/>
              <w:highlight w:val="lightGray"/>
              <w:u w:val="single"/>
            </w:rPr>
            <w:t>HIER BESCHREIBUNG EINGEBEN</w:t>
          </w:r>
        </w:sdtContent>
      </w:sdt>
    </w:p>
    <w:p w14:paraId="27A60188" w14:textId="77777777" w:rsidR="00167B3D" w:rsidRDefault="00167B3D" w:rsidP="00167B3D">
      <w:pPr>
        <w:pStyle w:val="Listenabsatz"/>
        <w:ind w:left="142"/>
        <w:rPr>
          <w:sz w:val="22"/>
          <w:szCs w:val="22"/>
        </w:rPr>
      </w:pPr>
    </w:p>
    <w:p w14:paraId="26958C8F" w14:textId="598D105C" w:rsidR="00DA3029" w:rsidRPr="00D22122" w:rsidRDefault="001A3893" w:rsidP="00D22122">
      <w:pPr>
        <w:ind w:left="705" w:hanging="705"/>
        <w:rPr>
          <w:sz w:val="22"/>
          <w:szCs w:val="22"/>
          <w:highlight w:val="lightGray"/>
        </w:rPr>
      </w:pPr>
      <w:r>
        <w:rPr>
          <w:b/>
          <w:sz w:val="22"/>
          <w:szCs w:val="22"/>
        </w:rPr>
        <w:t>G5</w:t>
      </w:r>
      <w:r w:rsidR="00D22122" w:rsidRPr="00D22122">
        <w:rPr>
          <w:b/>
          <w:sz w:val="22"/>
          <w:szCs w:val="22"/>
        </w:rPr>
        <w:t xml:space="preserve"> </w:t>
      </w:r>
      <w:r w:rsidR="00D22122">
        <w:rPr>
          <w:sz w:val="22"/>
          <w:szCs w:val="22"/>
        </w:rPr>
        <w:tab/>
      </w:r>
      <w:r w:rsidR="00A352F7" w:rsidRPr="00D22122">
        <w:rPr>
          <w:sz w:val="22"/>
          <w:szCs w:val="22"/>
        </w:rPr>
        <w:t xml:space="preserve">Wir stellen </w:t>
      </w:r>
      <w:r w:rsidR="00A352F7" w:rsidRPr="00D22122">
        <w:rPr>
          <w:b/>
          <w:sz w:val="22"/>
          <w:szCs w:val="22"/>
        </w:rPr>
        <w:t>gratis L</w:t>
      </w:r>
      <w:r w:rsidR="008848AF" w:rsidRPr="00D22122">
        <w:rPr>
          <w:b/>
          <w:sz w:val="22"/>
          <w:szCs w:val="22"/>
        </w:rPr>
        <w:t>eitu</w:t>
      </w:r>
      <w:r w:rsidR="00A352F7" w:rsidRPr="00D22122">
        <w:rPr>
          <w:b/>
          <w:sz w:val="22"/>
          <w:szCs w:val="22"/>
        </w:rPr>
        <w:t>ng</w:t>
      </w:r>
      <w:r w:rsidR="008848AF" w:rsidRPr="00D22122">
        <w:rPr>
          <w:b/>
          <w:sz w:val="22"/>
          <w:szCs w:val="22"/>
        </w:rPr>
        <w:t>swasser</w:t>
      </w:r>
      <w:r w:rsidR="008848AF" w:rsidRPr="00D22122">
        <w:rPr>
          <w:sz w:val="22"/>
          <w:szCs w:val="22"/>
        </w:rPr>
        <w:t xml:space="preserve"> fü</w:t>
      </w:r>
      <w:r w:rsidR="00A352F7" w:rsidRPr="00D22122">
        <w:rPr>
          <w:sz w:val="22"/>
          <w:szCs w:val="22"/>
        </w:rPr>
        <w:t>r die TeilnehmerIn</w:t>
      </w:r>
      <w:r w:rsidR="008848AF" w:rsidRPr="00D22122">
        <w:rPr>
          <w:sz w:val="22"/>
          <w:szCs w:val="22"/>
        </w:rPr>
        <w:t>nen z</w:t>
      </w:r>
      <w:r w:rsidR="00A352F7" w:rsidRPr="00D22122">
        <w:rPr>
          <w:sz w:val="22"/>
          <w:szCs w:val="22"/>
        </w:rPr>
        <w:t>ur V</w:t>
      </w:r>
      <w:r w:rsidR="008848AF" w:rsidRPr="00D22122">
        <w:rPr>
          <w:sz w:val="22"/>
          <w:szCs w:val="22"/>
        </w:rPr>
        <w:t>erfügu</w:t>
      </w:r>
      <w:r w:rsidR="00A352F7" w:rsidRPr="00D22122">
        <w:rPr>
          <w:sz w:val="22"/>
          <w:szCs w:val="22"/>
        </w:rPr>
        <w:t>ng</w:t>
      </w:r>
      <w:r w:rsidR="00DA3029" w:rsidRPr="00D22122">
        <w:rPr>
          <w:sz w:val="22"/>
          <w:szCs w:val="22"/>
        </w:rPr>
        <w:t>.</w:t>
      </w:r>
      <w:r w:rsidR="00DA3029" w:rsidRPr="00D22122">
        <w:rPr>
          <w:sz w:val="22"/>
          <w:szCs w:val="22"/>
        </w:rPr>
        <w:br/>
      </w:r>
      <w:r w:rsidR="00DA3029" w:rsidRPr="00D22122">
        <w:rPr>
          <w:sz w:val="22"/>
          <w:szCs w:val="22"/>
          <w:u w:val="single"/>
        </w:rPr>
        <w:t>Beschreibung</w:t>
      </w:r>
      <w:r w:rsidR="00DA3029" w:rsidRPr="00D22122">
        <w:rPr>
          <w:sz w:val="22"/>
          <w:szCs w:val="22"/>
        </w:rPr>
        <w:t xml:space="preserve">: </w:t>
      </w:r>
      <w:sdt>
        <w:sdtPr>
          <w:rPr>
            <w:color w:val="FF0000"/>
            <w:sz w:val="22"/>
            <w:szCs w:val="22"/>
            <w:highlight w:val="lightGray"/>
            <w:u w:val="single"/>
          </w:rPr>
          <w:id w:val="957063481"/>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523E0EBC" w14:textId="77777777" w:rsidR="00D22122" w:rsidRDefault="00D22122" w:rsidP="00167B3D">
      <w:pPr>
        <w:pStyle w:val="Listenabsatz"/>
        <w:ind w:left="142"/>
        <w:rPr>
          <w:sz w:val="22"/>
          <w:szCs w:val="22"/>
        </w:rPr>
      </w:pPr>
    </w:p>
    <w:p w14:paraId="31C81265" w14:textId="63257206" w:rsidR="00A352F7" w:rsidRPr="00321A02" w:rsidRDefault="001A3893" w:rsidP="00D22122">
      <w:pPr>
        <w:overflowPunct/>
        <w:autoSpaceDE/>
        <w:autoSpaceDN/>
        <w:adjustRightInd/>
        <w:spacing w:before="0" w:line="240" w:lineRule="auto"/>
        <w:ind w:left="705" w:hanging="705"/>
        <w:textAlignment w:val="auto"/>
        <w:rPr>
          <w:sz w:val="22"/>
          <w:szCs w:val="22"/>
          <w:highlight w:val="lightGray"/>
        </w:rPr>
      </w:pPr>
      <w:r>
        <w:rPr>
          <w:b/>
          <w:sz w:val="22"/>
          <w:szCs w:val="22"/>
        </w:rPr>
        <w:t>G6</w:t>
      </w:r>
      <w:r w:rsidR="00D22122">
        <w:rPr>
          <w:b/>
          <w:sz w:val="22"/>
          <w:szCs w:val="22"/>
        </w:rPr>
        <w:tab/>
      </w:r>
      <w:r w:rsidR="00F72E3E">
        <w:rPr>
          <w:b/>
          <w:sz w:val="22"/>
          <w:szCs w:val="22"/>
        </w:rPr>
        <w:t>Z</w:t>
      </w:r>
      <w:r w:rsidR="008848AF" w:rsidRPr="006E4071">
        <w:rPr>
          <w:b/>
          <w:sz w:val="22"/>
          <w:szCs w:val="22"/>
        </w:rPr>
        <w:t xml:space="preserve">wei </w:t>
      </w:r>
      <w:r w:rsidR="00F72E3E">
        <w:rPr>
          <w:b/>
          <w:sz w:val="22"/>
          <w:szCs w:val="22"/>
        </w:rPr>
        <w:t>Hauptzutaten unseres Angebots sind</w:t>
      </w:r>
      <w:r w:rsidR="008848AF">
        <w:rPr>
          <w:sz w:val="22"/>
          <w:szCs w:val="22"/>
        </w:rPr>
        <w:t xml:space="preserve"> </w:t>
      </w:r>
      <w:r w:rsidR="008848AF" w:rsidRPr="00A352F7">
        <w:rPr>
          <w:b/>
          <w:sz w:val="22"/>
          <w:szCs w:val="22"/>
        </w:rPr>
        <w:t>sai</w:t>
      </w:r>
      <w:r w:rsidR="00A352F7" w:rsidRPr="00A352F7">
        <w:rPr>
          <w:b/>
          <w:sz w:val="22"/>
          <w:szCs w:val="22"/>
        </w:rPr>
        <w:t>s</w:t>
      </w:r>
      <w:r w:rsidR="008848AF" w:rsidRPr="00A352F7">
        <w:rPr>
          <w:b/>
          <w:sz w:val="22"/>
          <w:szCs w:val="22"/>
        </w:rPr>
        <w:t xml:space="preserve">onal </w:t>
      </w:r>
      <w:r w:rsidR="00F72E3E">
        <w:rPr>
          <w:b/>
          <w:sz w:val="22"/>
          <w:szCs w:val="22"/>
        </w:rPr>
        <w:t xml:space="preserve">frisch verfügbar (oder traditionell saisonal) </w:t>
      </w:r>
      <w:r w:rsidR="008848AF" w:rsidRPr="00A352F7">
        <w:rPr>
          <w:b/>
          <w:sz w:val="22"/>
          <w:szCs w:val="22"/>
        </w:rPr>
        <w:t>und regi</w:t>
      </w:r>
      <w:r w:rsidR="00A352F7" w:rsidRPr="00A352F7">
        <w:rPr>
          <w:b/>
          <w:sz w:val="22"/>
          <w:szCs w:val="22"/>
        </w:rPr>
        <w:t>on</w:t>
      </w:r>
      <w:r w:rsidR="008848AF" w:rsidRPr="00A352F7">
        <w:rPr>
          <w:b/>
          <w:sz w:val="22"/>
          <w:szCs w:val="22"/>
        </w:rPr>
        <w:t xml:space="preserve">al </w:t>
      </w:r>
      <w:r w:rsidR="00F72E3E">
        <w:rPr>
          <w:b/>
          <w:sz w:val="22"/>
          <w:szCs w:val="22"/>
        </w:rPr>
        <w:t>erzeugt.</w:t>
      </w:r>
      <w:r w:rsidR="00DA3029">
        <w:rPr>
          <w:sz w:val="22"/>
          <w:szCs w:val="22"/>
        </w:rPr>
        <w:br/>
      </w:r>
      <w:r w:rsidR="00DA3029" w:rsidRPr="009400FF">
        <w:rPr>
          <w:sz w:val="22"/>
          <w:szCs w:val="22"/>
          <w:u w:val="single"/>
        </w:rPr>
        <w:t>Produkte und Erzeuger</w:t>
      </w:r>
      <w:r w:rsidR="00DA3029">
        <w:rPr>
          <w:sz w:val="22"/>
          <w:szCs w:val="22"/>
        </w:rPr>
        <w:t xml:space="preserve">: </w:t>
      </w:r>
      <w:sdt>
        <w:sdtPr>
          <w:rPr>
            <w:color w:val="FF0000"/>
            <w:sz w:val="22"/>
            <w:szCs w:val="22"/>
            <w:highlight w:val="lightGray"/>
            <w:u w:val="single"/>
          </w:rPr>
          <w:id w:val="-2056224037"/>
          <w:placeholder>
            <w:docPart w:val="DefaultPlaceholder_1082065158"/>
          </w:placeholder>
          <w:text/>
        </w:sdtPr>
        <w:sdtEndPr/>
        <w:sdtContent>
          <w:r w:rsidR="00712E99" w:rsidRPr="00321A02">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63768D32" w14:textId="77777777" w:rsidR="00D22122" w:rsidRPr="00D22122" w:rsidRDefault="00D22122" w:rsidP="00A90FB0">
      <w:pPr>
        <w:pStyle w:val="Listenabsatz"/>
        <w:spacing w:before="60"/>
        <w:ind w:left="705"/>
        <w:rPr>
          <w:i/>
          <w:sz w:val="22"/>
          <w:szCs w:val="22"/>
        </w:rPr>
      </w:pPr>
      <w:r w:rsidRPr="00D22122">
        <w:rPr>
          <w:i/>
          <w:sz w:val="22"/>
          <w:szCs w:val="22"/>
        </w:rPr>
        <w:lastRenderedPageBreak/>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5613B591" w14:textId="77777777" w:rsidR="00D22122" w:rsidRDefault="00D22122" w:rsidP="00D22122">
      <w:pPr>
        <w:pStyle w:val="Listenabsatz"/>
        <w:ind w:left="142"/>
        <w:rPr>
          <w:sz w:val="22"/>
          <w:szCs w:val="22"/>
        </w:rPr>
      </w:pPr>
    </w:p>
    <w:p w14:paraId="4D2965EC" w14:textId="413B8F80" w:rsidR="00D22122" w:rsidRPr="00321A02" w:rsidRDefault="001A3893" w:rsidP="00D22122">
      <w:pPr>
        <w:overflowPunct/>
        <w:autoSpaceDE/>
        <w:autoSpaceDN/>
        <w:adjustRightInd/>
        <w:spacing w:before="0" w:line="240" w:lineRule="auto"/>
        <w:ind w:left="705" w:hanging="705"/>
        <w:textAlignment w:val="auto"/>
        <w:rPr>
          <w:sz w:val="22"/>
          <w:szCs w:val="22"/>
          <w:highlight w:val="lightGray"/>
        </w:rPr>
      </w:pPr>
      <w:r>
        <w:rPr>
          <w:b/>
          <w:sz w:val="22"/>
          <w:szCs w:val="22"/>
        </w:rPr>
        <w:t>G7</w:t>
      </w:r>
      <w:r w:rsidR="00D22122">
        <w:rPr>
          <w:b/>
          <w:sz w:val="22"/>
          <w:szCs w:val="22"/>
        </w:rPr>
        <w:t xml:space="preserve"> </w:t>
      </w:r>
      <w:r w:rsidR="00D22122">
        <w:rPr>
          <w:b/>
          <w:sz w:val="22"/>
          <w:szCs w:val="22"/>
        </w:rPr>
        <w:tab/>
      </w:r>
      <w:r w:rsidR="00F72E3E">
        <w:rPr>
          <w:sz w:val="22"/>
          <w:szCs w:val="22"/>
        </w:rPr>
        <w:t>Zwei</w:t>
      </w:r>
      <w:r w:rsidR="00D22122" w:rsidRPr="006E4071">
        <w:rPr>
          <w:b/>
          <w:sz w:val="22"/>
          <w:szCs w:val="22"/>
        </w:rPr>
        <w:t xml:space="preserve"> </w:t>
      </w:r>
      <w:r w:rsidR="00F72E3E">
        <w:rPr>
          <w:b/>
          <w:sz w:val="22"/>
          <w:szCs w:val="22"/>
        </w:rPr>
        <w:t>Getränke sind auch regionaler Erzeugung</w:t>
      </w:r>
      <w:r w:rsidR="00D22122">
        <w:rPr>
          <w:sz w:val="22"/>
          <w:szCs w:val="22"/>
        </w:rPr>
        <w:t>.</w:t>
      </w:r>
      <w:r w:rsidR="00D22122">
        <w:rPr>
          <w:sz w:val="22"/>
          <w:szCs w:val="22"/>
        </w:rPr>
        <w:br/>
      </w:r>
      <w:r w:rsidR="00D22122" w:rsidRPr="009400FF">
        <w:rPr>
          <w:sz w:val="22"/>
          <w:szCs w:val="22"/>
          <w:u w:val="single"/>
        </w:rPr>
        <w:t>Produkte und Erzeuger</w:t>
      </w:r>
      <w:r w:rsidR="00D22122">
        <w:rPr>
          <w:sz w:val="22"/>
          <w:szCs w:val="22"/>
        </w:rPr>
        <w:t xml:space="preserve">: </w:t>
      </w:r>
      <w:sdt>
        <w:sdtPr>
          <w:rPr>
            <w:color w:val="FF0000"/>
            <w:sz w:val="22"/>
            <w:szCs w:val="22"/>
            <w:highlight w:val="lightGray"/>
            <w:u w:val="single"/>
          </w:rPr>
          <w:id w:val="-599729518"/>
          <w:placeholder>
            <w:docPart w:val="D0626EB202014F18AD3C40E8EC88E2C6"/>
          </w:placeholder>
          <w:text/>
        </w:sdtPr>
        <w:sdtEndPr/>
        <w:sdtContent>
          <w:r w:rsidR="00712E99" w:rsidRPr="00321A02">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4837FE4D" w14:textId="77777777" w:rsidR="00D22122" w:rsidRDefault="00D22122"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2723BB92" w14:textId="77777777" w:rsidR="0002670A" w:rsidRPr="00167B3D" w:rsidRDefault="0002670A" w:rsidP="00167B3D">
      <w:pPr>
        <w:pStyle w:val="Listenabsatz"/>
        <w:ind w:left="142"/>
        <w:rPr>
          <w:sz w:val="22"/>
          <w:szCs w:val="22"/>
        </w:rPr>
      </w:pPr>
    </w:p>
    <w:p w14:paraId="04EB0DF2" w14:textId="53DEFF7C" w:rsidR="00F72E3E" w:rsidRDefault="001A3893" w:rsidP="0002670A">
      <w:pPr>
        <w:ind w:left="705" w:hanging="705"/>
        <w:rPr>
          <w:b/>
          <w:sz w:val="22"/>
          <w:szCs w:val="22"/>
        </w:rPr>
      </w:pPr>
      <w:r>
        <w:rPr>
          <w:b/>
          <w:sz w:val="22"/>
          <w:szCs w:val="22"/>
        </w:rPr>
        <w:t>G8</w:t>
      </w:r>
      <w:r w:rsidR="0002670A">
        <w:rPr>
          <w:b/>
          <w:sz w:val="22"/>
          <w:szCs w:val="22"/>
        </w:rPr>
        <w:t xml:space="preserve"> </w:t>
      </w:r>
      <w:r w:rsidR="0002670A">
        <w:rPr>
          <w:b/>
          <w:sz w:val="22"/>
          <w:szCs w:val="22"/>
        </w:rPr>
        <w:tab/>
      </w:r>
      <w:r w:rsidR="00F72E3E" w:rsidRPr="00F72E3E">
        <w:rPr>
          <w:sz w:val="22"/>
          <w:szCs w:val="22"/>
        </w:rPr>
        <w:t xml:space="preserve">Es wird </w:t>
      </w:r>
      <w:r w:rsidR="00F72E3E" w:rsidRPr="00F72E3E">
        <w:rPr>
          <w:b/>
          <w:sz w:val="22"/>
          <w:szCs w:val="22"/>
        </w:rPr>
        <w:t>ein Produkt</w:t>
      </w:r>
      <w:r w:rsidR="00F72E3E">
        <w:rPr>
          <w:sz w:val="22"/>
          <w:szCs w:val="22"/>
        </w:rPr>
        <w:t xml:space="preserve"> (G</w:t>
      </w:r>
      <w:r w:rsidR="00F72E3E" w:rsidRPr="00F72E3E">
        <w:rPr>
          <w:sz w:val="22"/>
          <w:szCs w:val="22"/>
        </w:rPr>
        <w:t>etränk</w:t>
      </w:r>
      <w:r w:rsidR="00F72E3E">
        <w:rPr>
          <w:sz w:val="22"/>
          <w:szCs w:val="22"/>
        </w:rPr>
        <w:t xml:space="preserve"> oder Speisenzutat) mit </w:t>
      </w:r>
      <w:r w:rsidR="00F72E3E" w:rsidRPr="00F72E3E">
        <w:rPr>
          <w:b/>
          <w:sz w:val="22"/>
          <w:szCs w:val="22"/>
        </w:rPr>
        <w:t>Bio-Zertifizierung</w:t>
      </w:r>
      <w:r w:rsidR="00F72E3E" w:rsidRPr="00F72E3E">
        <w:rPr>
          <w:sz w:val="22"/>
          <w:szCs w:val="22"/>
        </w:rPr>
        <w:t xml:space="preserve"> angeboten</w:t>
      </w:r>
      <w:r>
        <w:rPr>
          <w:sz w:val="22"/>
          <w:szCs w:val="22"/>
        </w:rPr>
        <w:br/>
      </w:r>
      <w:r>
        <w:rPr>
          <w:sz w:val="22"/>
          <w:szCs w:val="22"/>
          <w:u w:val="single"/>
        </w:rPr>
        <w:t>Produkt</w:t>
      </w:r>
      <w:r w:rsidRPr="009400FF">
        <w:rPr>
          <w:sz w:val="22"/>
          <w:szCs w:val="22"/>
          <w:u w:val="single"/>
        </w:rPr>
        <w:t xml:space="preserve"> und Erzeuger</w:t>
      </w:r>
      <w:r>
        <w:rPr>
          <w:sz w:val="22"/>
          <w:szCs w:val="22"/>
        </w:rPr>
        <w:t xml:space="preserve">: </w:t>
      </w:r>
      <w:sdt>
        <w:sdtPr>
          <w:rPr>
            <w:color w:val="FF0000"/>
            <w:sz w:val="22"/>
            <w:szCs w:val="22"/>
            <w:highlight w:val="lightGray"/>
            <w:u w:val="single"/>
          </w:rPr>
          <w:id w:val="179327944"/>
          <w:placeholder>
            <w:docPart w:val="471E4B4D1FFB45EC8F1046E9A610E569"/>
          </w:placeholder>
          <w:text/>
        </w:sdtPr>
        <w:sdtEndPr/>
        <w:sdtContent>
          <w:r w:rsidRPr="00321A02">
            <w:rPr>
              <w:color w:val="FF0000"/>
              <w:sz w:val="22"/>
              <w:szCs w:val="22"/>
              <w:highlight w:val="lightGray"/>
              <w:u w:val="single"/>
            </w:rPr>
            <w:t>HIE</w:t>
          </w:r>
          <w:r>
            <w:rPr>
              <w:color w:val="FF0000"/>
              <w:sz w:val="22"/>
              <w:szCs w:val="22"/>
              <w:highlight w:val="lightGray"/>
              <w:u w:val="single"/>
            </w:rPr>
            <w:t>R PRODUKTE UND ERZEUGER NENNEN</w:t>
          </w:r>
        </w:sdtContent>
      </w:sdt>
    </w:p>
    <w:p w14:paraId="43C5498E" w14:textId="77777777" w:rsidR="00F72E3E" w:rsidRDefault="00F72E3E" w:rsidP="0002670A">
      <w:pPr>
        <w:ind w:left="705" w:hanging="705"/>
        <w:rPr>
          <w:b/>
          <w:sz w:val="22"/>
          <w:szCs w:val="22"/>
        </w:rPr>
      </w:pPr>
    </w:p>
    <w:p w14:paraId="20DFA396" w14:textId="23E990DB" w:rsidR="00DA3029" w:rsidRPr="0002670A" w:rsidRDefault="001A3893" w:rsidP="0002670A">
      <w:pPr>
        <w:ind w:left="705" w:hanging="705"/>
        <w:rPr>
          <w:sz w:val="22"/>
          <w:szCs w:val="22"/>
          <w:highlight w:val="lightGray"/>
        </w:rPr>
      </w:pPr>
      <w:r>
        <w:rPr>
          <w:b/>
          <w:sz w:val="22"/>
          <w:szCs w:val="22"/>
        </w:rPr>
        <w:t>G9</w:t>
      </w:r>
      <w:r w:rsidR="00F72E3E">
        <w:rPr>
          <w:b/>
          <w:sz w:val="22"/>
          <w:szCs w:val="22"/>
        </w:rPr>
        <w:tab/>
      </w:r>
      <w:r w:rsidR="008848AF" w:rsidRPr="0002670A">
        <w:rPr>
          <w:b/>
          <w:sz w:val="22"/>
          <w:szCs w:val="22"/>
        </w:rPr>
        <w:t>Meeresfisch und Meeresfrüchte</w:t>
      </w:r>
      <w:r w:rsidR="008848AF" w:rsidRPr="0002670A">
        <w:rPr>
          <w:sz w:val="22"/>
          <w:szCs w:val="22"/>
        </w:rPr>
        <w:t xml:space="preserve"> stammen aus Wildfang mit </w:t>
      </w:r>
      <w:r w:rsidR="008848AF" w:rsidRPr="0002670A">
        <w:rPr>
          <w:b/>
          <w:sz w:val="22"/>
          <w:szCs w:val="22"/>
        </w:rPr>
        <w:t>MSC Gütesiegel</w:t>
      </w:r>
      <w:r w:rsidR="008848AF" w:rsidRPr="0002670A">
        <w:rPr>
          <w:sz w:val="22"/>
          <w:szCs w:val="22"/>
        </w:rPr>
        <w:t xml:space="preserve"> oder aus </w:t>
      </w:r>
      <w:r w:rsidR="008848AF" w:rsidRPr="0002670A">
        <w:rPr>
          <w:b/>
          <w:sz w:val="22"/>
          <w:szCs w:val="22"/>
        </w:rPr>
        <w:t>biologischer Aquakultur</w:t>
      </w:r>
      <w:r w:rsidR="008848AF" w:rsidRPr="0002670A">
        <w:rPr>
          <w:sz w:val="22"/>
          <w:szCs w:val="22"/>
        </w:rPr>
        <w:t>.</w:t>
      </w:r>
      <w:r w:rsidR="00DA3029" w:rsidRPr="0002670A">
        <w:rPr>
          <w:sz w:val="22"/>
          <w:szCs w:val="22"/>
        </w:rPr>
        <w:br/>
      </w:r>
      <w:r w:rsidR="00DA3029" w:rsidRPr="0002670A">
        <w:rPr>
          <w:sz w:val="22"/>
          <w:szCs w:val="22"/>
          <w:u w:val="single"/>
        </w:rPr>
        <w:t>Produkte und Erzeuger</w:t>
      </w:r>
      <w:r w:rsidR="00DA3029" w:rsidRPr="0002670A">
        <w:rPr>
          <w:sz w:val="22"/>
          <w:szCs w:val="22"/>
        </w:rPr>
        <w:t xml:space="preserve">: </w:t>
      </w:r>
      <w:sdt>
        <w:sdtPr>
          <w:rPr>
            <w:color w:val="FF0000"/>
            <w:sz w:val="22"/>
            <w:szCs w:val="22"/>
            <w:highlight w:val="lightGray"/>
            <w:u w:val="single"/>
          </w:rPr>
          <w:id w:val="631362817"/>
          <w:placeholder>
            <w:docPart w:val="DefaultPlaceholder_1082065158"/>
          </w:placeholder>
          <w:text/>
        </w:sdtPr>
        <w:sdtEndPr/>
        <w:sdtContent>
          <w:r w:rsidR="00712E99" w:rsidRPr="0002670A">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3E937946" w14:textId="77777777" w:rsidR="0002670A" w:rsidRDefault="0002670A" w:rsidP="00A90FB0">
      <w:pPr>
        <w:pStyle w:val="Listenabsatz"/>
        <w:spacing w:before="60"/>
        <w:ind w:left="705"/>
        <w:rPr>
          <w:i/>
          <w:sz w:val="22"/>
          <w:szCs w:val="22"/>
        </w:rPr>
      </w:pPr>
      <w:r>
        <w:rPr>
          <w:sz w:val="22"/>
          <w:szCs w:val="22"/>
        </w:rPr>
        <w:tab/>
      </w: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3AA04CB8" w14:textId="77777777" w:rsidR="0002670A" w:rsidRDefault="0002670A" w:rsidP="00A352F7">
      <w:pPr>
        <w:pStyle w:val="Listenabsatz"/>
        <w:ind w:left="142"/>
        <w:rPr>
          <w:sz w:val="22"/>
          <w:szCs w:val="22"/>
        </w:rPr>
      </w:pPr>
    </w:p>
    <w:p w14:paraId="1F874716" w14:textId="77777777" w:rsidR="00852520" w:rsidRDefault="00852520" w:rsidP="00A352F7">
      <w:pPr>
        <w:pStyle w:val="Listenabsatz"/>
        <w:ind w:left="142"/>
        <w:rPr>
          <w:sz w:val="22"/>
          <w:szCs w:val="22"/>
        </w:rPr>
      </w:pPr>
    </w:p>
    <w:p w14:paraId="23BECDFE" w14:textId="77777777" w:rsidR="00852520" w:rsidRDefault="00852520" w:rsidP="00A352F7">
      <w:pPr>
        <w:pStyle w:val="Listenabsatz"/>
        <w:ind w:left="142"/>
        <w:rPr>
          <w:sz w:val="22"/>
          <w:szCs w:val="22"/>
        </w:rPr>
      </w:pPr>
    </w:p>
    <w:p w14:paraId="32AC03F7" w14:textId="64C109A7" w:rsidR="00A352F7" w:rsidRDefault="001A3893" w:rsidP="0002670A">
      <w:pPr>
        <w:ind w:left="705" w:hanging="705"/>
        <w:rPr>
          <w:sz w:val="22"/>
          <w:szCs w:val="22"/>
        </w:rPr>
      </w:pPr>
      <w:r>
        <w:rPr>
          <w:b/>
          <w:sz w:val="22"/>
          <w:szCs w:val="22"/>
        </w:rPr>
        <w:t>G10</w:t>
      </w:r>
      <w:r w:rsidR="0002670A">
        <w:rPr>
          <w:sz w:val="22"/>
          <w:szCs w:val="22"/>
        </w:rPr>
        <w:tab/>
      </w:r>
      <w:r w:rsidR="0002670A">
        <w:rPr>
          <w:sz w:val="22"/>
          <w:szCs w:val="22"/>
        </w:rPr>
        <w:tab/>
      </w:r>
      <w:r w:rsidR="00A352F7" w:rsidRPr="0002670A">
        <w:rPr>
          <w:sz w:val="22"/>
          <w:szCs w:val="22"/>
        </w:rPr>
        <w:t>Wir verwenden</w:t>
      </w:r>
      <w:r w:rsidR="008848AF" w:rsidRPr="0002670A">
        <w:rPr>
          <w:sz w:val="22"/>
          <w:szCs w:val="22"/>
        </w:rPr>
        <w:t xml:space="preserve"> </w:t>
      </w:r>
      <w:r w:rsidR="008848AF" w:rsidRPr="0002670A">
        <w:rPr>
          <w:b/>
          <w:sz w:val="22"/>
          <w:szCs w:val="22"/>
        </w:rPr>
        <w:t>kei</w:t>
      </w:r>
      <w:r w:rsidR="00A352F7" w:rsidRPr="0002670A">
        <w:rPr>
          <w:b/>
          <w:sz w:val="22"/>
          <w:szCs w:val="22"/>
        </w:rPr>
        <w:t>ne L</w:t>
      </w:r>
      <w:r w:rsidR="008848AF" w:rsidRPr="0002670A">
        <w:rPr>
          <w:b/>
          <w:sz w:val="22"/>
          <w:szCs w:val="22"/>
        </w:rPr>
        <w:t>ebensmittel</w:t>
      </w:r>
      <w:r w:rsidR="008848AF" w:rsidRPr="0002670A">
        <w:rPr>
          <w:sz w:val="22"/>
          <w:szCs w:val="22"/>
        </w:rPr>
        <w:t xml:space="preserve"> (und kei</w:t>
      </w:r>
      <w:r w:rsidR="00A352F7" w:rsidRPr="0002670A">
        <w:rPr>
          <w:sz w:val="22"/>
          <w:szCs w:val="22"/>
        </w:rPr>
        <w:t>ne T</w:t>
      </w:r>
      <w:r w:rsidR="008848AF" w:rsidRPr="0002670A">
        <w:rPr>
          <w:sz w:val="22"/>
          <w:szCs w:val="22"/>
        </w:rPr>
        <w:t>eile davon</w:t>
      </w:r>
      <w:r w:rsidR="00A352F7" w:rsidRPr="0002670A">
        <w:rPr>
          <w:sz w:val="22"/>
          <w:szCs w:val="22"/>
        </w:rPr>
        <w:t xml:space="preserve"> oder P</w:t>
      </w:r>
      <w:r w:rsidR="008848AF" w:rsidRPr="0002670A">
        <w:rPr>
          <w:sz w:val="22"/>
          <w:szCs w:val="22"/>
        </w:rPr>
        <w:t>rodukte darau</w:t>
      </w:r>
      <w:r w:rsidR="00A352F7" w:rsidRPr="0002670A">
        <w:rPr>
          <w:sz w:val="22"/>
          <w:szCs w:val="22"/>
        </w:rPr>
        <w:t>s),</w:t>
      </w:r>
      <w:r w:rsidR="008848AF" w:rsidRPr="0002670A">
        <w:rPr>
          <w:sz w:val="22"/>
          <w:szCs w:val="22"/>
        </w:rPr>
        <w:t xml:space="preserve"> </w:t>
      </w:r>
      <w:r w:rsidR="00A352F7" w:rsidRPr="0002670A">
        <w:rPr>
          <w:b/>
          <w:sz w:val="22"/>
          <w:szCs w:val="22"/>
        </w:rPr>
        <w:t>die</w:t>
      </w:r>
      <w:r w:rsidR="00A352F7" w:rsidRPr="0002670A">
        <w:rPr>
          <w:sz w:val="22"/>
          <w:szCs w:val="22"/>
        </w:rPr>
        <w:t xml:space="preserve"> den </w:t>
      </w:r>
      <w:r w:rsidR="008848AF" w:rsidRPr="0002670A">
        <w:rPr>
          <w:sz w:val="22"/>
          <w:szCs w:val="22"/>
        </w:rPr>
        <w:t xml:space="preserve">Zielen des </w:t>
      </w:r>
      <w:r w:rsidR="008848AF" w:rsidRPr="0002670A">
        <w:rPr>
          <w:b/>
          <w:sz w:val="22"/>
          <w:szCs w:val="22"/>
        </w:rPr>
        <w:t>Tier- o</w:t>
      </w:r>
      <w:r w:rsidR="00A352F7" w:rsidRPr="0002670A">
        <w:rPr>
          <w:b/>
          <w:sz w:val="22"/>
          <w:szCs w:val="22"/>
        </w:rPr>
        <w:t>der A</w:t>
      </w:r>
      <w:r w:rsidR="008848AF" w:rsidRPr="0002670A">
        <w:rPr>
          <w:b/>
          <w:sz w:val="22"/>
          <w:szCs w:val="22"/>
        </w:rPr>
        <w:t>rtenschutz</w:t>
      </w:r>
      <w:r w:rsidR="00A352F7" w:rsidRPr="0002670A">
        <w:rPr>
          <w:b/>
          <w:sz w:val="22"/>
          <w:szCs w:val="22"/>
        </w:rPr>
        <w:t>es widersprechen</w:t>
      </w:r>
      <w:r w:rsidR="00A352F7" w:rsidRPr="0002670A">
        <w:rPr>
          <w:sz w:val="22"/>
          <w:szCs w:val="22"/>
        </w:rPr>
        <w:t>, wie zum Beispiel K</w:t>
      </w:r>
      <w:r w:rsidR="008848AF" w:rsidRPr="0002670A">
        <w:rPr>
          <w:sz w:val="22"/>
          <w:szCs w:val="22"/>
        </w:rPr>
        <w:t xml:space="preserve">aviar, </w:t>
      </w:r>
      <w:r w:rsidR="00A352F7" w:rsidRPr="0002670A">
        <w:rPr>
          <w:sz w:val="22"/>
          <w:szCs w:val="22"/>
        </w:rPr>
        <w:t>Blauflossenthunfisch, H</w:t>
      </w:r>
      <w:r w:rsidR="008848AF" w:rsidRPr="0002670A">
        <w:rPr>
          <w:sz w:val="22"/>
          <w:szCs w:val="22"/>
        </w:rPr>
        <w:t xml:space="preserve">ai, Schildkröten, </w:t>
      </w:r>
      <w:r w:rsidR="007618E3" w:rsidRPr="0002670A">
        <w:rPr>
          <w:sz w:val="22"/>
          <w:szCs w:val="22"/>
        </w:rPr>
        <w:t>Gänsestopfleber</w:t>
      </w:r>
      <w:r w:rsidR="008848AF" w:rsidRPr="0002670A">
        <w:rPr>
          <w:sz w:val="22"/>
          <w:szCs w:val="22"/>
        </w:rPr>
        <w:t>, Frosc</w:t>
      </w:r>
      <w:r w:rsidR="00A352F7" w:rsidRPr="0002670A">
        <w:rPr>
          <w:sz w:val="22"/>
          <w:szCs w:val="22"/>
        </w:rPr>
        <w:t>h</w:t>
      </w:r>
      <w:r w:rsidR="008848AF" w:rsidRPr="0002670A">
        <w:rPr>
          <w:sz w:val="22"/>
          <w:szCs w:val="22"/>
        </w:rPr>
        <w:t>schenkel etc</w:t>
      </w:r>
      <w:r w:rsidR="00B56221" w:rsidRPr="0002670A">
        <w:rPr>
          <w:sz w:val="22"/>
          <w:szCs w:val="22"/>
        </w:rPr>
        <w:t>.</w:t>
      </w:r>
    </w:p>
    <w:p w14:paraId="0C20DB66" w14:textId="77777777" w:rsidR="0002670A" w:rsidRPr="00A90FB0" w:rsidRDefault="0002670A"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erforderlich!</w:t>
      </w:r>
    </w:p>
    <w:p w14:paraId="638D822A" w14:textId="77777777" w:rsidR="00A352F7" w:rsidRDefault="00A352F7" w:rsidP="00A352F7">
      <w:pPr>
        <w:pStyle w:val="Listenabsatz"/>
        <w:ind w:left="142"/>
        <w:rPr>
          <w:sz w:val="22"/>
          <w:szCs w:val="22"/>
        </w:rPr>
      </w:pPr>
    </w:p>
    <w:p w14:paraId="46C7623E" w14:textId="16C62F6C" w:rsidR="008848AF" w:rsidRPr="0002670A" w:rsidRDefault="001A3893" w:rsidP="0002670A">
      <w:pPr>
        <w:ind w:left="705" w:hanging="705"/>
        <w:rPr>
          <w:sz w:val="22"/>
          <w:szCs w:val="22"/>
          <w:highlight w:val="lightGray"/>
        </w:rPr>
      </w:pPr>
      <w:r>
        <w:rPr>
          <w:b/>
          <w:sz w:val="22"/>
          <w:szCs w:val="22"/>
        </w:rPr>
        <w:t>G11</w:t>
      </w:r>
      <w:r w:rsidR="0002670A">
        <w:rPr>
          <w:b/>
          <w:sz w:val="22"/>
          <w:szCs w:val="22"/>
        </w:rPr>
        <w:tab/>
      </w:r>
      <w:r w:rsidR="0002670A">
        <w:rPr>
          <w:sz w:val="22"/>
          <w:szCs w:val="22"/>
        </w:rPr>
        <w:tab/>
      </w:r>
      <w:r w:rsidR="008848AF" w:rsidRPr="0002670A">
        <w:rPr>
          <w:sz w:val="22"/>
          <w:szCs w:val="22"/>
        </w:rPr>
        <w:t xml:space="preserve">Alle </w:t>
      </w:r>
      <w:r w:rsidR="006E4071" w:rsidRPr="0002670A">
        <w:rPr>
          <w:sz w:val="22"/>
          <w:szCs w:val="22"/>
        </w:rPr>
        <w:t xml:space="preserve">für die Veranstaltung </w:t>
      </w:r>
      <w:r w:rsidR="008848AF" w:rsidRPr="0002670A">
        <w:rPr>
          <w:sz w:val="22"/>
          <w:szCs w:val="22"/>
        </w:rPr>
        <w:t>verwend</w:t>
      </w:r>
      <w:r w:rsidR="00A352F7" w:rsidRPr="0002670A">
        <w:rPr>
          <w:sz w:val="22"/>
          <w:szCs w:val="22"/>
        </w:rPr>
        <w:t>e</w:t>
      </w:r>
      <w:r w:rsidR="008848AF" w:rsidRPr="0002670A">
        <w:rPr>
          <w:sz w:val="22"/>
          <w:szCs w:val="22"/>
        </w:rPr>
        <w:t xml:space="preserve">ten </w:t>
      </w:r>
      <w:r w:rsidR="00A352F7" w:rsidRPr="0002670A">
        <w:rPr>
          <w:b/>
          <w:sz w:val="22"/>
          <w:szCs w:val="22"/>
        </w:rPr>
        <w:t xml:space="preserve">Stückeier </w:t>
      </w:r>
      <w:r w:rsidR="008848AF" w:rsidRPr="0002670A">
        <w:rPr>
          <w:b/>
          <w:sz w:val="22"/>
          <w:szCs w:val="22"/>
        </w:rPr>
        <w:t>si</w:t>
      </w:r>
      <w:r w:rsidR="00A352F7" w:rsidRPr="0002670A">
        <w:rPr>
          <w:b/>
          <w:sz w:val="22"/>
          <w:szCs w:val="22"/>
        </w:rPr>
        <w:t>n</w:t>
      </w:r>
      <w:r w:rsidR="008848AF" w:rsidRPr="0002670A">
        <w:rPr>
          <w:b/>
          <w:sz w:val="22"/>
          <w:szCs w:val="22"/>
        </w:rPr>
        <w:t>d au</w:t>
      </w:r>
      <w:r w:rsidR="00A352F7" w:rsidRPr="0002670A">
        <w:rPr>
          <w:b/>
          <w:sz w:val="22"/>
          <w:szCs w:val="22"/>
        </w:rPr>
        <w:t>s</w:t>
      </w:r>
      <w:r w:rsidR="008848AF" w:rsidRPr="0002670A">
        <w:rPr>
          <w:b/>
          <w:sz w:val="22"/>
          <w:szCs w:val="22"/>
        </w:rPr>
        <w:t xml:space="preserve"> </w:t>
      </w:r>
      <w:r w:rsidR="00A352F7" w:rsidRPr="0002670A">
        <w:rPr>
          <w:b/>
          <w:sz w:val="22"/>
          <w:szCs w:val="22"/>
        </w:rPr>
        <w:t>Freilandhaltung.</w:t>
      </w:r>
      <w:r w:rsidR="00DA3029" w:rsidRPr="0002670A">
        <w:rPr>
          <w:b/>
          <w:sz w:val="22"/>
          <w:szCs w:val="22"/>
        </w:rPr>
        <w:br/>
      </w:r>
      <w:r w:rsidR="00DA3029" w:rsidRPr="0002670A">
        <w:rPr>
          <w:sz w:val="22"/>
          <w:szCs w:val="22"/>
          <w:u w:val="single"/>
        </w:rPr>
        <w:t>Produkt, Erzeuger</w:t>
      </w:r>
      <w:r w:rsidR="00DA3029" w:rsidRPr="0002670A">
        <w:rPr>
          <w:sz w:val="22"/>
          <w:szCs w:val="22"/>
        </w:rPr>
        <w:t xml:space="preserve">: </w:t>
      </w:r>
      <w:sdt>
        <w:sdtPr>
          <w:rPr>
            <w:color w:val="FF0000"/>
            <w:sz w:val="22"/>
            <w:szCs w:val="22"/>
            <w:highlight w:val="lightGray"/>
            <w:u w:val="single"/>
          </w:rPr>
          <w:id w:val="1902404004"/>
          <w:placeholder>
            <w:docPart w:val="DefaultPlaceholder_1082065158"/>
          </w:placeholder>
          <w:text/>
        </w:sdtPr>
        <w:sdtEndPr/>
        <w:sdtContent>
          <w:r w:rsidR="00712E99" w:rsidRPr="0002670A">
            <w:rPr>
              <w:color w:val="FF0000"/>
              <w:sz w:val="22"/>
              <w:szCs w:val="22"/>
              <w:highlight w:val="lightGray"/>
              <w:u w:val="single"/>
            </w:rPr>
            <w:t xml:space="preserve">HIER PRODUKTE UND </w:t>
          </w:r>
          <w:r w:rsidR="00712E99">
            <w:rPr>
              <w:color w:val="FF0000"/>
              <w:sz w:val="22"/>
              <w:szCs w:val="22"/>
              <w:highlight w:val="lightGray"/>
              <w:u w:val="single"/>
            </w:rPr>
            <w:t>ERZEUGER NENNEN</w:t>
          </w:r>
        </w:sdtContent>
      </w:sdt>
    </w:p>
    <w:p w14:paraId="6A10CE52" w14:textId="77777777" w:rsidR="00D35D11" w:rsidRPr="00A90FB0" w:rsidRDefault="00D35D11"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Bestätigung Bezugsquelle, Rechnung, Lieferschein etc. </w:t>
      </w:r>
      <w:r w:rsidRPr="00D22122">
        <w:rPr>
          <w:i/>
          <w:sz w:val="22"/>
          <w:szCs w:val="22"/>
        </w:rPr>
        <w:t>erforderlich!</w:t>
      </w:r>
    </w:p>
    <w:p w14:paraId="21C80BEA" w14:textId="77777777" w:rsidR="00A352F7" w:rsidRDefault="00A352F7" w:rsidP="00A352F7">
      <w:pPr>
        <w:pStyle w:val="Listenabsatz"/>
        <w:ind w:left="142"/>
        <w:rPr>
          <w:sz w:val="22"/>
          <w:szCs w:val="22"/>
        </w:rPr>
      </w:pPr>
    </w:p>
    <w:p w14:paraId="127DC79C" w14:textId="766266F8" w:rsidR="008848AF" w:rsidRPr="00D35D11" w:rsidRDefault="001A3893" w:rsidP="00D35D11">
      <w:pPr>
        <w:ind w:left="705" w:hanging="705"/>
        <w:rPr>
          <w:sz w:val="22"/>
          <w:szCs w:val="22"/>
          <w:highlight w:val="lightGray"/>
        </w:rPr>
      </w:pPr>
      <w:r>
        <w:rPr>
          <w:b/>
          <w:sz w:val="22"/>
          <w:szCs w:val="22"/>
        </w:rPr>
        <w:t>G12</w:t>
      </w:r>
      <w:r w:rsidR="00D35D11" w:rsidRPr="00D35D11">
        <w:rPr>
          <w:b/>
          <w:sz w:val="22"/>
          <w:szCs w:val="22"/>
        </w:rPr>
        <w:tab/>
      </w:r>
      <w:r w:rsidR="00D35D11">
        <w:rPr>
          <w:b/>
          <w:sz w:val="22"/>
          <w:szCs w:val="22"/>
        </w:rPr>
        <w:tab/>
      </w:r>
      <w:r w:rsidR="008848AF" w:rsidRPr="00D35D11">
        <w:rPr>
          <w:sz w:val="22"/>
          <w:szCs w:val="22"/>
        </w:rPr>
        <w:t xml:space="preserve">Wir </w:t>
      </w:r>
      <w:r w:rsidR="00A352F7" w:rsidRPr="00D35D11">
        <w:rPr>
          <w:sz w:val="22"/>
          <w:szCs w:val="22"/>
        </w:rPr>
        <w:t>b</w:t>
      </w:r>
      <w:r w:rsidR="008848AF" w:rsidRPr="00D35D11">
        <w:rPr>
          <w:sz w:val="22"/>
          <w:szCs w:val="22"/>
        </w:rPr>
        <w:t>ieten</w:t>
      </w:r>
      <w:r w:rsidR="00915793" w:rsidRPr="00D35D11">
        <w:rPr>
          <w:sz w:val="22"/>
          <w:szCs w:val="22"/>
        </w:rPr>
        <w:t xml:space="preserve"> zumindest</w:t>
      </w:r>
      <w:r w:rsidR="00A352F7" w:rsidRPr="00D35D11">
        <w:rPr>
          <w:sz w:val="22"/>
          <w:szCs w:val="22"/>
        </w:rPr>
        <w:t xml:space="preserve"> </w:t>
      </w:r>
      <w:r w:rsidR="008848AF" w:rsidRPr="00D35D11">
        <w:rPr>
          <w:b/>
          <w:sz w:val="22"/>
          <w:szCs w:val="22"/>
        </w:rPr>
        <w:t>ein vegetar</w:t>
      </w:r>
      <w:r w:rsidR="00A352F7" w:rsidRPr="00D35D11">
        <w:rPr>
          <w:b/>
          <w:sz w:val="22"/>
          <w:szCs w:val="22"/>
        </w:rPr>
        <w:t>isches oder veganes G</w:t>
      </w:r>
      <w:r w:rsidR="008848AF" w:rsidRPr="00D35D11">
        <w:rPr>
          <w:b/>
          <w:sz w:val="22"/>
          <w:szCs w:val="22"/>
        </w:rPr>
        <w:t>ericht</w:t>
      </w:r>
      <w:r w:rsidR="00A352F7" w:rsidRPr="00D35D11">
        <w:rPr>
          <w:sz w:val="22"/>
          <w:szCs w:val="22"/>
        </w:rPr>
        <w:t xml:space="preserve"> </w:t>
      </w:r>
      <w:r w:rsidR="008848AF" w:rsidRPr="00D35D11">
        <w:rPr>
          <w:sz w:val="22"/>
          <w:szCs w:val="22"/>
        </w:rPr>
        <w:t>an</w:t>
      </w:r>
      <w:r w:rsidR="00A352F7" w:rsidRPr="00D35D11">
        <w:rPr>
          <w:sz w:val="22"/>
          <w:szCs w:val="22"/>
        </w:rPr>
        <w:t>.</w:t>
      </w:r>
      <w:r w:rsidR="00DA3029" w:rsidRPr="00D35D11">
        <w:rPr>
          <w:sz w:val="22"/>
          <w:szCs w:val="22"/>
        </w:rPr>
        <w:br/>
      </w:r>
      <w:r w:rsidR="00DA3029" w:rsidRPr="00D35D11">
        <w:rPr>
          <w:sz w:val="22"/>
          <w:szCs w:val="22"/>
          <w:u w:val="single"/>
        </w:rPr>
        <w:t>Beschreibung</w:t>
      </w:r>
      <w:r w:rsidR="00DA3029" w:rsidRPr="00D35D11">
        <w:rPr>
          <w:sz w:val="22"/>
          <w:szCs w:val="22"/>
        </w:rPr>
        <w:t xml:space="preserve">: </w:t>
      </w:r>
      <w:sdt>
        <w:sdtPr>
          <w:rPr>
            <w:color w:val="FF0000"/>
            <w:sz w:val="22"/>
            <w:szCs w:val="22"/>
            <w:highlight w:val="lightGray"/>
            <w:u w:val="single"/>
          </w:rPr>
          <w:id w:val="-1678803849"/>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7E5F569A" w14:textId="77777777" w:rsidR="00D35D11" w:rsidRPr="00A90FB0" w:rsidRDefault="00D35D11" w:rsidP="00A90FB0">
      <w:pPr>
        <w:pStyle w:val="Listenabsatz"/>
        <w:spacing w:before="60"/>
        <w:ind w:left="705"/>
        <w:rPr>
          <w:i/>
          <w:sz w:val="22"/>
          <w:szCs w:val="22"/>
        </w:rPr>
      </w:pPr>
      <w:r w:rsidRPr="00D22122">
        <w:rPr>
          <w:i/>
          <w:sz w:val="22"/>
          <w:szCs w:val="22"/>
        </w:rPr>
        <w:lastRenderedPageBreak/>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erforderlich!</w:t>
      </w:r>
    </w:p>
    <w:p w14:paraId="2A8A5539" w14:textId="77777777" w:rsidR="00D35D11" w:rsidRDefault="00D35D11" w:rsidP="00A352F7">
      <w:pPr>
        <w:pStyle w:val="Listenabsatz"/>
        <w:ind w:left="142"/>
        <w:rPr>
          <w:sz w:val="22"/>
          <w:szCs w:val="22"/>
        </w:rPr>
      </w:pPr>
    </w:p>
    <w:p w14:paraId="17F4282D" w14:textId="173D3872" w:rsidR="008848AF" w:rsidRPr="00D35D11" w:rsidRDefault="001A3893" w:rsidP="00D35D11">
      <w:pPr>
        <w:ind w:left="705" w:hanging="705"/>
        <w:rPr>
          <w:sz w:val="22"/>
          <w:szCs w:val="22"/>
        </w:rPr>
      </w:pPr>
      <w:r>
        <w:rPr>
          <w:b/>
          <w:sz w:val="22"/>
          <w:szCs w:val="22"/>
        </w:rPr>
        <w:t>G13</w:t>
      </w:r>
      <w:r w:rsidR="00D35D11">
        <w:rPr>
          <w:sz w:val="22"/>
          <w:szCs w:val="22"/>
        </w:rPr>
        <w:tab/>
      </w:r>
      <w:r w:rsidR="00D35D11">
        <w:rPr>
          <w:sz w:val="22"/>
          <w:szCs w:val="22"/>
        </w:rPr>
        <w:tab/>
      </w:r>
      <w:r w:rsidR="008848AF" w:rsidRPr="00D35D11">
        <w:rPr>
          <w:sz w:val="22"/>
          <w:szCs w:val="22"/>
        </w:rPr>
        <w:t>Wir werden u</w:t>
      </w:r>
      <w:r w:rsidR="00A352F7" w:rsidRPr="00D35D11">
        <w:rPr>
          <w:sz w:val="22"/>
          <w:szCs w:val="22"/>
        </w:rPr>
        <w:t>n</w:t>
      </w:r>
      <w:r w:rsidR="008848AF" w:rsidRPr="00D35D11">
        <w:rPr>
          <w:sz w:val="22"/>
          <w:szCs w:val="22"/>
        </w:rPr>
        <w:t xml:space="preserve">sere </w:t>
      </w:r>
      <w:r w:rsidR="008848AF" w:rsidRPr="00D35D11">
        <w:rPr>
          <w:b/>
          <w:sz w:val="22"/>
          <w:szCs w:val="22"/>
        </w:rPr>
        <w:t>MitarbeiterIn</w:t>
      </w:r>
      <w:r w:rsidR="00A352F7" w:rsidRPr="00D35D11">
        <w:rPr>
          <w:b/>
          <w:sz w:val="22"/>
          <w:szCs w:val="22"/>
        </w:rPr>
        <w:t>n</w:t>
      </w:r>
      <w:r w:rsidR="008848AF" w:rsidRPr="00D35D11">
        <w:rPr>
          <w:b/>
          <w:sz w:val="22"/>
          <w:szCs w:val="22"/>
        </w:rPr>
        <w:t>en</w:t>
      </w:r>
      <w:r w:rsidR="008848AF" w:rsidRPr="00D35D11">
        <w:rPr>
          <w:sz w:val="22"/>
          <w:szCs w:val="22"/>
        </w:rPr>
        <w:t xml:space="preserve"> vor der Veranstaltu</w:t>
      </w:r>
      <w:r w:rsidR="00A352F7" w:rsidRPr="00D35D11">
        <w:rPr>
          <w:sz w:val="22"/>
          <w:szCs w:val="22"/>
        </w:rPr>
        <w:t>ng</w:t>
      </w:r>
      <w:r w:rsidR="008848AF" w:rsidRPr="00D35D11">
        <w:rPr>
          <w:sz w:val="22"/>
          <w:szCs w:val="22"/>
        </w:rPr>
        <w:t xml:space="preserve"> über die Kriterien des C</w:t>
      </w:r>
      <w:r w:rsidR="00A352F7" w:rsidRPr="00D35D11">
        <w:rPr>
          <w:sz w:val="22"/>
          <w:szCs w:val="22"/>
        </w:rPr>
        <w:t>a</w:t>
      </w:r>
      <w:r w:rsidR="008848AF" w:rsidRPr="00D35D11">
        <w:rPr>
          <w:sz w:val="22"/>
          <w:szCs w:val="22"/>
        </w:rPr>
        <w:t>tering</w:t>
      </w:r>
      <w:r w:rsidR="00A352F7" w:rsidRPr="00D35D11">
        <w:rPr>
          <w:sz w:val="22"/>
          <w:szCs w:val="22"/>
        </w:rPr>
        <w:t>s</w:t>
      </w:r>
      <w:r w:rsidR="008848AF" w:rsidRPr="00D35D11">
        <w:rPr>
          <w:sz w:val="22"/>
          <w:szCs w:val="22"/>
        </w:rPr>
        <w:t xml:space="preserve"> </w:t>
      </w:r>
      <w:r w:rsidR="00A352F7" w:rsidRPr="00D35D11">
        <w:rPr>
          <w:sz w:val="22"/>
          <w:szCs w:val="22"/>
        </w:rPr>
        <w:t>und</w:t>
      </w:r>
      <w:r w:rsidR="008848AF" w:rsidRPr="00D35D11">
        <w:rPr>
          <w:sz w:val="22"/>
          <w:szCs w:val="22"/>
        </w:rPr>
        <w:t xml:space="preserve"> die Jugen</w:t>
      </w:r>
      <w:r w:rsidR="00A352F7" w:rsidRPr="00D35D11">
        <w:rPr>
          <w:sz w:val="22"/>
          <w:szCs w:val="22"/>
        </w:rPr>
        <w:t>d</w:t>
      </w:r>
      <w:r w:rsidR="008848AF" w:rsidRPr="00D35D11">
        <w:rPr>
          <w:sz w:val="22"/>
          <w:szCs w:val="22"/>
        </w:rPr>
        <w:t xml:space="preserve">schutzbestimmungen </w:t>
      </w:r>
      <w:r w:rsidR="008848AF" w:rsidRPr="00D35D11">
        <w:rPr>
          <w:b/>
          <w:sz w:val="22"/>
          <w:szCs w:val="22"/>
        </w:rPr>
        <w:t>informieren</w:t>
      </w:r>
      <w:r w:rsidR="008848AF" w:rsidRPr="00D35D11">
        <w:rPr>
          <w:sz w:val="22"/>
          <w:szCs w:val="22"/>
        </w:rPr>
        <w:t>.</w:t>
      </w:r>
      <w:r w:rsidR="00D35D11" w:rsidRPr="00D35D11">
        <w:rPr>
          <w:sz w:val="22"/>
          <w:szCs w:val="22"/>
        </w:rPr>
        <w:br/>
      </w:r>
      <w:r w:rsidR="00D35D11" w:rsidRPr="00D35D11">
        <w:rPr>
          <w:sz w:val="22"/>
          <w:szCs w:val="22"/>
          <w:u w:val="single"/>
        </w:rPr>
        <w:t>Beschreibung</w:t>
      </w:r>
      <w:r w:rsidR="00D35D11" w:rsidRPr="00D35D11">
        <w:rPr>
          <w:sz w:val="22"/>
          <w:szCs w:val="22"/>
        </w:rPr>
        <w:t xml:space="preserve">: </w:t>
      </w:r>
      <w:sdt>
        <w:sdtPr>
          <w:rPr>
            <w:color w:val="FF0000"/>
            <w:sz w:val="22"/>
            <w:szCs w:val="22"/>
            <w:highlight w:val="lightGray"/>
            <w:u w:val="single"/>
          </w:rPr>
          <w:id w:val="530613298"/>
          <w:placeholder>
            <w:docPart w:val="018BDC51C9C74BF3B8CDF9E9C0AA041E"/>
          </w:placeholder>
          <w:text/>
        </w:sdtPr>
        <w:sdtEndPr/>
        <w:sdtContent>
          <w:r w:rsidR="00712E99">
            <w:rPr>
              <w:color w:val="FF0000"/>
              <w:sz w:val="22"/>
              <w:szCs w:val="22"/>
              <w:highlight w:val="lightGray"/>
              <w:u w:val="single"/>
            </w:rPr>
            <w:t>HIER BESCHREIBUNG EINGEBEN</w:t>
          </w:r>
        </w:sdtContent>
      </w:sdt>
    </w:p>
    <w:p w14:paraId="0CB6103B" w14:textId="77777777" w:rsidR="00A352F7" w:rsidRDefault="00A352F7" w:rsidP="00A352F7">
      <w:pPr>
        <w:pStyle w:val="Listenabsatz"/>
        <w:ind w:left="142"/>
        <w:rPr>
          <w:sz w:val="22"/>
          <w:szCs w:val="22"/>
        </w:rPr>
      </w:pPr>
    </w:p>
    <w:p w14:paraId="3F995EA8" w14:textId="69889A4B" w:rsidR="008848AF" w:rsidRPr="00D35D11" w:rsidRDefault="001A3893" w:rsidP="00D35D11">
      <w:pPr>
        <w:ind w:left="705" w:hanging="705"/>
        <w:rPr>
          <w:sz w:val="22"/>
          <w:szCs w:val="22"/>
          <w:highlight w:val="lightGray"/>
        </w:rPr>
      </w:pPr>
      <w:r>
        <w:rPr>
          <w:b/>
          <w:sz w:val="22"/>
          <w:szCs w:val="22"/>
        </w:rPr>
        <w:t>G14</w:t>
      </w:r>
      <w:r w:rsidR="00D35D11">
        <w:rPr>
          <w:sz w:val="22"/>
          <w:szCs w:val="22"/>
        </w:rPr>
        <w:tab/>
      </w:r>
      <w:r w:rsidR="008848AF" w:rsidRPr="00D35D11">
        <w:rPr>
          <w:sz w:val="22"/>
          <w:szCs w:val="22"/>
        </w:rPr>
        <w:t xml:space="preserve">Die </w:t>
      </w:r>
      <w:r w:rsidR="00A352F7" w:rsidRPr="00D35D11">
        <w:rPr>
          <w:b/>
          <w:sz w:val="22"/>
          <w:szCs w:val="22"/>
        </w:rPr>
        <w:t>B</w:t>
      </w:r>
      <w:r w:rsidR="008848AF" w:rsidRPr="00D35D11">
        <w:rPr>
          <w:b/>
          <w:sz w:val="22"/>
          <w:szCs w:val="22"/>
        </w:rPr>
        <w:t>esonderheiten des Cat</w:t>
      </w:r>
      <w:r w:rsidR="00A352F7" w:rsidRPr="00D35D11">
        <w:rPr>
          <w:b/>
          <w:sz w:val="22"/>
          <w:szCs w:val="22"/>
        </w:rPr>
        <w:t>e</w:t>
      </w:r>
      <w:r w:rsidR="008848AF" w:rsidRPr="00D35D11">
        <w:rPr>
          <w:b/>
          <w:sz w:val="22"/>
          <w:szCs w:val="22"/>
        </w:rPr>
        <w:t>ri</w:t>
      </w:r>
      <w:r w:rsidR="00A352F7" w:rsidRPr="00D35D11">
        <w:rPr>
          <w:b/>
          <w:sz w:val="22"/>
          <w:szCs w:val="22"/>
        </w:rPr>
        <w:t>ng</w:t>
      </w:r>
      <w:r w:rsidR="008848AF" w:rsidRPr="00D35D11">
        <w:rPr>
          <w:b/>
          <w:sz w:val="22"/>
          <w:szCs w:val="22"/>
        </w:rPr>
        <w:t>s</w:t>
      </w:r>
      <w:r w:rsidR="008848AF" w:rsidRPr="00D35D11">
        <w:rPr>
          <w:sz w:val="22"/>
          <w:szCs w:val="22"/>
        </w:rPr>
        <w:t xml:space="preserve"> </w:t>
      </w:r>
      <w:r w:rsidR="00A352F7" w:rsidRPr="00D35D11">
        <w:rPr>
          <w:sz w:val="22"/>
          <w:szCs w:val="22"/>
        </w:rPr>
        <w:t>(regionale E</w:t>
      </w:r>
      <w:r w:rsidR="008848AF" w:rsidRPr="00D35D11">
        <w:rPr>
          <w:sz w:val="22"/>
          <w:szCs w:val="22"/>
        </w:rPr>
        <w:t>rze</w:t>
      </w:r>
      <w:r w:rsidR="00A352F7" w:rsidRPr="00D35D11">
        <w:rPr>
          <w:sz w:val="22"/>
          <w:szCs w:val="22"/>
        </w:rPr>
        <w:t>ug</w:t>
      </w:r>
      <w:r w:rsidR="008848AF" w:rsidRPr="00D35D11">
        <w:rPr>
          <w:sz w:val="22"/>
          <w:szCs w:val="22"/>
        </w:rPr>
        <w:t>nisse, s</w:t>
      </w:r>
      <w:r w:rsidR="00A352F7" w:rsidRPr="00D35D11">
        <w:rPr>
          <w:sz w:val="22"/>
          <w:szCs w:val="22"/>
        </w:rPr>
        <w:t>a</w:t>
      </w:r>
      <w:r w:rsidR="008848AF" w:rsidRPr="00D35D11">
        <w:rPr>
          <w:sz w:val="22"/>
          <w:szCs w:val="22"/>
        </w:rPr>
        <w:t>isonale</w:t>
      </w:r>
      <w:r w:rsidR="00A352F7" w:rsidRPr="00D35D11">
        <w:rPr>
          <w:sz w:val="22"/>
          <w:szCs w:val="22"/>
        </w:rPr>
        <w:t xml:space="preserve"> oder ökologisc</w:t>
      </w:r>
      <w:r w:rsidR="008848AF" w:rsidRPr="00D35D11">
        <w:rPr>
          <w:sz w:val="22"/>
          <w:szCs w:val="22"/>
        </w:rPr>
        <w:t>h</w:t>
      </w:r>
      <w:r w:rsidR="00A352F7" w:rsidRPr="00D35D11">
        <w:rPr>
          <w:sz w:val="22"/>
          <w:szCs w:val="22"/>
        </w:rPr>
        <w:t>e P</w:t>
      </w:r>
      <w:r w:rsidR="008848AF" w:rsidRPr="00D35D11">
        <w:rPr>
          <w:sz w:val="22"/>
          <w:szCs w:val="22"/>
        </w:rPr>
        <w:t>rodukte etc.)</w:t>
      </w:r>
      <w:r w:rsidR="00A352F7" w:rsidRPr="00D35D11">
        <w:rPr>
          <w:sz w:val="22"/>
          <w:szCs w:val="22"/>
        </w:rPr>
        <w:t xml:space="preserve"> </w:t>
      </w:r>
      <w:r w:rsidR="008848AF" w:rsidRPr="00D35D11">
        <w:rPr>
          <w:sz w:val="22"/>
          <w:szCs w:val="22"/>
        </w:rPr>
        <w:t>werde</w:t>
      </w:r>
      <w:r w:rsidR="00A352F7" w:rsidRPr="00D35D11">
        <w:rPr>
          <w:sz w:val="22"/>
          <w:szCs w:val="22"/>
        </w:rPr>
        <w:t>n</w:t>
      </w:r>
      <w:r w:rsidR="008848AF" w:rsidRPr="00D35D11">
        <w:rPr>
          <w:sz w:val="22"/>
          <w:szCs w:val="22"/>
        </w:rPr>
        <w:t xml:space="preserve"> wir </w:t>
      </w:r>
      <w:r w:rsidR="00A352F7" w:rsidRPr="00D35D11">
        <w:rPr>
          <w:sz w:val="22"/>
          <w:szCs w:val="22"/>
        </w:rPr>
        <w:t>a</w:t>
      </w:r>
      <w:r w:rsidR="008848AF" w:rsidRPr="00D35D11">
        <w:rPr>
          <w:sz w:val="22"/>
          <w:szCs w:val="22"/>
        </w:rPr>
        <w:t>uf folgen</w:t>
      </w:r>
      <w:r w:rsidR="00A352F7" w:rsidRPr="00D35D11">
        <w:rPr>
          <w:sz w:val="22"/>
          <w:szCs w:val="22"/>
        </w:rPr>
        <w:t>de</w:t>
      </w:r>
      <w:r w:rsidR="008848AF" w:rsidRPr="00D35D11">
        <w:rPr>
          <w:sz w:val="22"/>
          <w:szCs w:val="22"/>
        </w:rPr>
        <w:t xml:space="preserve"> </w:t>
      </w:r>
      <w:r w:rsidR="00A352F7" w:rsidRPr="00D35D11">
        <w:rPr>
          <w:sz w:val="22"/>
          <w:szCs w:val="22"/>
        </w:rPr>
        <w:t xml:space="preserve">Weise </w:t>
      </w:r>
      <w:r w:rsidR="00A352F7" w:rsidRPr="00D35D11">
        <w:rPr>
          <w:b/>
          <w:sz w:val="22"/>
          <w:szCs w:val="22"/>
        </w:rPr>
        <w:t>an die T</w:t>
      </w:r>
      <w:r w:rsidR="008848AF" w:rsidRPr="00D35D11">
        <w:rPr>
          <w:b/>
          <w:sz w:val="22"/>
          <w:szCs w:val="22"/>
        </w:rPr>
        <w:t>eilne</w:t>
      </w:r>
      <w:r w:rsidR="00A352F7" w:rsidRPr="00D35D11">
        <w:rPr>
          <w:b/>
          <w:sz w:val="22"/>
          <w:szCs w:val="22"/>
        </w:rPr>
        <w:t>h</w:t>
      </w:r>
      <w:r w:rsidR="008848AF" w:rsidRPr="00D35D11">
        <w:rPr>
          <w:b/>
          <w:sz w:val="22"/>
          <w:szCs w:val="22"/>
        </w:rPr>
        <w:t>m</w:t>
      </w:r>
      <w:r w:rsidR="00A352F7" w:rsidRPr="00D35D11">
        <w:rPr>
          <w:b/>
          <w:sz w:val="22"/>
          <w:szCs w:val="22"/>
        </w:rPr>
        <w:t>erInnen</w:t>
      </w:r>
      <w:r w:rsidR="008848AF" w:rsidRPr="00D35D11">
        <w:rPr>
          <w:sz w:val="22"/>
          <w:szCs w:val="22"/>
        </w:rPr>
        <w:t xml:space="preserve"> wei</w:t>
      </w:r>
      <w:r w:rsidR="00A352F7" w:rsidRPr="00D35D11">
        <w:rPr>
          <w:sz w:val="22"/>
          <w:szCs w:val="22"/>
        </w:rPr>
        <w:t>t</w:t>
      </w:r>
      <w:r w:rsidR="008848AF" w:rsidRPr="00D35D11">
        <w:rPr>
          <w:sz w:val="22"/>
          <w:szCs w:val="22"/>
        </w:rPr>
        <w:t>ergeben:</w:t>
      </w:r>
      <w:r w:rsidR="00A352F7" w:rsidRPr="00D35D11">
        <w:rPr>
          <w:sz w:val="22"/>
          <w:szCs w:val="22"/>
        </w:rPr>
        <w:t xml:space="preserve"> </w:t>
      </w:r>
      <w:sdt>
        <w:sdtPr>
          <w:rPr>
            <w:color w:val="FF0000"/>
            <w:sz w:val="22"/>
            <w:szCs w:val="22"/>
            <w:highlight w:val="lightGray"/>
            <w:u w:val="single"/>
          </w:rPr>
          <w:id w:val="-1469585550"/>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79D127D9" w14:textId="77777777" w:rsidR="00B72887" w:rsidRPr="00A90FB0" w:rsidRDefault="00B72887" w:rsidP="00A90FB0">
      <w:pPr>
        <w:pStyle w:val="Listenabsatz"/>
        <w:spacing w:before="60"/>
        <w:ind w:left="705"/>
        <w:rPr>
          <w:i/>
          <w:sz w:val="22"/>
          <w:szCs w:val="22"/>
        </w:rPr>
      </w:pPr>
      <w:r w:rsidRPr="00D22122">
        <w:rPr>
          <w:i/>
          <w:sz w:val="22"/>
          <w:szCs w:val="22"/>
        </w:rPr>
        <w:t>Hier is</w:t>
      </w:r>
      <w:r>
        <w:rPr>
          <w:i/>
          <w:sz w:val="22"/>
          <w:szCs w:val="22"/>
        </w:rPr>
        <w:t>t ein zusätzlicher Nachweis wie</w:t>
      </w:r>
      <w:r w:rsidR="009E4CCD">
        <w:rPr>
          <w:i/>
          <w:sz w:val="22"/>
          <w:szCs w:val="22"/>
        </w:rPr>
        <w:t xml:space="preserve"> </w:t>
      </w:r>
      <w:r>
        <w:rPr>
          <w:i/>
          <w:sz w:val="22"/>
          <w:szCs w:val="22"/>
        </w:rPr>
        <w:t xml:space="preserve">Speise/Menükarten, Tischständer etc. </w:t>
      </w:r>
      <w:r w:rsidRPr="00D22122">
        <w:rPr>
          <w:i/>
          <w:sz w:val="22"/>
          <w:szCs w:val="22"/>
        </w:rPr>
        <w:t>erforderlich!</w:t>
      </w:r>
    </w:p>
    <w:p w14:paraId="67F2A159" w14:textId="77777777" w:rsidR="00A352F7" w:rsidRPr="00A352F7" w:rsidRDefault="00A352F7" w:rsidP="00A352F7">
      <w:pPr>
        <w:pStyle w:val="Listenabsatz"/>
        <w:rPr>
          <w:sz w:val="22"/>
          <w:szCs w:val="22"/>
        </w:rPr>
      </w:pPr>
    </w:p>
    <w:p w14:paraId="6224B45D" w14:textId="77777777" w:rsidR="00B72887" w:rsidRDefault="00B72887" w:rsidP="00A352F7">
      <w:pPr>
        <w:rPr>
          <w:b/>
          <w:sz w:val="22"/>
          <w:szCs w:val="22"/>
        </w:rPr>
      </w:pPr>
    </w:p>
    <w:p w14:paraId="3528363E" w14:textId="12B31444" w:rsidR="00B56221" w:rsidRDefault="00B56221" w:rsidP="00A352F7">
      <w:pPr>
        <w:rPr>
          <w:sz w:val="22"/>
          <w:szCs w:val="22"/>
        </w:rPr>
      </w:pPr>
      <w:r w:rsidRPr="009400FF">
        <w:rPr>
          <w:b/>
          <w:sz w:val="22"/>
          <w:szCs w:val="22"/>
        </w:rPr>
        <w:t>Zusätzlich</w:t>
      </w:r>
      <w:r>
        <w:rPr>
          <w:sz w:val="22"/>
          <w:szCs w:val="22"/>
        </w:rPr>
        <w:t xml:space="preserve"> </w:t>
      </w:r>
      <w:r w:rsidR="00DA3029">
        <w:rPr>
          <w:sz w:val="22"/>
          <w:szCs w:val="22"/>
        </w:rPr>
        <w:t>vereinbaren</w:t>
      </w:r>
      <w:r>
        <w:rPr>
          <w:sz w:val="22"/>
          <w:szCs w:val="22"/>
        </w:rPr>
        <w:t xml:space="preserve"> wir noch folgende </w:t>
      </w:r>
      <w:r w:rsidRPr="009400FF">
        <w:rPr>
          <w:b/>
          <w:sz w:val="22"/>
          <w:szCs w:val="22"/>
        </w:rPr>
        <w:t>Soll Kriterien</w:t>
      </w:r>
      <w:r w:rsidR="00B72887">
        <w:rPr>
          <w:b/>
          <w:sz w:val="22"/>
          <w:szCs w:val="22"/>
        </w:rPr>
        <w:t xml:space="preserve"> (</w:t>
      </w:r>
      <w:r w:rsidR="001A3893">
        <w:rPr>
          <w:b/>
          <w:sz w:val="22"/>
          <w:szCs w:val="22"/>
        </w:rPr>
        <w:t>G15</w:t>
      </w:r>
      <w:r w:rsidR="00B72887">
        <w:rPr>
          <w:b/>
          <w:sz w:val="22"/>
          <w:szCs w:val="22"/>
        </w:rPr>
        <w:t xml:space="preserve"> – C</w:t>
      </w:r>
      <w:r w:rsidR="001A3893">
        <w:rPr>
          <w:b/>
          <w:sz w:val="22"/>
          <w:szCs w:val="22"/>
        </w:rPr>
        <w:t>28</w:t>
      </w:r>
      <w:r w:rsidR="00B72887">
        <w:rPr>
          <w:b/>
          <w:sz w:val="22"/>
          <w:szCs w:val="22"/>
        </w:rPr>
        <w:t>)</w:t>
      </w:r>
      <w:r>
        <w:rPr>
          <w:sz w:val="22"/>
          <w:szCs w:val="22"/>
        </w:rPr>
        <w:t>:</w:t>
      </w:r>
    </w:p>
    <w:p w14:paraId="62B5B5EC" w14:textId="77777777" w:rsidR="00B56221" w:rsidRDefault="00B56221" w:rsidP="00B56221">
      <w:pPr>
        <w:rPr>
          <w:sz w:val="22"/>
          <w:szCs w:val="22"/>
        </w:rPr>
      </w:pPr>
    </w:p>
    <w:sdt>
      <w:sdtPr>
        <w:rPr>
          <w:sz w:val="22"/>
          <w:szCs w:val="22"/>
        </w:rPr>
        <w:id w:val="-252821493"/>
        <w:placeholder>
          <w:docPart w:val="DefaultPlaceholder_1082065158"/>
        </w:placeholder>
        <w:showingPlcHdr/>
        <w:text/>
      </w:sdtPr>
      <w:sdtEndPr/>
      <w:sdtContent>
        <w:p w14:paraId="701110EC" w14:textId="77777777" w:rsidR="00B56221" w:rsidRPr="00B56221" w:rsidRDefault="00B56221" w:rsidP="00B56221">
          <w:pPr>
            <w:pStyle w:val="Listenabsatz"/>
            <w:numPr>
              <w:ilvl w:val="0"/>
              <w:numId w:val="20"/>
            </w:numPr>
            <w:rPr>
              <w:sz w:val="22"/>
              <w:szCs w:val="22"/>
            </w:rPr>
          </w:pPr>
          <w:r w:rsidRPr="00321A02">
            <w:rPr>
              <w:rStyle w:val="SchwacherVerweis"/>
              <w:highlight w:val="lightGray"/>
            </w:rPr>
            <w:t>Klicken Sie hier, um Text einzugeben.</w:t>
          </w:r>
        </w:p>
      </w:sdtContent>
    </w:sdt>
    <w:p w14:paraId="59C3270B" w14:textId="77777777" w:rsidR="00B56221" w:rsidRPr="00B56221" w:rsidRDefault="00B56221" w:rsidP="00B56221">
      <w:pPr>
        <w:rPr>
          <w:sz w:val="22"/>
          <w:szCs w:val="22"/>
        </w:rPr>
      </w:pPr>
    </w:p>
    <w:sdt>
      <w:sdtPr>
        <w:id w:val="889225044"/>
        <w:placeholder>
          <w:docPart w:val="DefaultPlaceholder_1082065158"/>
        </w:placeholder>
        <w:showingPlcHdr/>
        <w:text/>
      </w:sdtPr>
      <w:sdtEndPr/>
      <w:sdtContent>
        <w:p w14:paraId="2EBDADD5" w14:textId="77777777" w:rsidR="00D41326" w:rsidRDefault="00B56221" w:rsidP="00B56221">
          <w:pPr>
            <w:pStyle w:val="Listenabsatz"/>
            <w:numPr>
              <w:ilvl w:val="0"/>
              <w:numId w:val="20"/>
            </w:numPr>
          </w:pPr>
          <w:r w:rsidRPr="00321A02">
            <w:rPr>
              <w:rStyle w:val="SchwacherVerweis"/>
              <w:highlight w:val="lightGray"/>
            </w:rPr>
            <w:t>Klicken Sie hier, um Text einzugeben.</w:t>
          </w:r>
        </w:p>
      </w:sdtContent>
    </w:sdt>
    <w:p w14:paraId="3DC2A03E" w14:textId="77777777" w:rsidR="00B56221" w:rsidRDefault="00B56221" w:rsidP="00B56221"/>
    <w:sdt>
      <w:sdtPr>
        <w:id w:val="1621796277"/>
        <w:placeholder>
          <w:docPart w:val="DefaultPlaceholder_1082065158"/>
        </w:placeholder>
        <w:showingPlcHdr/>
        <w:text/>
      </w:sdtPr>
      <w:sdtEndPr/>
      <w:sdtContent>
        <w:p w14:paraId="6E8A3885" w14:textId="77777777" w:rsidR="00B56221" w:rsidRDefault="00B56221" w:rsidP="00DA3029">
          <w:pPr>
            <w:pStyle w:val="Listenabsatz"/>
            <w:numPr>
              <w:ilvl w:val="0"/>
              <w:numId w:val="20"/>
            </w:numPr>
          </w:pPr>
          <w:r w:rsidRPr="00321A02">
            <w:rPr>
              <w:rStyle w:val="SchwacherVerweis"/>
            </w:rPr>
            <w:t>Klicken Sie hier, um Text einzugeben.</w:t>
          </w:r>
        </w:p>
      </w:sdtContent>
    </w:sdt>
    <w:p w14:paraId="47A749E4" w14:textId="77777777" w:rsidR="00B56221" w:rsidRDefault="00B56221" w:rsidP="00B56221">
      <w:pPr>
        <w:pStyle w:val="Listenabsatz"/>
      </w:pPr>
    </w:p>
    <w:p w14:paraId="69F1492F" w14:textId="77777777" w:rsidR="00852520" w:rsidRDefault="00852520" w:rsidP="00B56221">
      <w:pPr>
        <w:pStyle w:val="Listenabsatz"/>
      </w:pPr>
    </w:p>
    <w:p w14:paraId="68918DF4" w14:textId="77777777" w:rsidR="00852520" w:rsidRDefault="00852520" w:rsidP="00B56221">
      <w:pPr>
        <w:pStyle w:val="Listenabsatz"/>
      </w:pPr>
    </w:p>
    <w:p w14:paraId="5B929D79" w14:textId="79579997" w:rsidR="00A90FB0" w:rsidRPr="006B2FE7" w:rsidRDefault="007613E4" w:rsidP="00A90FB0">
      <w:pPr>
        <w:rPr>
          <w:i/>
          <w:sz w:val="22"/>
          <w:szCs w:val="22"/>
        </w:rPr>
      </w:pPr>
      <w:sdt>
        <w:sdtPr>
          <w:rPr>
            <w:rStyle w:val="SchwacherVerweis"/>
            <w:i/>
            <w:highlight w:val="lightGray"/>
          </w:rPr>
          <w:id w:val="1987115234"/>
          <w:placeholder>
            <w:docPart w:val="D55337E42FDA4AA98CC1D8CF2BDCC5C6"/>
          </w:placeholder>
          <w:text/>
        </w:sdtPr>
        <w:sdtEndPr>
          <w:rPr>
            <w:rStyle w:val="SchwacherVerweis"/>
          </w:rPr>
        </w:sdtEndPr>
        <w:sdtContent>
          <w:r w:rsidR="00712E99">
            <w:rPr>
              <w:rStyle w:val="SchwacherVerweis"/>
              <w:i/>
              <w:highlight w:val="lightGray"/>
            </w:rPr>
            <w:t>TEXT HIER EINGEBEN</w:t>
          </w:r>
        </w:sdtContent>
      </w:sdt>
    </w:p>
    <w:p w14:paraId="16C1BB5E" w14:textId="213DBB06" w:rsidR="007613E4" w:rsidRDefault="001A3893" w:rsidP="007613E4">
      <w:pPr>
        <w:rPr>
          <w:i/>
          <w:sz w:val="20"/>
        </w:rPr>
      </w:pPr>
      <w:r>
        <w:rPr>
          <w:i/>
          <w:sz w:val="22"/>
          <w:szCs w:val="22"/>
        </w:rPr>
        <w:t>Gastronomiebetrieb</w:t>
      </w:r>
      <w:r w:rsidR="00A90FB0">
        <w:rPr>
          <w:i/>
          <w:sz w:val="22"/>
          <w:szCs w:val="22"/>
        </w:rPr>
        <w:t>:</w:t>
      </w:r>
      <w:r w:rsidR="00A90FB0" w:rsidRPr="006B2FE7">
        <w:rPr>
          <w:i/>
          <w:sz w:val="22"/>
          <w:szCs w:val="22"/>
        </w:rPr>
        <w:t xml:space="preserve"> </w:t>
      </w:r>
      <w:r w:rsidR="00A90FB0" w:rsidRPr="006B2FE7">
        <w:rPr>
          <w:i/>
          <w:sz w:val="20"/>
        </w:rPr>
        <w:t>Unterschrift und Firmenstampiglie</w:t>
      </w:r>
    </w:p>
    <w:p w14:paraId="583C9FA8" w14:textId="77777777" w:rsidR="007613E4" w:rsidRPr="007613E4" w:rsidRDefault="007613E4" w:rsidP="007613E4">
      <w:pPr>
        <w:rPr>
          <w:i/>
          <w:sz w:val="20"/>
        </w:rPr>
      </w:pPr>
    </w:p>
    <w:p w14:paraId="77731322" w14:textId="17BDB599" w:rsidR="00837651" w:rsidRDefault="00837651" w:rsidP="00837651">
      <w:pPr>
        <w:keepNext/>
        <w:numPr>
          <w:ilvl w:val="0"/>
          <w:numId w:val="23"/>
        </w:numPr>
        <w:tabs>
          <w:tab w:val="num" w:pos="432"/>
        </w:tabs>
        <w:spacing w:before="240" w:after="120" w:line="340" w:lineRule="atLeast"/>
        <w:ind w:left="567" w:hanging="567"/>
        <w:textAlignment w:val="auto"/>
        <w:outlineLvl w:val="0"/>
        <w:rPr>
          <w:b/>
          <w:kern w:val="28"/>
          <w:sz w:val="28"/>
        </w:rPr>
      </w:pPr>
      <w:r>
        <w:rPr>
          <w:b/>
          <w:kern w:val="28"/>
          <w:sz w:val="28"/>
        </w:rPr>
        <w:t xml:space="preserve">Information für </w:t>
      </w:r>
      <w:proofErr w:type="spellStart"/>
      <w:r>
        <w:rPr>
          <w:b/>
          <w:kern w:val="28"/>
          <w:sz w:val="28"/>
        </w:rPr>
        <w:t>MitarbeiterInnen</w:t>
      </w:r>
      <w:proofErr w:type="spellEnd"/>
      <w:r>
        <w:rPr>
          <w:b/>
          <w:kern w:val="28"/>
          <w:sz w:val="28"/>
        </w:rPr>
        <w:t xml:space="preserve"> </w:t>
      </w:r>
      <w:r>
        <w:rPr>
          <w:b/>
          <w:kern w:val="28"/>
          <w:sz w:val="28"/>
        </w:rPr>
        <w:t>bei Umweltzeichen Veranstaltung</w:t>
      </w:r>
    </w:p>
    <w:p w14:paraId="14B1F12C" w14:textId="773E5F99" w:rsidR="00837651" w:rsidRPr="001A78A6" w:rsidRDefault="00837651" w:rsidP="00837651">
      <w:pPr>
        <w:rPr>
          <w:szCs w:val="24"/>
        </w:rPr>
      </w:pPr>
      <w:r w:rsidRPr="001A78A6">
        <w:rPr>
          <w:szCs w:val="24"/>
        </w:rPr>
        <w:t>Informationsblatt</w:t>
      </w:r>
      <w:r>
        <w:rPr>
          <w:szCs w:val="24"/>
        </w:rPr>
        <w:t xml:space="preserve">, das </w:t>
      </w:r>
      <w:proofErr w:type="spellStart"/>
      <w:r>
        <w:rPr>
          <w:szCs w:val="24"/>
        </w:rPr>
        <w:t>M</w:t>
      </w:r>
      <w:r w:rsidRPr="001A78A6">
        <w:rPr>
          <w:szCs w:val="24"/>
        </w:rPr>
        <w:t>itarbeiterInnen</w:t>
      </w:r>
      <w:proofErr w:type="spellEnd"/>
      <w:r w:rsidRPr="001A78A6">
        <w:rPr>
          <w:szCs w:val="24"/>
        </w:rPr>
        <w:t xml:space="preserve"> bei </w:t>
      </w:r>
      <w:r>
        <w:rPr>
          <w:szCs w:val="24"/>
        </w:rPr>
        <w:t xml:space="preserve">der Bewirtung im Rahmen </w:t>
      </w:r>
      <w:r>
        <w:rPr>
          <w:szCs w:val="24"/>
        </w:rPr>
        <w:t>einer</w:t>
      </w:r>
      <w:r w:rsidRPr="001A78A6">
        <w:rPr>
          <w:szCs w:val="24"/>
        </w:rPr>
        <w:t xml:space="preserve"> zertifizierten Veranstaltung</w:t>
      </w:r>
      <w:r>
        <w:rPr>
          <w:szCs w:val="24"/>
        </w:rPr>
        <w:t xml:space="preserve"> vorab ausgehändigt werden kann. Die Punkte unten sind ggf. anzupassen </w:t>
      </w:r>
      <w:r w:rsidR="007613E4">
        <w:rPr>
          <w:szCs w:val="24"/>
        </w:rPr>
        <w:t>(z.B. Biologische Lebensmittel?</w:t>
      </w:r>
      <w:r>
        <w:rPr>
          <w:szCs w:val="24"/>
        </w:rPr>
        <w:t xml:space="preserve"> Vermeidung von Lebensmittelabfällen, Fisch?…)</w:t>
      </w:r>
    </w:p>
    <w:p w14:paraId="097DD52B" w14:textId="77777777" w:rsidR="00837651" w:rsidRPr="001A78A6" w:rsidRDefault="00837651" w:rsidP="00837651">
      <w:pPr>
        <w:rPr>
          <w:szCs w:val="24"/>
        </w:rPr>
      </w:pPr>
    </w:p>
    <w:p w14:paraId="3B677E3B" w14:textId="77777777" w:rsidR="00837651" w:rsidRPr="007B3212" w:rsidRDefault="00837651" w:rsidP="00837651">
      <w:pPr>
        <w:pStyle w:val="Titel"/>
        <w:rPr>
          <w:rFonts w:ascii="Arial" w:hAnsi="Arial" w:cs="Arial"/>
          <w:sz w:val="40"/>
          <w:szCs w:val="40"/>
        </w:rPr>
      </w:pPr>
      <w:r w:rsidRPr="007B3212">
        <w:rPr>
          <w:rFonts w:ascii="Arial" w:hAnsi="Arial" w:cs="Arial"/>
          <w:sz w:val="40"/>
          <w:szCs w:val="40"/>
        </w:rPr>
        <w:t>Wichtige Informationen zu dieser Veranstaltung</w:t>
      </w:r>
    </w:p>
    <w:p w14:paraId="0C626C56" w14:textId="77777777" w:rsidR="00837651" w:rsidRPr="00760BE8" w:rsidRDefault="00837651" w:rsidP="00837651">
      <w:pPr>
        <w:rPr>
          <w:sz w:val="22"/>
          <w:szCs w:val="22"/>
        </w:rPr>
      </w:pPr>
      <w:r w:rsidRPr="00760BE8">
        <w:rPr>
          <w:sz w:val="22"/>
          <w:szCs w:val="22"/>
        </w:rPr>
        <w:t>Diese Veranstaltung ist mit dem Österreichischen Umweltzeichen für „Green Meetings und Green Events“ zertifiziert.</w:t>
      </w:r>
    </w:p>
    <w:p w14:paraId="36E2DCFC" w14:textId="77777777" w:rsidR="00837651" w:rsidRPr="00760BE8" w:rsidRDefault="00837651" w:rsidP="00837651">
      <w:pPr>
        <w:rPr>
          <w:sz w:val="22"/>
          <w:szCs w:val="22"/>
        </w:rPr>
      </w:pPr>
      <w:r w:rsidRPr="00760BE8">
        <w:rPr>
          <w:sz w:val="22"/>
          <w:szCs w:val="22"/>
        </w:rPr>
        <w:t>Das Österreichische Umweltzeichen garantiert geringe Umweltbelastungen und hohe Qualität. Dabei werden vom Veranstalter verschiedene sichtbare und unsichtbare Kriterien zu den Themen Nachhaltigkeit, Umweltschutz, Ökologie und verantwortungsbewusstem Handeln eingehalten.</w:t>
      </w:r>
    </w:p>
    <w:p w14:paraId="38447CCC" w14:textId="13B573D7" w:rsidR="00837651" w:rsidRPr="00760BE8" w:rsidRDefault="00837651" w:rsidP="00837651">
      <w:pPr>
        <w:rPr>
          <w:sz w:val="22"/>
          <w:szCs w:val="22"/>
        </w:rPr>
      </w:pPr>
      <w:r w:rsidRPr="00760BE8">
        <w:rPr>
          <w:sz w:val="22"/>
          <w:szCs w:val="22"/>
        </w:rPr>
        <w:t xml:space="preserve">Wir als </w:t>
      </w:r>
      <w:r w:rsidR="007613E4">
        <w:rPr>
          <w:sz w:val="22"/>
          <w:szCs w:val="22"/>
        </w:rPr>
        <w:t>Gastronomiebetrieb</w:t>
      </w:r>
      <w:r w:rsidRPr="00760BE8">
        <w:rPr>
          <w:sz w:val="22"/>
          <w:szCs w:val="22"/>
        </w:rPr>
        <w:t xml:space="preserve"> leisten dazu einen sehr wichtigen Beitrag, denn:</w:t>
      </w:r>
    </w:p>
    <w:p w14:paraId="3674825D" w14:textId="77777777" w:rsidR="00837651" w:rsidRPr="00760BE8" w:rsidRDefault="00837651" w:rsidP="00837651">
      <w:pPr>
        <w:pStyle w:val="Listenabsatz"/>
        <w:numPr>
          <w:ilvl w:val="0"/>
          <w:numId w:val="25"/>
        </w:numPr>
        <w:rPr>
          <w:sz w:val="20"/>
        </w:rPr>
      </w:pPr>
      <w:r w:rsidRPr="00760BE8">
        <w:rPr>
          <w:sz w:val="20"/>
        </w:rPr>
        <w:t xml:space="preserve">Das Essen gehört zu den intensivsten Eindrücken der </w:t>
      </w:r>
      <w:proofErr w:type="spellStart"/>
      <w:r w:rsidRPr="00760BE8">
        <w:rPr>
          <w:sz w:val="20"/>
        </w:rPr>
        <w:t>TeilnehmerInnen</w:t>
      </w:r>
      <w:proofErr w:type="spellEnd"/>
    </w:p>
    <w:p w14:paraId="2EBA04F9" w14:textId="136C5F8D" w:rsidR="00837651" w:rsidRPr="00760BE8" w:rsidRDefault="00837651" w:rsidP="00837651">
      <w:pPr>
        <w:pStyle w:val="Listenabsatz"/>
        <w:numPr>
          <w:ilvl w:val="0"/>
          <w:numId w:val="25"/>
        </w:numPr>
        <w:rPr>
          <w:sz w:val="20"/>
        </w:rPr>
      </w:pPr>
      <w:r w:rsidRPr="00760BE8">
        <w:rPr>
          <w:sz w:val="20"/>
        </w:rPr>
        <w:t xml:space="preserve">Daher können viele positive Botschaften </w:t>
      </w:r>
      <w:r w:rsidR="007613E4">
        <w:rPr>
          <w:sz w:val="20"/>
        </w:rPr>
        <w:t>darüber</w:t>
      </w:r>
      <w:r w:rsidRPr="00760BE8">
        <w:rPr>
          <w:sz w:val="20"/>
        </w:rPr>
        <w:t xml:space="preserve"> kommuniziert werden</w:t>
      </w:r>
    </w:p>
    <w:p w14:paraId="315DA078" w14:textId="77777777" w:rsidR="00837651" w:rsidRPr="00760BE8" w:rsidRDefault="00837651" w:rsidP="00837651">
      <w:pPr>
        <w:pStyle w:val="Listenabsatz"/>
        <w:numPr>
          <w:ilvl w:val="0"/>
          <w:numId w:val="25"/>
        </w:numPr>
        <w:rPr>
          <w:sz w:val="20"/>
        </w:rPr>
      </w:pPr>
      <w:r w:rsidRPr="00760BE8">
        <w:rPr>
          <w:sz w:val="20"/>
        </w:rPr>
        <w:t>Wir können ausschlaggebend Ressourcen und CO</w:t>
      </w:r>
      <w:r w:rsidRPr="00760BE8">
        <w:rPr>
          <w:sz w:val="20"/>
          <w:vertAlign w:val="subscript"/>
        </w:rPr>
        <w:t>2</w:t>
      </w:r>
      <w:r w:rsidRPr="00760BE8">
        <w:rPr>
          <w:sz w:val="20"/>
        </w:rPr>
        <w:t xml:space="preserve"> einsparen und Abfall vermeiden</w:t>
      </w:r>
    </w:p>
    <w:p w14:paraId="6FE1F787" w14:textId="6E8245EE" w:rsidR="00837651" w:rsidRPr="00760BE8" w:rsidRDefault="00837651" w:rsidP="00837651">
      <w:pPr>
        <w:rPr>
          <w:sz w:val="22"/>
          <w:szCs w:val="22"/>
        </w:rPr>
      </w:pPr>
      <w:r w:rsidRPr="00760BE8">
        <w:rPr>
          <w:sz w:val="22"/>
          <w:szCs w:val="22"/>
        </w:rPr>
        <w:t xml:space="preserve">Das bedeutet für das heutige </w:t>
      </w:r>
      <w:r w:rsidR="007613E4">
        <w:rPr>
          <w:sz w:val="22"/>
          <w:szCs w:val="22"/>
        </w:rPr>
        <w:t>Essen</w:t>
      </w:r>
      <w:r w:rsidRPr="00760BE8">
        <w:rPr>
          <w:sz w:val="22"/>
          <w:szCs w:val="22"/>
        </w:rPr>
        <w:t>:</w:t>
      </w:r>
      <w:r w:rsidRPr="00760BE8">
        <w:rPr>
          <w:sz w:val="22"/>
          <w:szCs w:val="22"/>
        </w:rPr>
        <w:br/>
        <w:t>Wir servieren:</w:t>
      </w:r>
    </w:p>
    <w:p w14:paraId="4AE1F160" w14:textId="77777777" w:rsidR="00837651" w:rsidRPr="00760BE8" w:rsidRDefault="00837651" w:rsidP="00837651">
      <w:pPr>
        <w:pStyle w:val="Listenabsatz"/>
        <w:numPr>
          <w:ilvl w:val="0"/>
          <w:numId w:val="24"/>
        </w:numPr>
        <w:ind w:left="567" w:hanging="567"/>
        <w:rPr>
          <w:sz w:val="20"/>
        </w:rPr>
      </w:pPr>
      <w:r w:rsidRPr="00760BE8">
        <w:rPr>
          <w:sz w:val="20"/>
        </w:rPr>
        <w:t>Saisonal frisch verfügbare Produkte, frisch zubereitet</w:t>
      </w:r>
    </w:p>
    <w:p w14:paraId="58F5C91D" w14:textId="77777777" w:rsidR="00837651" w:rsidRPr="00760BE8" w:rsidRDefault="00837651" w:rsidP="00837651">
      <w:pPr>
        <w:pStyle w:val="Listenabsatz"/>
        <w:numPr>
          <w:ilvl w:val="0"/>
          <w:numId w:val="24"/>
        </w:numPr>
        <w:ind w:left="567" w:hanging="567"/>
        <w:rPr>
          <w:sz w:val="20"/>
        </w:rPr>
      </w:pPr>
      <w:r w:rsidRPr="00760BE8">
        <w:rPr>
          <w:sz w:val="20"/>
        </w:rPr>
        <w:t>Getränke aus der Region</w:t>
      </w:r>
    </w:p>
    <w:p w14:paraId="6831442F" w14:textId="77777777" w:rsidR="00837651" w:rsidRPr="00760BE8" w:rsidRDefault="00837651" w:rsidP="00837651">
      <w:pPr>
        <w:pStyle w:val="Listenabsatz"/>
        <w:numPr>
          <w:ilvl w:val="0"/>
          <w:numId w:val="24"/>
        </w:numPr>
        <w:ind w:left="567" w:hanging="567"/>
        <w:rPr>
          <w:sz w:val="20"/>
        </w:rPr>
      </w:pPr>
      <w:r w:rsidRPr="00760BE8">
        <w:rPr>
          <w:sz w:val="20"/>
        </w:rPr>
        <w:t>Speisen und Getränke mit Bio-Zertifizierung</w:t>
      </w:r>
    </w:p>
    <w:p w14:paraId="4511B96F" w14:textId="77777777" w:rsidR="00837651" w:rsidRPr="00760BE8" w:rsidRDefault="00837651" w:rsidP="00837651">
      <w:pPr>
        <w:pStyle w:val="Listenabsatz"/>
        <w:numPr>
          <w:ilvl w:val="0"/>
          <w:numId w:val="24"/>
        </w:numPr>
        <w:ind w:left="567" w:hanging="567"/>
        <w:rPr>
          <w:sz w:val="20"/>
        </w:rPr>
      </w:pPr>
      <w:r w:rsidRPr="00760BE8">
        <w:rPr>
          <w:sz w:val="20"/>
        </w:rPr>
        <w:t>Speisen, die Tier- und Artenschutz berücksichtigen (keine gefährdeten oder gequälten Tiere, Fisch aus nachhaltiger Fischerei oder Aquakultur, Eier aus Freilandhaltung)</w:t>
      </w:r>
    </w:p>
    <w:p w14:paraId="5403A28D" w14:textId="77777777" w:rsidR="00837651" w:rsidRPr="00760BE8" w:rsidRDefault="00837651" w:rsidP="00837651">
      <w:pPr>
        <w:pStyle w:val="Listenabsatz"/>
        <w:numPr>
          <w:ilvl w:val="0"/>
          <w:numId w:val="24"/>
        </w:numPr>
        <w:ind w:left="567" w:hanging="567"/>
        <w:rPr>
          <w:sz w:val="20"/>
        </w:rPr>
      </w:pPr>
      <w:r w:rsidRPr="00760BE8">
        <w:rPr>
          <w:sz w:val="20"/>
        </w:rPr>
        <w:t xml:space="preserve">Fair gehandelte Produkte </w:t>
      </w:r>
    </w:p>
    <w:p w14:paraId="2A7FE326" w14:textId="77777777" w:rsidR="00837651" w:rsidRPr="00760BE8" w:rsidRDefault="00837651" w:rsidP="00837651">
      <w:pPr>
        <w:pStyle w:val="Listenabsatz"/>
        <w:numPr>
          <w:ilvl w:val="0"/>
          <w:numId w:val="24"/>
        </w:numPr>
        <w:ind w:left="567" w:hanging="567"/>
        <w:rPr>
          <w:sz w:val="20"/>
        </w:rPr>
      </w:pPr>
      <w:r w:rsidRPr="00760BE8">
        <w:rPr>
          <w:sz w:val="20"/>
        </w:rPr>
        <w:t>Zumindest ein vegetarisches oder veganes Angebot</w:t>
      </w:r>
    </w:p>
    <w:p w14:paraId="073A002D" w14:textId="77777777" w:rsidR="00837651" w:rsidRPr="00760BE8" w:rsidRDefault="00837651" w:rsidP="00837651">
      <w:pPr>
        <w:pStyle w:val="Listenabsatz"/>
        <w:numPr>
          <w:ilvl w:val="0"/>
          <w:numId w:val="24"/>
        </w:numPr>
        <w:ind w:left="567" w:hanging="567"/>
        <w:rPr>
          <w:sz w:val="20"/>
        </w:rPr>
      </w:pPr>
      <w:r w:rsidRPr="00760BE8">
        <w:rPr>
          <w:sz w:val="20"/>
        </w:rPr>
        <w:t>Typische regionalen Spezialitäten</w:t>
      </w:r>
    </w:p>
    <w:p w14:paraId="572569E1" w14:textId="77777777" w:rsidR="00837651" w:rsidRPr="00760BE8" w:rsidRDefault="00837651" w:rsidP="00837651">
      <w:pPr>
        <w:rPr>
          <w:sz w:val="22"/>
          <w:szCs w:val="22"/>
        </w:rPr>
      </w:pPr>
      <w:r w:rsidRPr="00760BE8">
        <w:rPr>
          <w:sz w:val="22"/>
          <w:szCs w:val="22"/>
        </w:rPr>
        <w:t xml:space="preserve"> Zur Vermeidung von Abfall wird:</w:t>
      </w:r>
    </w:p>
    <w:p w14:paraId="515BCB08" w14:textId="77777777" w:rsidR="00837651" w:rsidRPr="00760BE8" w:rsidRDefault="00837651" w:rsidP="00837651">
      <w:pPr>
        <w:pStyle w:val="Listenabsatz"/>
        <w:numPr>
          <w:ilvl w:val="0"/>
          <w:numId w:val="24"/>
        </w:numPr>
        <w:ind w:left="567" w:hanging="567"/>
        <w:rPr>
          <w:sz w:val="20"/>
        </w:rPr>
      </w:pPr>
      <w:r w:rsidRPr="00760BE8">
        <w:rPr>
          <w:sz w:val="20"/>
        </w:rPr>
        <w:t>Getränke nur aus Großgebinden oder in Mehrweggebinden ausgegeben</w:t>
      </w:r>
    </w:p>
    <w:p w14:paraId="4988DA22" w14:textId="77777777" w:rsidR="00837651" w:rsidRPr="00760BE8" w:rsidRDefault="00837651" w:rsidP="00837651">
      <w:pPr>
        <w:pStyle w:val="Listenabsatz"/>
        <w:numPr>
          <w:ilvl w:val="0"/>
          <w:numId w:val="24"/>
        </w:numPr>
        <w:ind w:left="567" w:hanging="567"/>
        <w:rPr>
          <w:sz w:val="20"/>
        </w:rPr>
      </w:pPr>
      <w:r w:rsidRPr="00760BE8">
        <w:rPr>
          <w:sz w:val="20"/>
        </w:rPr>
        <w:t>kein Einweggeschirr/-besteck und keine Einwegdekoration verwendet</w:t>
      </w:r>
    </w:p>
    <w:p w14:paraId="2225173B" w14:textId="77777777" w:rsidR="00837651" w:rsidRPr="00760BE8" w:rsidRDefault="00837651" w:rsidP="00837651">
      <w:pPr>
        <w:pStyle w:val="Listenabsatz"/>
        <w:numPr>
          <w:ilvl w:val="0"/>
          <w:numId w:val="24"/>
        </w:numPr>
        <w:ind w:left="567" w:hanging="567"/>
        <w:rPr>
          <w:sz w:val="20"/>
        </w:rPr>
      </w:pPr>
      <w:r w:rsidRPr="00760BE8">
        <w:rPr>
          <w:sz w:val="20"/>
        </w:rPr>
        <w:t>das Speisenangebot so kalkuliert, dass Lebensmittelabfälle vermieden werden</w:t>
      </w:r>
    </w:p>
    <w:p w14:paraId="03F8F3DA" w14:textId="77777777" w:rsidR="00837651" w:rsidRPr="00760BE8" w:rsidRDefault="00837651" w:rsidP="00837651">
      <w:pPr>
        <w:pStyle w:val="Listenabsatz"/>
        <w:numPr>
          <w:ilvl w:val="0"/>
          <w:numId w:val="24"/>
        </w:numPr>
        <w:ind w:left="567" w:hanging="567"/>
        <w:rPr>
          <w:sz w:val="20"/>
        </w:rPr>
      </w:pPr>
      <w:proofErr w:type="spellStart"/>
      <w:r w:rsidRPr="00760BE8">
        <w:rPr>
          <w:sz w:val="20"/>
        </w:rPr>
        <w:t>KollegInnen</w:t>
      </w:r>
      <w:proofErr w:type="spellEnd"/>
      <w:r w:rsidRPr="00760BE8">
        <w:rPr>
          <w:sz w:val="20"/>
        </w:rPr>
        <w:t xml:space="preserve"> und Gäste darauf hingewiesen, Abfälle zu vermeiden und gegebenenfalls fachgerecht zu trennen</w:t>
      </w:r>
    </w:p>
    <w:p w14:paraId="00AF9544" w14:textId="77777777" w:rsidR="00837651" w:rsidRPr="00760BE8" w:rsidRDefault="00837651" w:rsidP="00837651">
      <w:pPr>
        <w:rPr>
          <w:sz w:val="22"/>
          <w:szCs w:val="22"/>
        </w:rPr>
      </w:pPr>
      <w:r w:rsidRPr="00760BE8">
        <w:rPr>
          <w:sz w:val="22"/>
          <w:szCs w:val="22"/>
        </w:rPr>
        <w:t>Bitte kommunizieren Sie den Gästen auf Nachfrage:</w:t>
      </w:r>
    </w:p>
    <w:p w14:paraId="6AFE057A" w14:textId="77777777" w:rsidR="00837651" w:rsidRPr="00760BE8" w:rsidRDefault="00837651" w:rsidP="00837651">
      <w:pPr>
        <w:pStyle w:val="Listenabsatz"/>
        <w:numPr>
          <w:ilvl w:val="0"/>
          <w:numId w:val="24"/>
        </w:numPr>
        <w:ind w:left="567" w:hanging="567"/>
        <w:rPr>
          <w:sz w:val="20"/>
        </w:rPr>
      </w:pPr>
      <w:r w:rsidRPr="00760BE8">
        <w:rPr>
          <w:sz w:val="20"/>
        </w:rPr>
        <w:t>Die besondere Qualität der Speisen (in Bezug auf saisonale oder regionale Herkunft, nachhaltige oder Bio-zertifizierte Produktion)</w:t>
      </w:r>
    </w:p>
    <w:p w14:paraId="72F3B3B5" w14:textId="71EF5011" w:rsidR="00837651" w:rsidRPr="007613E4" w:rsidRDefault="00837651" w:rsidP="00A90FB0">
      <w:pPr>
        <w:pStyle w:val="Listenabsatz"/>
        <w:numPr>
          <w:ilvl w:val="0"/>
          <w:numId w:val="24"/>
        </w:numPr>
        <w:ind w:left="567" w:hanging="567"/>
        <w:rPr>
          <w:sz w:val="20"/>
        </w:rPr>
      </w:pPr>
      <w:r w:rsidRPr="00760BE8">
        <w:rPr>
          <w:sz w:val="20"/>
        </w:rPr>
        <w:t>Die oben genannten Maßnahmen und das Österreichische Umweltzeichen</w:t>
      </w:r>
      <w:bookmarkStart w:id="1" w:name="_GoBack"/>
      <w:bookmarkEnd w:id="1"/>
    </w:p>
    <w:p w14:paraId="0A42205E" w14:textId="77777777" w:rsidR="00837651" w:rsidRPr="006B2FE7" w:rsidRDefault="00837651" w:rsidP="00A90FB0">
      <w:pPr>
        <w:rPr>
          <w:i/>
          <w:sz w:val="20"/>
        </w:rPr>
      </w:pPr>
    </w:p>
    <w:sectPr w:rsidR="00837651" w:rsidRPr="006B2FE7">
      <w:headerReference w:type="default" r:id="rId9"/>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F1598" w16cid:durableId="1DC6A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053B" w14:textId="77777777" w:rsidR="00F411AD" w:rsidRDefault="00F411AD">
      <w:r>
        <w:separator/>
      </w:r>
    </w:p>
  </w:endnote>
  <w:endnote w:type="continuationSeparator" w:id="0">
    <w:p w14:paraId="0F557361" w14:textId="77777777" w:rsidR="00F411AD" w:rsidRDefault="00F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3FD9" w14:textId="77777777" w:rsidR="00F411AD" w:rsidRDefault="00F411AD">
      <w:r>
        <w:separator/>
      </w:r>
    </w:p>
  </w:footnote>
  <w:footnote w:type="continuationSeparator" w:id="0">
    <w:p w14:paraId="5044B5BB" w14:textId="77777777" w:rsidR="00F411AD" w:rsidRDefault="00F4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2CD3" w14:textId="4F4F4AAC" w:rsidR="00C4661D" w:rsidRPr="00C4661D" w:rsidRDefault="00C4661D" w:rsidP="00C4661D">
    <w:pPr>
      <w:rPr>
        <w:bCs/>
        <w:sz w:val="18"/>
        <w:szCs w:val="18"/>
        <w:lang w:val="de-DE"/>
      </w:rPr>
    </w:pPr>
    <w:r w:rsidRPr="00C4661D">
      <w:rPr>
        <w:noProof/>
        <w:sz w:val="18"/>
        <w:szCs w:val="18"/>
        <w:lang w:eastAsia="de-AT"/>
      </w:rPr>
      <w:drawing>
        <wp:anchor distT="0" distB="0" distL="114300" distR="114300" simplePos="0" relativeHeight="251658240" behindDoc="0" locked="0" layoutInCell="1" allowOverlap="1" wp14:anchorId="32B898F5" wp14:editId="6ED0B61C">
          <wp:simplePos x="0" y="0"/>
          <wp:positionH relativeFrom="column">
            <wp:posOffset>5567680</wp:posOffset>
          </wp:positionH>
          <wp:positionV relativeFrom="paragraph">
            <wp:posOffset>-104775</wp:posOffset>
          </wp:positionV>
          <wp:extent cx="518160" cy="511175"/>
          <wp:effectExtent l="0" t="0" r="0" b="3175"/>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11175"/>
                  </a:xfrm>
                  <a:prstGeom prst="rect">
                    <a:avLst/>
                  </a:prstGeom>
                  <a:noFill/>
                </pic:spPr>
              </pic:pic>
            </a:graphicData>
          </a:graphic>
          <wp14:sizeRelH relativeFrom="margin">
            <wp14:pctWidth>0</wp14:pctWidth>
          </wp14:sizeRelH>
          <wp14:sizeRelV relativeFrom="margin">
            <wp14:pctHeight>0</wp14:pctHeight>
          </wp14:sizeRelV>
        </wp:anchor>
      </w:drawing>
    </w:r>
    <w:r w:rsidR="00D25823">
      <w:rPr>
        <w:noProof/>
        <w:sz w:val="18"/>
        <w:szCs w:val="18"/>
        <w:lang w:eastAsia="de-AT"/>
      </w:rPr>
      <w:t>UZ62 Gre</w:t>
    </w:r>
    <w:r w:rsidR="00837651">
      <w:rPr>
        <w:noProof/>
        <w:sz w:val="18"/>
        <w:szCs w:val="18"/>
        <w:lang w:eastAsia="de-AT"/>
      </w:rPr>
      <w:t xml:space="preserve">en Meetings und Green Events </w:t>
    </w:r>
    <w:r w:rsidR="00D25823">
      <w:rPr>
        <w:noProof/>
        <w:sz w:val="18"/>
        <w:szCs w:val="18"/>
        <w:lang w:eastAsia="de-AT"/>
      </w:rPr>
      <w:t>2018</w:t>
    </w:r>
  </w:p>
  <w:p w14:paraId="3782770A" w14:textId="04748B23" w:rsidR="00C4661D" w:rsidRPr="00D25823" w:rsidRDefault="00C4661D" w:rsidP="00D25823">
    <w:pPr>
      <w:spacing w:line="240" w:lineRule="auto"/>
      <w:rPr>
        <w:noProof/>
        <w:sz w:val="18"/>
        <w:szCs w:val="18"/>
        <w:lang w:eastAsia="de-AT"/>
      </w:rPr>
    </w:pPr>
    <w:r w:rsidRPr="00D25823">
      <w:rPr>
        <w:noProof/>
        <w:sz w:val="18"/>
        <w:szCs w:val="18"/>
        <w:lang w:eastAsia="de-AT"/>
      </w:rPr>
      <mc:AlternateContent>
        <mc:Choice Requires="wps">
          <w:drawing>
            <wp:anchor distT="0" distB="0" distL="114300" distR="114300" simplePos="0" relativeHeight="251658752" behindDoc="0" locked="0" layoutInCell="1" allowOverlap="1" wp14:anchorId="57E73879" wp14:editId="5C6E4DCD">
              <wp:simplePos x="0" y="0"/>
              <wp:positionH relativeFrom="column">
                <wp:posOffset>14604</wp:posOffset>
              </wp:positionH>
              <wp:positionV relativeFrom="paragraph">
                <wp:posOffset>19050</wp:posOffset>
              </wp:positionV>
              <wp:extent cx="55530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F0AC" id="Gerade Verbindung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5pt,1.5pt" to="43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" strokecolor="#4579b8 [3044]"/>
          </w:pict>
        </mc:Fallback>
      </mc:AlternateContent>
    </w:r>
    <w:r w:rsidR="00D25823" w:rsidRPr="00D25823">
      <w:rPr>
        <w:noProof/>
        <w:sz w:val="18"/>
        <w:szCs w:val="18"/>
        <w:lang w:eastAsia="de-AT"/>
      </w:rPr>
      <w:t xml:space="preserve">Thema </w:t>
    </w:r>
    <w:r w:rsidR="00837651">
      <w:rPr>
        <w:noProof/>
        <w:sz w:val="18"/>
        <w:szCs w:val="18"/>
        <w:lang w:eastAsia="de-AT"/>
      </w:rPr>
      <w:t>Gastronomie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BC2"/>
    <w:multiLevelType w:val="hybridMultilevel"/>
    <w:tmpl w:val="A27AA192"/>
    <w:lvl w:ilvl="0" w:tplc="9AFE9FCA">
      <w:start w:val="1"/>
      <w:numFmt w:val="bullet"/>
      <w:lvlText w:val=""/>
      <w:lvlJc w:val="left"/>
      <w:pPr>
        <w:tabs>
          <w:tab w:val="num" w:pos="720"/>
        </w:tabs>
        <w:ind w:left="720" w:hanging="360"/>
      </w:pPr>
      <w:rPr>
        <w:rFonts w:ascii="Symbol" w:hAnsi="Symbol" w:hint="default"/>
        <w:color w:val="auto"/>
      </w:rPr>
    </w:lvl>
    <w:lvl w:ilvl="1" w:tplc="1E7A9670" w:tentative="1">
      <w:start w:val="1"/>
      <w:numFmt w:val="bullet"/>
      <w:lvlText w:val=""/>
      <w:lvlJc w:val="left"/>
      <w:pPr>
        <w:tabs>
          <w:tab w:val="num" w:pos="1440"/>
        </w:tabs>
        <w:ind w:left="1440" w:hanging="360"/>
      </w:pPr>
      <w:rPr>
        <w:rFonts w:ascii="Wingdings" w:hAnsi="Wingdings" w:hint="default"/>
      </w:rPr>
    </w:lvl>
    <w:lvl w:ilvl="2" w:tplc="B77CC088" w:tentative="1">
      <w:start w:val="1"/>
      <w:numFmt w:val="bullet"/>
      <w:lvlText w:val=""/>
      <w:lvlJc w:val="left"/>
      <w:pPr>
        <w:tabs>
          <w:tab w:val="num" w:pos="2160"/>
        </w:tabs>
        <w:ind w:left="2160" w:hanging="360"/>
      </w:pPr>
      <w:rPr>
        <w:rFonts w:ascii="Wingdings" w:hAnsi="Wingdings" w:hint="default"/>
      </w:rPr>
    </w:lvl>
    <w:lvl w:ilvl="3" w:tplc="DA720992" w:tentative="1">
      <w:start w:val="1"/>
      <w:numFmt w:val="bullet"/>
      <w:lvlText w:val=""/>
      <w:lvlJc w:val="left"/>
      <w:pPr>
        <w:tabs>
          <w:tab w:val="num" w:pos="2880"/>
        </w:tabs>
        <w:ind w:left="2880" w:hanging="360"/>
      </w:pPr>
      <w:rPr>
        <w:rFonts w:ascii="Wingdings" w:hAnsi="Wingdings" w:hint="default"/>
      </w:rPr>
    </w:lvl>
    <w:lvl w:ilvl="4" w:tplc="9808EBA8" w:tentative="1">
      <w:start w:val="1"/>
      <w:numFmt w:val="bullet"/>
      <w:lvlText w:val=""/>
      <w:lvlJc w:val="left"/>
      <w:pPr>
        <w:tabs>
          <w:tab w:val="num" w:pos="3600"/>
        </w:tabs>
        <w:ind w:left="3600" w:hanging="360"/>
      </w:pPr>
      <w:rPr>
        <w:rFonts w:ascii="Wingdings" w:hAnsi="Wingdings" w:hint="default"/>
      </w:rPr>
    </w:lvl>
    <w:lvl w:ilvl="5" w:tplc="0B480F24" w:tentative="1">
      <w:start w:val="1"/>
      <w:numFmt w:val="bullet"/>
      <w:lvlText w:val=""/>
      <w:lvlJc w:val="left"/>
      <w:pPr>
        <w:tabs>
          <w:tab w:val="num" w:pos="4320"/>
        </w:tabs>
        <w:ind w:left="4320" w:hanging="360"/>
      </w:pPr>
      <w:rPr>
        <w:rFonts w:ascii="Wingdings" w:hAnsi="Wingdings" w:hint="default"/>
      </w:rPr>
    </w:lvl>
    <w:lvl w:ilvl="6" w:tplc="5BCABDC4" w:tentative="1">
      <w:start w:val="1"/>
      <w:numFmt w:val="bullet"/>
      <w:lvlText w:val=""/>
      <w:lvlJc w:val="left"/>
      <w:pPr>
        <w:tabs>
          <w:tab w:val="num" w:pos="5040"/>
        </w:tabs>
        <w:ind w:left="5040" w:hanging="360"/>
      </w:pPr>
      <w:rPr>
        <w:rFonts w:ascii="Wingdings" w:hAnsi="Wingdings" w:hint="default"/>
      </w:rPr>
    </w:lvl>
    <w:lvl w:ilvl="7" w:tplc="7B6C786C" w:tentative="1">
      <w:start w:val="1"/>
      <w:numFmt w:val="bullet"/>
      <w:lvlText w:val=""/>
      <w:lvlJc w:val="left"/>
      <w:pPr>
        <w:tabs>
          <w:tab w:val="num" w:pos="5760"/>
        </w:tabs>
        <w:ind w:left="5760" w:hanging="360"/>
      </w:pPr>
      <w:rPr>
        <w:rFonts w:ascii="Wingdings" w:hAnsi="Wingdings" w:hint="default"/>
      </w:rPr>
    </w:lvl>
    <w:lvl w:ilvl="8" w:tplc="4BF8BB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30B80"/>
    <w:multiLevelType w:val="hybridMultilevel"/>
    <w:tmpl w:val="C51C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387B"/>
    <w:multiLevelType w:val="hybridMultilevel"/>
    <w:tmpl w:val="7FBE0AA0"/>
    <w:lvl w:ilvl="0" w:tplc="FB9AEEB8">
      <w:start w:val="1"/>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B23B21"/>
    <w:multiLevelType w:val="hybridMultilevel"/>
    <w:tmpl w:val="55E81FF4"/>
    <w:lvl w:ilvl="0" w:tplc="1C461040">
      <w:start w:val="1"/>
      <w:numFmt w:val="bullet"/>
      <w:lvlText w:val=""/>
      <w:lvlJc w:val="left"/>
      <w:pPr>
        <w:tabs>
          <w:tab w:val="num" w:pos="720"/>
        </w:tabs>
        <w:ind w:left="720" w:hanging="360"/>
      </w:pPr>
      <w:rPr>
        <w:rFonts w:ascii="Wingdings" w:hAnsi="Wingdings" w:hint="default"/>
      </w:rPr>
    </w:lvl>
    <w:lvl w:ilvl="1" w:tplc="C9EAC348" w:tentative="1">
      <w:start w:val="1"/>
      <w:numFmt w:val="bullet"/>
      <w:lvlText w:val=""/>
      <w:lvlJc w:val="left"/>
      <w:pPr>
        <w:tabs>
          <w:tab w:val="num" w:pos="1440"/>
        </w:tabs>
        <w:ind w:left="1440" w:hanging="360"/>
      </w:pPr>
      <w:rPr>
        <w:rFonts w:ascii="Wingdings" w:hAnsi="Wingdings" w:hint="default"/>
      </w:rPr>
    </w:lvl>
    <w:lvl w:ilvl="2" w:tplc="5BF2EC62" w:tentative="1">
      <w:start w:val="1"/>
      <w:numFmt w:val="bullet"/>
      <w:lvlText w:val=""/>
      <w:lvlJc w:val="left"/>
      <w:pPr>
        <w:tabs>
          <w:tab w:val="num" w:pos="2160"/>
        </w:tabs>
        <w:ind w:left="2160" w:hanging="360"/>
      </w:pPr>
      <w:rPr>
        <w:rFonts w:ascii="Wingdings" w:hAnsi="Wingdings" w:hint="default"/>
      </w:rPr>
    </w:lvl>
    <w:lvl w:ilvl="3" w:tplc="23F83D66" w:tentative="1">
      <w:start w:val="1"/>
      <w:numFmt w:val="bullet"/>
      <w:lvlText w:val=""/>
      <w:lvlJc w:val="left"/>
      <w:pPr>
        <w:tabs>
          <w:tab w:val="num" w:pos="2880"/>
        </w:tabs>
        <w:ind w:left="2880" w:hanging="360"/>
      </w:pPr>
      <w:rPr>
        <w:rFonts w:ascii="Wingdings" w:hAnsi="Wingdings" w:hint="default"/>
      </w:rPr>
    </w:lvl>
    <w:lvl w:ilvl="4" w:tplc="EBDAB148" w:tentative="1">
      <w:start w:val="1"/>
      <w:numFmt w:val="bullet"/>
      <w:lvlText w:val=""/>
      <w:lvlJc w:val="left"/>
      <w:pPr>
        <w:tabs>
          <w:tab w:val="num" w:pos="3600"/>
        </w:tabs>
        <w:ind w:left="3600" w:hanging="360"/>
      </w:pPr>
      <w:rPr>
        <w:rFonts w:ascii="Wingdings" w:hAnsi="Wingdings" w:hint="default"/>
      </w:rPr>
    </w:lvl>
    <w:lvl w:ilvl="5" w:tplc="BC3E1B0C" w:tentative="1">
      <w:start w:val="1"/>
      <w:numFmt w:val="bullet"/>
      <w:lvlText w:val=""/>
      <w:lvlJc w:val="left"/>
      <w:pPr>
        <w:tabs>
          <w:tab w:val="num" w:pos="4320"/>
        </w:tabs>
        <w:ind w:left="4320" w:hanging="360"/>
      </w:pPr>
      <w:rPr>
        <w:rFonts w:ascii="Wingdings" w:hAnsi="Wingdings" w:hint="default"/>
      </w:rPr>
    </w:lvl>
    <w:lvl w:ilvl="6" w:tplc="D9D67D62" w:tentative="1">
      <w:start w:val="1"/>
      <w:numFmt w:val="bullet"/>
      <w:lvlText w:val=""/>
      <w:lvlJc w:val="left"/>
      <w:pPr>
        <w:tabs>
          <w:tab w:val="num" w:pos="5040"/>
        </w:tabs>
        <w:ind w:left="5040" w:hanging="360"/>
      </w:pPr>
      <w:rPr>
        <w:rFonts w:ascii="Wingdings" w:hAnsi="Wingdings" w:hint="default"/>
      </w:rPr>
    </w:lvl>
    <w:lvl w:ilvl="7" w:tplc="826AC1EA" w:tentative="1">
      <w:start w:val="1"/>
      <w:numFmt w:val="bullet"/>
      <w:lvlText w:val=""/>
      <w:lvlJc w:val="left"/>
      <w:pPr>
        <w:tabs>
          <w:tab w:val="num" w:pos="5760"/>
        </w:tabs>
        <w:ind w:left="5760" w:hanging="360"/>
      </w:pPr>
      <w:rPr>
        <w:rFonts w:ascii="Wingdings" w:hAnsi="Wingdings" w:hint="default"/>
      </w:rPr>
    </w:lvl>
    <w:lvl w:ilvl="8" w:tplc="EA0C4E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404FC"/>
    <w:multiLevelType w:val="hybridMultilevel"/>
    <w:tmpl w:val="E6FCE27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32F5"/>
    <w:multiLevelType w:val="hybridMultilevel"/>
    <w:tmpl w:val="55E2378E"/>
    <w:lvl w:ilvl="0" w:tplc="8EFE40B8">
      <w:start w:val="1"/>
      <w:numFmt w:val="lowerLetter"/>
      <w:lvlText w:val="%1)"/>
      <w:lvlJc w:val="left"/>
      <w:pPr>
        <w:tabs>
          <w:tab w:val="num" w:pos="2062"/>
        </w:tabs>
        <w:ind w:left="206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5E930A8"/>
    <w:multiLevelType w:val="hybridMultilevel"/>
    <w:tmpl w:val="42121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34A6E"/>
    <w:multiLevelType w:val="hybridMultilevel"/>
    <w:tmpl w:val="59745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2DB"/>
    <w:multiLevelType w:val="hybridMultilevel"/>
    <w:tmpl w:val="3CC25C56"/>
    <w:lvl w:ilvl="0" w:tplc="ACDE6680">
      <w:start w:val="1"/>
      <w:numFmt w:val="bullet"/>
      <w:lvlText w:val=""/>
      <w:lvlJc w:val="left"/>
      <w:pPr>
        <w:tabs>
          <w:tab w:val="num" w:pos="720"/>
        </w:tabs>
        <w:ind w:left="720" w:hanging="360"/>
      </w:pPr>
      <w:rPr>
        <w:rFonts w:ascii="Wingdings" w:hAnsi="Wingdings" w:hint="default"/>
      </w:rPr>
    </w:lvl>
    <w:lvl w:ilvl="1" w:tplc="B8B0C632" w:tentative="1">
      <w:start w:val="1"/>
      <w:numFmt w:val="bullet"/>
      <w:lvlText w:val=""/>
      <w:lvlJc w:val="left"/>
      <w:pPr>
        <w:tabs>
          <w:tab w:val="num" w:pos="1440"/>
        </w:tabs>
        <w:ind w:left="1440" w:hanging="360"/>
      </w:pPr>
      <w:rPr>
        <w:rFonts w:ascii="Wingdings" w:hAnsi="Wingdings" w:hint="default"/>
      </w:rPr>
    </w:lvl>
    <w:lvl w:ilvl="2" w:tplc="F6B4E082" w:tentative="1">
      <w:start w:val="1"/>
      <w:numFmt w:val="bullet"/>
      <w:lvlText w:val=""/>
      <w:lvlJc w:val="left"/>
      <w:pPr>
        <w:tabs>
          <w:tab w:val="num" w:pos="2160"/>
        </w:tabs>
        <w:ind w:left="2160" w:hanging="360"/>
      </w:pPr>
      <w:rPr>
        <w:rFonts w:ascii="Wingdings" w:hAnsi="Wingdings" w:hint="default"/>
      </w:rPr>
    </w:lvl>
    <w:lvl w:ilvl="3" w:tplc="760C3A4E" w:tentative="1">
      <w:start w:val="1"/>
      <w:numFmt w:val="bullet"/>
      <w:lvlText w:val=""/>
      <w:lvlJc w:val="left"/>
      <w:pPr>
        <w:tabs>
          <w:tab w:val="num" w:pos="2880"/>
        </w:tabs>
        <w:ind w:left="2880" w:hanging="360"/>
      </w:pPr>
      <w:rPr>
        <w:rFonts w:ascii="Wingdings" w:hAnsi="Wingdings" w:hint="default"/>
      </w:rPr>
    </w:lvl>
    <w:lvl w:ilvl="4" w:tplc="369C5C84" w:tentative="1">
      <w:start w:val="1"/>
      <w:numFmt w:val="bullet"/>
      <w:lvlText w:val=""/>
      <w:lvlJc w:val="left"/>
      <w:pPr>
        <w:tabs>
          <w:tab w:val="num" w:pos="3600"/>
        </w:tabs>
        <w:ind w:left="3600" w:hanging="360"/>
      </w:pPr>
      <w:rPr>
        <w:rFonts w:ascii="Wingdings" w:hAnsi="Wingdings" w:hint="default"/>
      </w:rPr>
    </w:lvl>
    <w:lvl w:ilvl="5" w:tplc="C03436E0" w:tentative="1">
      <w:start w:val="1"/>
      <w:numFmt w:val="bullet"/>
      <w:lvlText w:val=""/>
      <w:lvlJc w:val="left"/>
      <w:pPr>
        <w:tabs>
          <w:tab w:val="num" w:pos="4320"/>
        </w:tabs>
        <w:ind w:left="4320" w:hanging="360"/>
      </w:pPr>
      <w:rPr>
        <w:rFonts w:ascii="Wingdings" w:hAnsi="Wingdings" w:hint="default"/>
      </w:rPr>
    </w:lvl>
    <w:lvl w:ilvl="6" w:tplc="B4EC4708" w:tentative="1">
      <w:start w:val="1"/>
      <w:numFmt w:val="bullet"/>
      <w:lvlText w:val=""/>
      <w:lvlJc w:val="left"/>
      <w:pPr>
        <w:tabs>
          <w:tab w:val="num" w:pos="5040"/>
        </w:tabs>
        <w:ind w:left="5040" w:hanging="360"/>
      </w:pPr>
      <w:rPr>
        <w:rFonts w:ascii="Wingdings" w:hAnsi="Wingdings" w:hint="default"/>
      </w:rPr>
    </w:lvl>
    <w:lvl w:ilvl="7" w:tplc="5EF671A0" w:tentative="1">
      <w:start w:val="1"/>
      <w:numFmt w:val="bullet"/>
      <w:lvlText w:val=""/>
      <w:lvlJc w:val="left"/>
      <w:pPr>
        <w:tabs>
          <w:tab w:val="num" w:pos="5760"/>
        </w:tabs>
        <w:ind w:left="5760" w:hanging="360"/>
      </w:pPr>
      <w:rPr>
        <w:rFonts w:ascii="Wingdings" w:hAnsi="Wingdings" w:hint="default"/>
      </w:rPr>
    </w:lvl>
    <w:lvl w:ilvl="8" w:tplc="8648E8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82A48"/>
    <w:multiLevelType w:val="hybridMultilevel"/>
    <w:tmpl w:val="614E4EE2"/>
    <w:lvl w:ilvl="0" w:tplc="8EFE40B8">
      <w:start w:val="1"/>
      <w:numFmt w:val="lowerLetter"/>
      <w:lvlText w:val="%1)"/>
      <w:lvlJc w:val="left"/>
      <w:pPr>
        <w:tabs>
          <w:tab w:val="num" w:pos="2062"/>
        </w:tabs>
        <w:ind w:left="2062" w:hanging="360"/>
      </w:pPr>
      <w:rPr>
        <w:rFonts w:hint="default"/>
      </w:rPr>
    </w:lvl>
    <w:lvl w:ilvl="1" w:tplc="0C070019" w:tentative="1">
      <w:start w:val="1"/>
      <w:numFmt w:val="lowerLetter"/>
      <w:lvlText w:val="%2."/>
      <w:lvlJc w:val="left"/>
      <w:pPr>
        <w:tabs>
          <w:tab w:val="num" w:pos="2781"/>
        </w:tabs>
        <w:ind w:left="2781" w:hanging="360"/>
      </w:pPr>
    </w:lvl>
    <w:lvl w:ilvl="2" w:tplc="0C07001B" w:tentative="1">
      <w:start w:val="1"/>
      <w:numFmt w:val="lowerRoman"/>
      <w:lvlText w:val="%3."/>
      <w:lvlJc w:val="right"/>
      <w:pPr>
        <w:tabs>
          <w:tab w:val="num" w:pos="3501"/>
        </w:tabs>
        <w:ind w:left="3501" w:hanging="180"/>
      </w:pPr>
    </w:lvl>
    <w:lvl w:ilvl="3" w:tplc="0C07000F" w:tentative="1">
      <w:start w:val="1"/>
      <w:numFmt w:val="decimal"/>
      <w:lvlText w:val="%4."/>
      <w:lvlJc w:val="left"/>
      <w:pPr>
        <w:tabs>
          <w:tab w:val="num" w:pos="4221"/>
        </w:tabs>
        <w:ind w:left="4221" w:hanging="360"/>
      </w:pPr>
    </w:lvl>
    <w:lvl w:ilvl="4" w:tplc="0C070019" w:tentative="1">
      <w:start w:val="1"/>
      <w:numFmt w:val="lowerLetter"/>
      <w:lvlText w:val="%5."/>
      <w:lvlJc w:val="left"/>
      <w:pPr>
        <w:tabs>
          <w:tab w:val="num" w:pos="4941"/>
        </w:tabs>
        <w:ind w:left="4941" w:hanging="360"/>
      </w:pPr>
    </w:lvl>
    <w:lvl w:ilvl="5" w:tplc="0C07001B" w:tentative="1">
      <w:start w:val="1"/>
      <w:numFmt w:val="lowerRoman"/>
      <w:lvlText w:val="%6."/>
      <w:lvlJc w:val="right"/>
      <w:pPr>
        <w:tabs>
          <w:tab w:val="num" w:pos="5661"/>
        </w:tabs>
        <w:ind w:left="5661" w:hanging="180"/>
      </w:pPr>
    </w:lvl>
    <w:lvl w:ilvl="6" w:tplc="0C07000F" w:tentative="1">
      <w:start w:val="1"/>
      <w:numFmt w:val="decimal"/>
      <w:lvlText w:val="%7."/>
      <w:lvlJc w:val="left"/>
      <w:pPr>
        <w:tabs>
          <w:tab w:val="num" w:pos="6381"/>
        </w:tabs>
        <w:ind w:left="6381" w:hanging="360"/>
      </w:pPr>
    </w:lvl>
    <w:lvl w:ilvl="7" w:tplc="0C070019" w:tentative="1">
      <w:start w:val="1"/>
      <w:numFmt w:val="lowerLetter"/>
      <w:lvlText w:val="%8."/>
      <w:lvlJc w:val="left"/>
      <w:pPr>
        <w:tabs>
          <w:tab w:val="num" w:pos="7101"/>
        </w:tabs>
        <w:ind w:left="7101" w:hanging="360"/>
      </w:pPr>
    </w:lvl>
    <w:lvl w:ilvl="8" w:tplc="0C07001B" w:tentative="1">
      <w:start w:val="1"/>
      <w:numFmt w:val="lowerRoman"/>
      <w:lvlText w:val="%9."/>
      <w:lvlJc w:val="right"/>
      <w:pPr>
        <w:tabs>
          <w:tab w:val="num" w:pos="7821"/>
        </w:tabs>
        <w:ind w:left="7821" w:hanging="180"/>
      </w:pPr>
    </w:lvl>
  </w:abstractNum>
  <w:abstractNum w:abstractNumId="10" w15:restartNumberingAfterBreak="0">
    <w:nsid w:val="38B77565"/>
    <w:multiLevelType w:val="hybridMultilevel"/>
    <w:tmpl w:val="F22065F0"/>
    <w:lvl w:ilvl="0" w:tplc="E860347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44D9"/>
    <w:multiLevelType w:val="hybridMultilevel"/>
    <w:tmpl w:val="C69AB6CC"/>
    <w:lvl w:ilvl="0" w:tplc="0C07000B">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2" w15:restartNumberingAfterBreak="0">
    <w:nsid w:val="492D1027"/>
    <w:multiLevelType w:val="hybridMultilevel"/>
    <w:tmpl w:val="A652126A"/>
    <w:lvl w:ilvl="0" w:tplc="E860347A">
      <w:start w:val="1"/>
      <w:numFmt w:val="bullet"/>
      <w:lvlText w:val=""/>
      <w:lvlJc w:val="left"/>
      <w:pPr>
        <w:tabs>
          <w:tab w:val="num" w:pos="720"/>
        </w:tabs>
        <w:ind w:left="720" w:hanging="360"/>
      </w:pPr>
      <w:rPr>
        <w:rFonts w:ascii="Wingdings" w:hAnsi="Wingdings" w:hint="default"/>
      </w:rPr>
    </w:lvl>
    <w:lvl w:ilvl="1" w:tplc="ACEEA934">
      <w:start w:val="176"/>
      <w:numFmt w:val="bullet"/>
      <w:lvlText w:val=""/>
      <w:lvlJc w:val="left"/>
      <w:pPr>
        <w:tabs>
          <w:tab w:val="num" w:pos="1440"/>
        </w:tabs>
        <w:ind w:left="1440" w:hanging="360"/>
      </w:pPr>
      <w:rPr>
        <w:rFonts w:ascii="Wingdings" w:hAnsi="Wingdings" w:hint="default"/>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7379E"/>
    <w:multiLevelType w:val="hybridMultilevel"/>
    <w:tmpl w:val="D3E8F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6391F"/>
    <w:multiLevelType w:val="hybridMultilevel"/>
    <w:tmpl w:val="7E203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E136F"/>
    <w:multiLevelType w:val="hybridMultilevel"/>
    <w:tmpl w:val="B2529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1442C"/>
    <w:multiLevelType w:val="hybridMultilevel"/>
    <w:tmpl w:val="383CBA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53F0149"/>
    <w:multiLevelType w:val="hybridMultilevel"/>
    <w:tmpl w:val="175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C033A"/>
    <w:multiLevelType w:val="hybridMultilevel"/>
    <w:tmpl w:val="128E21AC"/>
    <w:lvl w:ilvl="0" w:tplc="E860347A">
      <w:start w:val="1"/>
      <w:numFmt w:val="bullet"/>
      <w:lvlText w:val=""/>
      <w:lvlJc w:val="left"/>
      <w:pPr>
        <w:tabs>
          <w:tab w:val="num" w:pos="720"/>
        </w:tabs>
        <w:ind w:left="720" w:hanging="360"/>
      </w:pPr>
      <w:rPr>
        <w:rFonts w:ascii="Wingdings" w:hAnsi="Wingdings" w:hint="default"/>
      </w:rPr>
    </w:lvl>
    <w:lvl w:ilvl="1" w:tplc="9AFE9FCA">
      <w:start w:val="1"/>
      <w:numFmt w:val="bullet"/>
      <w:lvlText w:val=""/>
      <w:lvlJc w:val="left"/>
      <w:pPr>
        <w:tabs>
          <w:tab w:val="num" w:pos="1440"/>
        </w:tabs>
        <w:ind w:left="1440" w:hanging="360"/>
      </w:pPr>
      <w:rPr>
        <w:rFonts w:ascii="Symbol" w:hAnsi="Symbol" w:hint="default"/>
        <w:color w:val="auto"/>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9286D"/>
    <w:multiLevelType w:val="hybridMultilevel"/>
    <w:tmpl w:val="28267FC4"/>
    <w:lvl w:ilvl="0" w:tplc="9AFE9FC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EF75104"/>
    <w:multiLevelType w:val="hybridMultilevel"/>
    <w:tmpl w:val="42F4D99A"/>
    <w:lvl w:ilvl="0" w:tplc="6306670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0891A10"/>
    <w:multiLevelType w:val="hybridMultilevel"/>
    <w:tmpl w:val="16783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72678"/>
    <w:multiLevelType w:val="hybridMultilevel"/>
    <w:tmpl w:val="EB56F9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5C72E43"/>
    <w:multiLevelType w:val="hybridMultilevel"/>
    <w:tmpl w:val="D4C87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44007"/>
    <w:multiLevelType w:val="hybridMultilevel"/>
    <w:tmpl w:val="38FEBAF0"/>
    <w:lvl w:ilvl="0" w:tplc="FDDC911A">
      <w:start w:val="1"/>
      <w:numFmt w:val="bullet"/>
      <w:lvlText w:val=""/>
      <w:lvlJc w:val="left"/>
      <w:pPr>
        <w:tabs>
          <w:tab w:val="num" w:pos="720"/>
        </w:tabs>
        <w:ind w:left="720" w:hanging="360"/>
      </w:pPr>
      <w:rPr>
        <w:rFonts w:ascii="Wingdings" w:hAnsi="Wingdings" w:hint="default"/>
      </w:rPr>
    </w:lvl>
    <w:lvl w:ilvl="1" w:tplc="1E7A9670" w:tentative="1">
      <w:start w:val="1"/>
      <w:numFmt w:val="bullet"/>
      <w:lvlText w:val=""/>
      <w:lvlJc w:val="left"/>
      <w:pPr>
        <w:tabs>
          <w:tab w:val="num" w:pos="1440"/>
        </w:tabs>
        <w:ind w:left="1440" w:hanging="360"/>
      </w:pPr>
      <w:rPr>
        <w:rFonts w:ascii="Wingdings" w:hAnsi="Wingdings" w:hint="default"/>
      </w:rPr>
    </w:lvl>
    <w:lvl w:ilvl="2" w:tplc="B77CC088" w:tentative="1">
      <w:start w:val="1"/>
      <w:numFmt w:val="bullet"/>
      <w:lvlText w:val=""/>
      <w:lvlJc w:val="left"/>
      <w:pPr>
        <w:tabs>
          <w:tab w:val="num" w:pos="2160"/>
        </w:tabs>
        <w:ind w:left="2160" w:hanging="360"/>
      </w:pPr>
      <w:rPr>
        <w:rFonts w:ascii="Wingdings" w:hAnsi="Wingdings" w:hint="default"/>
      </w:rPr>
    </w:lvl>
    <w:lvl w:ilvl="3" w:tplc="DA720992" w:tentative="1">
      <w:start w:val="1"/>
      <w:numFmt w:val="bullet"/>
      <w:lvlText w:val=""/>
      <w:lvlJc w:val="left"/>
      <w:pPr>
        <w:tabs>
          <w:tab w:val="num" w:pos="2880"/>
        </w:tabs>
        <w:ind w:left="2880" w:hanging="360"/>
      </w:pPr>
      <w:rPr>
        <w:rFonts w:ascii="Wingdings" w:hAnsi="Wingdings" w:hint="default"/>
      </w:rPr>
    </w:lvl>
    <w:lvl w:ilvl="4" w:tplc="9808EBA8" w:tentative="1">
      <w:start w:val="1"/>
      <w:numFmt w:val="bullet"/>
      <w:lvlText w:val=""/>
      <w:lvlJc w:val="left"/>
      <w:pPr>
        <w:tabs>
          <w:tab w:val="num" w:pos="3600"/>
        </w:tabs>
        <w:ind w:left="3600" w:hanging="360"/>
      </w:pPr>
      <w:rPr>
        <w:rFonts w:ascii="Wingdings" w:hAnsi="Wingdings" w:hint="default"/>
      </w:rPr>
    </w:lvl>
    <w:lvl w:ilvl="5" w:tplc="0B480F24" w:tentative="1">
      <w:start w:val="1"/>
      <w:numFmt w:val="bullet"/>
      <w:lvlText w:val=""/>
      <w:lvlJc w:val="left"/>
      <w:pPr>
        <w:tabs>
          <w:tab w:val="num" w:pos="4320"/>
        </w:tabs>
        <w:ind w:left="4320" w:hanging="360"/>
      </w:pPr>
      <w:rPr>
        <w:rFonts w:ascii="Wingdings" w:hAnsi="Wingdings" w:hint="default"/>
      </w:rPr>
    </w:lvl>
    <w:lvl w:ilvl="6" w:tplc="5BCABDC4" w:tentative="1">
      <w:start w:val="1"/>
      <w:numFmt w:val="bullet"/>
      <w:lvlText w:val=""/>
      <w:lvlJc w:val="left"/>
      <w:pPr>
        <w:tabs>
          <w:tab w:val="num" w:pos="5040"/>
        </w:tabs>
        <w:ind w:left="5040" w:hanging="360"/>
      </w:pPr>
      <w:rPr>
        <w:rFonts w:ascii="Wingdings" w:hAnsi="Wingdings" w:hint="default"/>
      </w:rPr>
    </w:lvl>
    <w:lvl w:ilvl="7" w:tplc="7B6C786C" w:tentative="1">
      <w:start w:val="1"/>
      <w:numFmt w:val="bullet"/>
      <w:lvlText w:val=""/>
      <w:lvlJc w:val="left"/>
      <w:pPr>
        <w:tabs>
          <w:tab w:val="num" w:pos="5760"/>
        </w:tabs>
        <w:ind w:left="5760" w:hanging="360"/>
      </w:pPr>
      <w:rPr>
        <w:rFonts w:ascii="Wingdings" w:hAnsi="Wingdings" w:hint="default"/>
      </w:rPr>
    </w:lvl>
    <w:lvl w:ilvl="8" w:tplc="4BF8BB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8"/>
  </w:num>
  <w:num w:numId="4">
    <w:abstractNumId w:val="24"/>
  </w:num>
  <w:num w:numId="5">
    <w:abstractNumId w:val="9"/>
  </w:num>
  <w:num w:numId="6">
    <w:abstractNumId w:val="10"/>
  </w:num>
  <w:num w:numId="7">
    <w:abstractNumId w:val="5"/>
  </w:num>
  <w:num w:numId="8">
    <w:abstractNumId w:val="18"/>
  </w:num>
  <w:num w:numId="9">
    <w:abstractNumId w:val="0"/>
  </w:num>
  <w:num w:numId="10">
    <w:abstractNumId w:val="19"/>
  </w:num>
  <w:num w:numId="11">
    <w:abstractNumId w:val="6"/>
  </w:num>
  <w:num w:numId="12">
    <w:abstractNumId w:val="14"/>
  </w:num>
  <w:num w:numId="13">
    <w:abstractNumId w:val="1"/>
  </w:num>
  <w:num w:numId="14">
    <w:abstractNumId w:val="17"/>
  </w:num>
  <w:num w:numId="15">
    <w:abstractNumId w:val="4"/>
  </w:num>
  <w:num w:numId="16">
    <w:abstractNumId w:val="7"/>
  </w:num>
  <w:num w:numId="17">
    <w:abstractNumId w:val="13"/>
  </w:num>
  <w:num w:numId="18">
    <w:abstractNumId w:val="21"/>
  </w:num>
  <w:num w:numId="19">
    <w:abstractNumId w:val="23"/>
  </w:num>
  <w:num w:numId="20">
    <w:abstractNumId w:val="15"/>
  </w:num>
  <w:num w:numId="21">
    <w:abstractNumId w:val="16"/>
  </w:num>
  <w:num w:numId="22">
    <w:abstractNumId w:val="20"/>
  </w:num>
  <w:num w:numId="23">
    <w:abstractNumId w:val="2"/>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A9"/>
    <w:rsid w:val="00004C90"/>
    <w:rsid w:val="0002670A"/>
    <w:rsid w:val="00167B3D"/>
    <w:rsid w:val="001A3893"/>
    <w:rsid w:val="001B6A6D"/>
    <w:rsid w:val="001E2893"/>
    <w:rsid w:val="00287298"/>
    <w:rsid w:val="002B3325"/>
    <w:rsid w:val="002E36E7"/>
    <w:rsid w:val="00321A02"/>
    <w:rsid w:val="00380EA0"/>
    <w:rsid w:val="003F4AD9"/>
    <w:rsid w:val="004151AC"/>
    <w:rsid w:val="00473E7E"/>
    <w:rsid w:val="004853BE"/>
    <w:rsid w:val="004C45DC"/>
    <w:rsid w:val="004E48B7"/>
    <w:rsid w:val="004E7234"/>
    <w:rsid w:val="0057643D"/>
    <w:rsid w:val="00601E20"/>
    <w:rsid w:val="00630B0A"/>
    <w:rsid w:val="00664E4A"/>
    <w:rsid w:val="00684591"/>
    <w:rsid w:val="006B2FE7"/>
    <w:rsid w:val="006E4071"/>
    <w:rsid w:val="00712E99"/>
    <w:rsid w:val="007613E4"/>
    <w:rsid w:val="007618E3"/>
    <w:rsid w:val="007C48A9"/>
    <w:rsid w:val="007D0AF0"/>
    <w:rsid w:val="007D6007"/>
    <w:rsid w:val="00807B11"/>
    <w:rsid w:val="00816265"/>
    <w:rsid w:val="00834B78"/>
    <w:rsid w:val="00837651"/>
    <w:rsid w:val="00843B1C"/>
    <w:rsid w:val="00852520"/>
    <w:rsid w:val="0087663D"/>
    <w:rsid w:val="008848AF"/>
    <w:rsid w:val="008C6B42"/>
    <w:rsid w:val="0091212F"/>
    <w:rsid w:val="00915793"/>
    <w:rsid w:val="009400FF"/>
    <w:rsid w:val="009A5EF4"/>
    <w:rsid w:val="009E4CCD"/>
    <w:rsid w:val="00A352F7"/>
    <w:rsid w:val="00A90FB0"/>
    <w:rsid w:val="00AB44F2"/>
    <w:rsid w:val="00AB5A3B"/>
    <w:rsid w:val="00AD1491"/>
    <w:rsid w:val="00AD6997"/>
    <w:rsid w:val="00B01DBB"/>
    <w:rsid w:val="00B30320"/>
    <w:rsid w:val="00B56221"/>
    <w:rsid w:val="00B72887"/>
    <w:rsid w:val="00BD4503"/>
    <w:rsid w:val="00C4661D"/>
    <w:rsid w:val="00C64B81"/>
    <w:rsid w:val="00D0029F"/>
    <w:rsid w:val="00D22122"/>
    <w:rsid w:val="00D25823"/>
    <w:rsid w:val="00D35D11"/>
    <w:rsid w:val="00D41326"/>
    <w:rsid w:val="00DA3029"/>
    <w:rsid w:val="00DA7EA1"/>
    <w:rsid w:val="00E077DE"/>
    <w:rsid w:val="00E7641F"/>
    <w:rsid w:val="00E84CF0"/>
    <w:rsid w:val="00E93EE1"/>
    <w:rsid w:val="00EB793C"/>
    <w:rsid w:val="00EC24AE"/>
    <w:rsid w:val="00EC4D89"/>
    <w:rsid w:val="00F148A2"/>
    <w:rsid w:val="00F411AD"/>
    <w:rsid w:val="00F47A4F"/>
    <w:rsid w:val="00F560AD"/>
    <w:rsid w:val="00F7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4DCCA"/>
  <w15:docId w15:val="{83109457-FD40-49DF-9F56-7C4B7B3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8A9"/>
    <w:pPr>
      <w:overflowPunct w:val="0"/>
      <w:autoSpaceDE w:val="0"/>
      <w:autoSpaceDN w:val="0"/>
      <w:adjustRightInd w:val="0"/>
      <w:spacing w:before="120" w:line="300" w:lineRule="atLeast"/>
      <w:textAlignment w:val="baseline"/>
    </w:pPr>
    <w:rPr>
      <w:rFonts w:ascii="Arial" w:hAnsi="Arial"/>
      <w:sz w:val="24"/>
      <w:lang w:val="de-AT" w:eastAsia="de-DE"/>
    </w:rPr>
  </w:style>
  <w:style w:type="paragraph" w:styleId="berschrift1">
    <w:name w:val="heading 1"/>
    <w:basedOn w:val="Standard"/>
    <w:next w:val="Standard"/>
    <w:link w:val="berschrift1Zchn"/>
    <w:autoRedefine/>
    <w:qFormat/>
    <w:rsid w:val="0091212F"/>
    <w:pPr>
      <w:keepNext/>
      <w:numPr>
        <w:numId w:val="23"/>
      </w:numPr>
      <w:spacing w:before="240" w:after="120" w:line="340" w:lineRule="atLeast"/>
      <w:ind w:left="0" w:firstLine="0"/>
      <w:textAlignment w:val="auto"/>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7C48A9"/>
    <w:pPr>
      <w:tabs>
        <w:tab w:val="left" w:pos="284"/>
      </w:tabs>
      <w:spacing w:before="60" w:line="200" w:lineRule="atLeast"/>
      <w:ind w:left="284" w:hanging="284"/>
    </w:pPr>
    <w:rPr>
      <w:sz w:val="16"/>
      <w:lang w:val="de-DE"/>
    </w:rPr>
  </w:style>
  <w:style w:type="character" w:styleId="Funotenzeichen">
    <w:name w:val="footnote reference"/>
    <w:basedOn w:val="Absatz-Standardschriftart"/>
    <w:semiHidden/>
    <w:rsid w:val="007C48A9"/>
    <w:rPr>
      <w:position w:val="6"/>
      <w:sz w:val="16"/>
    </w:rPr>
  </w:style>
  <w:style w:type="paragraph" w:styleId="Sprechblasentext">
    <w:name w:val="Balloon Text"/>
    <w:basedOn w:val="Standard"/>
    <w:link w:val="SprechblasentextZchn"/>
    <w:rsid w:val="00834B7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34B78"/>
    <w:rPr>
      <w:rFonts w:ascii="Tahoma" w:hAnsi="Tahoma" w:cs="Tahoma"/>
      <w:sz w:val="16"/>
      <w:szCs w:val="16"/>
      <w:lang w:val="de-AT" w:eastAsia="de-DE"/>
    </w:rPr>
  </w:style>
  <w:style w:type="paragraph" w:styleId="berarbeitung">
    <w:name w:val="Revision"/>
    <w:hidden/>
    <w:uiPriority w:val="99"/>
    <w:semiHidden/>
    <w:rsid w:val="004853BE"/>
    <w:rPr>
      <w:rFonts w:ascii="Arial" w:hAnsi="Arial"/>
      <w:sz w:val="24"/>
      <w:lang w:val="de-AT" w:eastAsia="de-DE"/>
    </w:rPr>
  </w:style>
  <w:style w:type="paragraph" w:styleId="KeinLeerraum">
    <w:name w:val="No Spacing"/>
    <w:link w:val="KeinLeerraumZchn"/>
    <w:uiPriority w:val="1"/>
    <w:qFormat/>
    <w:rsid w:val="004853B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853BE"/>
    <w:rPr>
      <w:rFonts w:asciiTheme="minorHAnsi" w:eastAsiaTheme="minorEastAsia" w:hAnsiTheme="minorHAnsi" w:cstheme="minorBidi"/>
      <w:sz w:val="22"/>
      <w:szCs w:val="22"/>
    </w:rPr>
  </w:style>
  <w:style w:type="paragraph" w:styleId="Kopfzeile">
    <w:name w:val="header"/>
    <w:basedOn w:val="Standard"/>
    <w:link w:val="KopfzeileZchn"/>
    <w:rsid w:val="00C4661D"/>
    <w:pPr>
      <w:tabs>
        <w:tab w:val="center" w:pos="4680"/>
        <w:tab w:val="right" w:pos="9360"/>
      </w:tabs>
      <w:spacing w:before="0" w:line="240" w:lineRule="auto"/>
    </w:pPr>
  </w:style>
  <w:style w:type="character" w:customStyle="1" w:styleId="KopfzeileZchn">
    <w:name w:val="Kopfzeile Zchn"/>
    <w:basedOn w:val="Absatz-Standardschriftart"/>
    <w:link w:val="Kopfzeile"/>
    <w:rsid w:val="00C4661D"/>
    <w:rPr>
      <w:rFonts w:ascii="Arial" w:hAnsi="Arial"/>
      <w:sz w:val="24"/>
      <w:lang w:val="de-AT" w:eastAsia="de-DE"/>
    </w:rPr>
  </w:style>
  <w:style w:type="paragraph" w:styleId="Fuzeile">
    <w:name w:val="footer"/>
    <w:basedOn w:val="Standard"/>
    <w:link w:val="FuzeileZchn"/>
    <w:rsid w:val="00C4661D"/>
    <w:pPr>
      <w:tabs>
        <w:tab w:val="center" w:pos="4680"/>
        <w:tab w:val="right" w:pos="9360"/>
      </w:tabs>
      <w:spacing w:before="0" w:line="240" w:lineRule="auto"/>
    </w:pPr>
  </w:style>
  <w:style w:type="character" w:customStyle="1" w:styleId="FuzeileZchn">
    <w:name w:val="Fußzeile Zchn"/>
    <w:basedOn w:val="Absatz-Standardschriftart"/>
    <w:link w:val="Fuzeile"/>
    <w:rsid w:val="00C4661D"/>
    <w:rPr>
      <w:rFonts w:ascii="Arial" w:hAnsi="Arial"/>
      <w:sz w:val="24"/>
      <w:lang w:val="de-AT" w:eastAsia="de-DE"/>
    </w:rPr>
  </w:style>
  <w:style w:type="table" w:styleId="Tabellenraster">
    <w:name w:val="Table Grid"/>
    <w:basedOn w:val="NormaleTabelle"/>
    <w:rsid w:val="00E7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7641F"/>
    <w:rPr>
      <w:color w:val="808080"/>
    </w:rPr>
  </w:style>
  <w:style w:type="paragraph" w:styleId="Listenabsatz">
    <w:name w:val="List Paragraph"/>
    <w:basedOn w:val="Standard"/>
    <w:uiPriority w:val="34"/>
    <w:qFormat/>
    <w:rsid w:val="00E7641F"/>
    <w:pPr>
      <w:ind w:left="720"/>
      <w:contextualSpacing/>
    </w:pPr>
  </w:style>
  <w:style w:type="character" w:styleId="SchwacherVerweis">
    <w:name w:val="Subtle Reference"/>
    <w:basedOn w:val="Absatz-Standardschriftart"/>
    <w:uiPriority w:val="31"/>
    <w:qFormat/>
    <w:rsid w:val="004E7234"/>
    <w:rPr>
      <w:smallCaps/>
      <w:color w:val="C0504D" w:themeColor="accent2"/>
      <w:u w:val="single"/>
    </w:rPr>
  </w:style>
  <w:style w:type="paragraph" w:styleId="StandardWeb">
    <w:name w:val="Normal (Web)"/>
    <w:basedOn w:val="Standard"/>
    <w:uiPriority w:val="99"/>
    <w:unhideWhenUsed/>
    <w:rsid w:val="00D22122"/>
    <w:pPr>
      <w:overflowPunct/>
      <w:autoSpaceDE/>
      <w:autoSpaceDN/>
      <w:adjustRightInd/>
      <w:spacing w:before="100" w:beforeAutospacing="1" w:after="100" w:afterAutospacing="1" w:line="240" w:lineRule="auto"/>
      <w:textAlignment w:val="auto"/>
    </w:pPr>
    <w:rPr>
      <w:rFonts w:ascii="Times New Roman" w:hAnsi="Times New Roman"/>
      <w:szCs w:val="24"/>
      <w:lang w:eastAsia="de-AT"/>
    </w:rPr>
  </w:style>
  <w:style w:type="character" w:styleId="Hervorhebung">
    <w:name w:val="Emphasis"/>
    <w:basedOn w:val="Absatz-Standardschriftart"/>
    <w:uiPriority w:val="20"/>
    <w:qFormat/>
    <w:rsid w:val="00D22122"/>
    <w:rPr>
      <w:i/>
      <w:iCs/>
    </w:rPr>
  </w:style>
  <w:style w:type="character" w:styleId="Kommentarzeichen">
    <w:name w:val="annotation reference"/>
    <w:basedOn w:val="Absatz-Standardschriftart"/>
    <w:semiHidden/>
    <w:unhideWhenUsed/>
    <w:rsid w:val="009E4CCD"/>
    <w:rPr>
      <w:sz w:val="16"/>
      <w:szCs w:val="16"/>
    </w:rPr>
  </w:style>
  <w:style w:type="paragraph" w:styleId="Kommentartext">
    <w:name w:val="annotation text"/>
    <w:basedOn w:val="Standard"/>
    <w:link w:val="KommentartextZchn"/>
    <w:semiHidden/>
    <w:unhideWhenUsed/>
    <w:rsid w:val="009E4CCD"/>
    <w:pPr>
      <w:spacing w:line="240" w:lineRule="auto"/>
    </w:pPr>
    <w:rPr>
      <w:sz w:val="20"/>
    </w:rPr>
  </w:style>
  <w:style w:type="character" w:customStyle="1" w:styleId="KommentartextZchn">
    <w:name w:val="Kommentartext Zchn"/>
    <w:basedOn w:val="Absatz-Standardschriftart"/>
    <w:link w:val="Kommentartext"/>
    <w:semiHidden/>
    <w:rsid w:val="009E4CCD"/>
    <w:rPr>
      <w:rFonts w:ascii="Arial" w:hAnsi="Arial"/>
      <w:lang w:val="de-AT" w:eastAsia="de-DE"/>
    </w:rPr>
  </w:style>
  <w:style w:type="paragraph" w:styleId="Kommentarthema">
    <w:name w:val="annotation subject"/>
    <w:basedOn w:val="Kommentartext"/>
    <w:next w:val="Kommentartext"/>
    <w:link w:val="KommentarthemaZchn"/>
    <w:semiHidden/>
    <w:unhideWhenUsed/>
    <w:rsid w:val="009E4CCD"/>
    <w:rPr>
      <w:b/>
      <w:bCs/>
    </w:rPr>
  </w:style>
  <w:style w:type="character" w:customStyle="1" w:styleId="KommentarthemaZchn">
    <w:name w:val="Kommentarthema Zchn"/>
    <w:basedOn w:val="KommentartextZchn"/>
    <w:link w:val="Kommentarthema"/>
    <w:semiHidden/>
    <w:rsid w:val="009E4CCD"/>
    <w:rPr>
      <w:rFonts w:ascii="Arial" w:hAnsi="Arial"/>
      <w:b/>
      <w:bCs/>
      <w:lang w:val="de-AT" w:eastAsia="de-DE"/>
    </w:rPr>
  </w:style>
  <w:style w:type="paragraph" w:styleId="Titel">
    <w:name w:val="Title"/>
    <w:basedOn w:val="Standard"/>
    <w:next w:val="Standard"/>
    <w:link w:val="TitelZchn"/>
    <w:qFormat/>
    <w:rsid w:val="00D2582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25823"/>
    <w:rPr>
      <w:rFonts w:asciiTheme="majorHAnsi" w:eastAsiaTheme="majorEastAsia" w:hAnsiTheme="majorHAnsi" w:cstheme="majorBidi"/>
      <w:spacing w:val="-10"/>
      <w:kern w:val="28"/>
      <w:sz w:val="56"/>
      <w:szCs w:val="56"/>
      <w:lang w:val="de-AT" w:eastAsia="de-DE"/>
    </w:rPr>
  </w:style>
  <w:style w:type="character" w:customStyle="1" w:styleId="berschrift1Zchn">
    <w:name w:val="Überschrift 1 Zchn"/>
    <w:basedOn w:val="Absatz-Standardschriftart"/>
    <w:link w:val="berschrift1"/>
    <w:rsid w:val="0091212F"/>
    <w:rPr>
      <w:rFonts w:ascii="Arial" w:hAnsi="Arial"/>
      <w:b/>
      <w:kern w:val="28"/>
      <w:sz w:val="28"/>
      <w:lang w:val="de-AT" w:eastAsia="de-DE"/>
    </w:rPr>
  </w:style>
  <w:style w:type="character" w:styleId="Hyperlink">
    <w:name w:val="Hyperlink"/>
    <w:basedOn w:val="Absatz-Standardschriftart"/>
    <w:unhideWhenUsed/>
    <w:rsid w:val="003F4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5525">
      <w:bodyDiv w:val="1"/>
      <w:marLeft w:val="0"/>
      <w:marRight w:val="0"/>
      <w:marTop w:val="0"/>
      <w:marBottom w:val="0"/>
      <w:divBdr>
        <w:top w:val="none" w:sz="0" w:space="0" w:color="auto"/>
        <w:left w:val="none" w:sz="0" w:space="0" w:color="auto"/>
        <w:bottom w:val="none" w:sz="0" w:space="0" w:color="auto"/>
        <w:right w:val="none" w:sz="0" w:space="0" w:color="auto"/>
      </w:divBdr>
    </w:div>
    <w:div w:id="17909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weltzeichen.at/cms/de/tourismus/gastronomie/cont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C75E48F1-3BA7-4031-96CF-B378021308E8}"/>
      </w:docPartPr>
      <w:docPartBody>
        <w:p w:rsidR="00D4701F" w:rsidRDefault="00EB02BF">
          <w:r w:rsidRPr="00263A82">
            <w:rPr>
              <w:rStyle w:val="Platzhaltertext"/>
            </w:rPr>
            <w:t>Klicken Sie hier, um Text einzugeben.</w:t>
          </w:r>
        </w:p>
      </w:docPartBody>
    </w:docPart>
    <w:docPart>
      <w:docPartPr>
        <w:name w:val="DA355E742D484F3F946ED505E796915E"/>
        <w:category>
          <w:name w:val="Allgemein"/>
          <w:gallery w:val="placeholder"/>
        </w:category>
        <w:types>
          <w:type w:val="bbPlcHdr"/>
        </w:types>
        <w:behaviors>
          <w:behavior w:val="content"/>
        </w:behaviors>
        <w:guid w:val="{A3508BF4-1A53-43D2-9BA0-1F7044BFA6FB}"/>
      </w:docPartPr>
      <w:docPartBody>
        <w:p w:rsidR="005320C0" w:rsidRDefault="009C72AC" w:rsidP="009C72AC">
          <w:pPr>
            <w:pStyle w:val="DA355E742D484F3F946ED505E796915E"/>
          </w:pPr>
          <w:r w:rsidRPr="00263A82">
            <w:rPr>
              <w:rStyle w:val="Platzhaltertext"/>
            </w:rPr>
            <w:t>Klicken Sie hier, um Text einzugeben.</w:t>
          </w:r>
        </w:p>
      </w:docPartBody>
    </w:docPart>
    <w:docPart>
      <w:docPartPr>
        <w:name w:val="92E49DDE87D947EA92FE6BBD6A0A054A"/>
        <w:category>
          <w:name w:val="Allgemein"/>
          <w:gallery w:val="placeholder"/>
        </w:category>
        <w:types>
          <w:type w:val="bbPlcHdr"/>
        </w:types>
        <w:behaviors>
          <w:behavior w:val="content"/>
        </w:behaviors>
        <w:guid w:val="{02948AAB-4E14-4E50-8BAD-8E9B51C97952}"/>
      </w:docPartPr>
      <w:docPartBody>
        <w:p w:rsidR="005320C0" w:rsidRDefault="009C72AC" w:rsidP="009C72AC">
          <w:pPr>
            <w:pStyle w:val="92E49DDE87D947EA92FE6BBD6A0A054A"/>
          </w:pPr>
          <w:r w:rsidRPr="00263A82">
            <w:rPr>
              <w:rStyle w:val="Platzhaltertext"/>
            </w:rPr>
            <w:t>Klicken Sie hier, um Text einzugeben.</w:t>
          </w:r>
        </w:p>
      </w:docPartBody>
    </w:docPart>
    <w:docPart>
      <w:docPartPr>
        <w:name w:val="1F9AF6DEC4B7473DBED63E4754DB40DA"/>
        <w:category>
          <w:name w:val="Allgemein"/>
          <w:gallery w:val="placeholder"/>
        </w:category>
        <w:types>
          <w:type w:val="bbPlcHdr"/>
        </w:types>
        <w:behaviors>
          <w:behavior w:val="content"/>
        </w:behaviors>
        <w:guid w:val="{1BCE216D-96DB-4132-9715-D1575DB48434}"/>
      </w:docPartPr>
      <w:docPartBody>
        <w:p w:rsidR="005320C0" w:rsidRDefault="009C72AC" w:rsidP="009C72AC">
          <w:pPr>
            <w:pStyle w:val="1F9AF6DEC4B7473DBED63E4754DB40DA"/>
          </w:pPr>
          <w:r w:rsidRPr="00263A82">
            <w:rPr>
              <w:rStyle w:val="Platzhaltertext"/>
            </w:rPr>
            <w:t>Klicken Sie hier, um Text einzugeben.</w:t>
          </w:r>
        </w:p>
      </w:docPartBody>
    </w:docPart>
    <w:docPart>
      <w:docPartPr>
        <w:name w:val="0A1C71F21DCF4243B54E7E58C8042C0A"/>
        <w:category>
          <w:name w:val="Allgemein"/>
          <w:gallery w:val="placeholder"/>
        </w:category>
        <w:types>
          <w:type w:val="bbPlcHdr"/>
        </w:types>
        <w:behaviors>
          <w:behavior w:val="content"/>
        </w:behaviors>
        <w:guid w:val="{D2FE5A34-47A1-4567-AF33-C2C67CD9A1F2}"/>
      </w:docPartPr>
      <w:docPartBody>
        <w:p w:rsidR="005320C0" w:rsidRDefault="009C72AC" w:rsidP="009C72AC">
          <w:pPr>
            <w:pStyle w:val="0A1C71F21DCF4243B54E7E58C8042C0A"/>
          </w:pPr>
          <w:r w:rsidRPr="00263A82">
            <w:rPr>
              <w:rStyle w:val="Platzhaltertext"/>
            </w:rPr>
            <w:t>Klicken Sie hier, um Text einzugeben.</w:t>
          </w:r>
        </w:p>
      </w:docPartBody>
    </w:docPart>
    <w:docPart>
      <w:docPartPr>
        <w:name w:val="17D239B4956F4F3F9C82EF86B8857F04"/>
        <w:category>
          <w:name w:val="Allgemein"/>
          <w:gallery w:val="placeholder"/>
        </w:category>
        <w:types>
          <w:type w:val="bbPlcHdr"/>
        </w:types>
        <w:behaviors>
          <w:behavior w:val="content"/>
        </w:behaviors>
        <w:guid w:val="{6E7AFAA2-A2C7-4192-9AE5-286106FAD1E7}"/>
      </w:docPartPr>
      <w:docPartBody>
        <w:p w:rsidR="005320C0" w:rsidRDefault="009C72AC" w:rsidP="009C72AC">
          <w:pPr>
            <w:pStyle w:val="17D239B4956F4F3F9C82EF86B8857F04"/>
          </w:pPr>
          <w:r w:rsidRPr="00263A82">
            <w:rPr>
              <w:rStyle w:val="Platzhaltertext"/>
            </w:rPr>
            <w:t>Klicken Sie hier, um Text einzugeben.</w:t>
          </w:r>
        </w:p>
      </w:docPartBody>
    </w:docPart>
    <w:docPart>
      <w:docPartPr>
        <w:name w:val="32EDD6516A5B4571BB8364763B01437B"/>
        <w:category>
          <w:name w:val="Allgemein"/>
          <w:gallery w:val="placeholder"/>
        </w:category>
        <w:types>
          <w:type w:val="bbPlcHdr"/>
        </w:types>
        <w:behaviors>
          <w:behavior w:val="content"/>
        </w:behaviors>
        <w:guid w:val="{A58C2CF6-92AC-44BD-9244-E05512529B3A}"/>
      </w:docPartPr>
      <w:docPartBody>
        <w:p w:rsidR="00263067" w:rsidRDefault="005320C0" w:rsidP="005320C0">
          <w:pPr>
            <w:pStyle w:val="32EDD6516A5B4571BB8364763B01437B"/>
          </w:pPr>
          <w:r w:rsidRPr="00263A82">
            <w:rPr>
              <w:rStyle w:val="Platzhaltertext"/>
            </w:rPr>
            <w:t>Klicken Sie hier, um Text einzugeben.</w:t>
          </w:r>
        </w:p>
      </w:docPartBody>
    </w:docPart>
    <w:docPart>
      <w:docPartPr>
        <w:name w:val="45FF600CA622492F9914CEB72DA6BAFB"/>
        <w:category>
          <w:name w:val="Allgemein"/>
          <w:gallery w:val="placeholder"/>
        </w:category>
        <w:types>
          <w:type w:val="bbPlcHdr"/>
        </w:types>
        <w:behaviors>
          <w:behavior w:val="content"/>
        </w:behaviors>
        <w:guid w:val="{D6DD93D3-8AC8-4916-B462-73ED8728687B}"/>
      </w:docPartPr>
      <w:docPartBody>
        <w:p w:rsidR="00263067" w:rsidRDefault="005320C0" w:rsidP="005320C0">
          <w:pPr>
            <w:pStyle w:val="45FF600CA622492F9914CEB72DA6BAFB"/>
          </w:pPr>
          <w:r w:rsidRPr="00263A82">
            <w:rPr>
              <w:rStyle w:val="Platzhaltertext"/>
            </w:rPr>
            <w:t>Klicken Sie hier, um Text einzugeben.</w:t>
          </w:r>
        </w:p>
      </w:docPartBody>
    </w:docPart>
    <w:docPart>
      <w:docPartPr>
        <w:name w:val="D0626EB202014F18AD3C40E8EC88E2C6"/>
        <w:category>
          <w:name w:val="Allgemein"/>
          <w:gallery w:val="placeholder"/>
        </w:category>
        <w:types>
          <w:type w:val="bbPlcHdr"/>
        </w:types>
        <w:behaviors>
          <w:behavior w:val="content"/>
        </w:behaviors>
        <w:guid w:val="{5504FCE0-5A38-4E6E-A743-4F754AF68FA9}"/>
      </w:docPartPr>
      <w:docPartBody>
        <w:p w:rsidR="00560A2F" w:rsidRDefault="00263067" w:rsidP="00263067">
          <w:pPr>
            <w:pStyle w:val="D0626EB202014F18AD3C40E8EC88E2C6"/>
          </w:pPr>
          <w:r w:rsidRPr="00263A82">
            <w:rPr>
              <w:rStyle w:val="Platzhaltertext"/>
            </w:rPr>
            <w:t>Klicken Sie hier, um Text einzugeben.</w:t>
          </w:r>
        </w:p>
      </w:docPartBody>
    </w:docPart>
    <w:docPart>
      <w:docPartPr>
        <w:name w:val="018BDC51C9C74BF3B8CDF9E9C0AA041E"/>
        <w:category>
          <w:name w:val="Allgemein"/>
          <w:gallery w:val="placeholder"/>
        </w:category>
        <w:types>
          <w:type w:val="bbPlcHdr"/>
        </w:types>
        <w:behaviors>
          <w:behavior w:val="content"/>
        </w:behaviors>
        <w:guid w:val="{E158E6E4-206D-4F26-B4CF-57C5AE8AD8D9}"/>
      </w:docPartPr>
      <w:docPartBody>
        <w:p w:rsidR="00560A2F" w:rsidRDefault="00263067" w:rsidP="00263067">
          <w:pPr>
            <w:pStyle w:val="018BDC51C9C74BF3B8CDF9E9C0AA041E"/>
          </w:pPr>
          <w:r w:rsidRPr="00263A82">
            <w:rPr>
              <w:rStyle w:val="Platzhaltertext"/>
            </w:rPr>
            <w:t>Klicken Sie hier, um Text einzugeben.</w:t>
          </w:r>
        </w:p>
      </w:docPartBody>
    </w:docPart>
    <w:docPart>
      <w:docPartPr>
        <w:name w:val="D55337E42FDA4AA98CC1D8CF2BDCC5C6"/>
        <w:category>
          <w:name w:val="Allgemein"/>
          <w:gallery w:val="placeholder"/>
        </w:category>
        <w:types>
          <w:type w:val="bbPlcHdr"/>
        </w:types>
        <w:behaviors>
          <w:behavior w:val="content"/>
        </w:behaviors>
        <w:guid w:val="{E4E825C4-B077-4F59-9096-E12F5ECDF8B0}"/>
      </w:docPartPr>
      <w:docPartBody>
        <w:p w:rsidR="00560A2F" w:rsidRDefault="00263067" w:rsidP="00263067">
          <w:pPr>
            <w:pStyle w:val="D55337E42FDA4AA98CC1D8CF2BDCC5C6"/>
          </w:pPr>
          <w:r w:rsidRPr="00263A82">
            <w:rPr>
              <w:rStyle w:val="Platzhaltertext"/>
            </w:rPr>
            <w:t>Klicken Sie hier, um Text einzugeben.</w:t>
          </w:r>
        </w:p>
      </w:docPartBody>
    </w:docPart>
    <w:docPart>
      <w:docPartPr>
        <w:name w:val="763C4139A3D54317A2505A120D8DE444"/>
        <w:category>
          <w:name w:val="Allgemein"/>
          <w:gallery w:val="placeholder"/>
        </w:category>
        <w:types>
          <w:type w:val="bbPlcHdr"/>
        </w:types>
        <w:behaviors>
          <w:behavior w:val="content"/>
        </w:behaviors>
        <w:guid w:val="{C6FE359A-1A77-4978-9380-DD80B9926F08}"/>
      </w:docPartPr>
      <w:docPartBody>
        <w:p w:rsidR="009D2301" w:rsidRDefault="00560A2F" w:rsidP="00560A2F">
          <w:pPr>
            <w:pStyle w:val="763C4139A3D54317A2505A120D8DE444"/>
          </w:pPr>
          <w:r w:rsidRPr="00F8427E">
            <w:rPr>
              <w:rStyle w:val="Platzhaltertext"/>
            </w:rPr>
            <w:t>Klicken Sie hier, um Text einzugeben.</w:t>
          </w:r>
        </w:p>
      </w:docPartBody>
    </w:docPart>
    <w:docPart>
      <w:docPartPr>
        <w:name w:val="471E4B4D1FFB45EC8F1046E9A610E569"/>
        <w:category>
          <w:name w:val="Allgemein"/>
          <w:gallery w:val="placeholder"/>
        </w:category>
        <w:types>
          <w:type w:val="bbPlcHdr"/>
        </w:types>
        <w:behaviors>
          <w:behavior w:val="content"/>
        </w:behaviors>
        <w:guid w:val="{AA32C232-CEF9-4ED2-91D0-F1AA63432DC6}"/>
      </w:docPartPr>
      <w:docPartBody>
        <w:p w:rsidR="00A40A1A" w:rsidRDefault="006E4D59" w:rsidP="006E4D59">
          <w:pPr>
            <w:pStyle w:val="471E4B4D1FFB45EC8F1046E9A610E569"/>
          </w:pPr>
          <w:r w:rsidRPr="00263A8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BF"/>
    <w:rsid w:val="00263067"/>
    <w:rsid w:val="003568CF"/>
    <w:rsid w:val="00376B9C"/>
    <w:rsid w:val="003B4788"/>
    <w:rsid w:val="005320C0"/>
    <w:rsid w:val="00560A2F"/>
    <w:rsid w:val="006E4D59"/>
    <w:rsid w:val="008B3742"/>
    <w:rsid w:val="008F27B4"/>
    <w:rsid w:val="009C72AC"/>
    <w:rsid w:val="009D2301"/>
    <w:rsid w:val="00A40A1A"/>
    <w:rsid w:val="00D4701F"/>
    <w:rsid w:val="00EB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D59"/>
    <w:rPr>
      <w:color w:val="808080"/>
    </w:rPr>
  </w:style>
  <w:style w:type="paragraph" w:customStyle="1" w:styleId="DA355E742D484F3F946ED505E796915E">
    <w:name w:val="DA355E742D484F3F946ED505E796915E"/>
    <w:rsid w:val="009C72AC"/>
  </w:style>
  <w:style w:type="paragraph" w:customStyle="1" w:styleId="92E49DDE87D947EA92FE6BBD6A0A054A">
    <w:name w:val="92E49DDE87D947EA92FE6BBD6A0A054A"/>
    <w:rsid w:val="009C72AC"/>
  </w:style>
  <w:style w:type="paragraph" w:customStyle="1" w:styleId="8EBB2ECD4D3F45C0A7857E7FD17E1533">
    <w:name w:val="8EBB2ECD4D3F45C0A7857E7FD17E1533"/>
    <w:rsid w:val="009C72AC"/>
  </w:style>
  <w:style w:type="paragraph" w:customStyle="1" w:styleId="1F9AF6DEC4B7473DBED63E4754DB40DA">
    <w:name w:val="1F9AF6DEC4B7473DBED63E4754DB40DA"/>
    <w:rsid w:val="009C72AC"/>
  </w:style>
  <w:style w:type="paragraph" w:customStyle="1" w:styleId="0A1C71F21DCF4243B54E7E58C8042C0A">
    <w:name w:val="0A1C71F21DCF4243B54E7E58C8042C0A"/>
    <w:rsid w:val="009C72AC"/>
  </w:style>
  <w:style w:type="paragraph" w:customStyle="1" w:styleId="17D239B4956F4F3F9C82EF86B8857F04">
    <w:name w:val="17D239B4956F4F3F9C82EF86B8857F04"/>
    <w:rsid w:val="009C72AC"/>
  </w:style>
  <w:style w:type="paragraph" w:customStyle="1" w:styleId="32EDD6516A5B4571BB8364763B01437B">
    <w:name w:val="32EDD6516A5B4571BB8364763B01437B"/>
    <w:rsid w:val="005320C0"/>
  </w:style>
  <w:style w:type="paragraph" w:customStyle="1" w:styleId="6ED5D8B8625844D18AE0B33BC245BED7">
    <w:name w:val="6ED5D8B8625844D18AE0B33BC245BED7"/>
    <w:rsid w:val="005320C0"/>
  </w:style>
  <w:style w:type="paragraph" w:customStyle="1" w:styleId="2F5EF966FB8D4657A1D1834D65DB5263">
    <w:name w:val="2F5EF966FB8D4657A1D1834D65DB5263"/>
    <w:rsid w:val="005320C0"/>
  </w:style>
  <w:style w:type="paragraph" w:customStyle="1" w:styleId="45FF600CA622492F9914CEB72DA6BAFB">
    <w:name w:val="45FF600CA622492F9914CEB72DA6BAFB"/>
    <w:rsid w:val="005320C0"/>
  </w:style>
  <w:style w:type="paragraph" w:customStyle="1" w:styleId="D0626EB202014F18AD3C40E8EC88E2C6">
    <w:name w:val="D0626EB202014F18AD3C40E8EC88E2C6"/>
    <w:rsid w:val="00263067"/>
    <w:rPr>
      <w:lang w:val="de-AT" w:eastAsia="de-AT"/>
    </w:rPr>
  </w:style>
  <w:style w:type="paragraph" w:customStyle="1" w:styleId="018BDC51C9C74BF3B8CDF9E9C0AA041E">
    <w:name w:val="018BDC51C9C74BF3B8CDF9E9C0AA041E"/>
    <w:rsid w:val="00263067"/>
    <w:rPr>
      <w:lang w:val="de-AT" w:eastAsia="de-AT"/>
    </w:rPr>
  </w:style>
  <w:style w:type="paragraph" w:customStyle="1" w:styleId="D55337E42FDA4AA98CC1D8CF2BDCC5C6">
    <w:name w:val="D55337E42FDA4AA98CC1D8CF2BDCC5C6"/>
    <w:rsid w:val="00263067"/>
    <w:rPr>
      <w:lang w:val="de-AT" w:eastAsia="de-AT"/>
    </w:rPr>
  </w:style>
  <w:style w:type="paragraph" w:customStyle="1" w:styleId="763C4139A3D54317A2505A120D8DE444">
    <w:name w:val="763C4139A3D54317A2505A120D8DE444"/>
    <w:rsid w:val="00560A2F"/>
    <w:pPr>
      <w:spacing w:after="160" w:line="259" w:lineRule="auto"/>
    </w:pPr>
    <w:rPr>
      <w:lang w:val="de-AT" w:eastAsia="de-AT"/>
    </w:rPr>
  </w:style>
  <w:style w:type="paragraph" w:customStyle="1" w:styleId="6C1879CE7291419F9B81D6EFA9033782">
    <w:name w:val="6C1879CE7291419F9B81D6EFA9033782"/>
    <w:rsid w:val="006E4D59"/>
    <w:pPr>
      <w:spacing w:after="160" w:line="259" w:lineRule="auto"/>
    </w:pPr>
    <w:rPr>
      <w:lang w:val="de-AT" w:eastAsia="de-AT"/>
    </w:rPr>
  </w:style>
  <w:style w:type="paragraph" w:customStyle="1" w:styleId="471E4B4D1FFB45EC8F1046E9A610E569">
    <w:name w:val="471E4B4D1FFB45EC8F1046E9A610E569"/>
    <w:rsid w:val="006E4D59"/>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1C8C-6632-4CFC-8055-E409C085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217E7ECF.dotm</Template>
  <TotalTime>0</TotalTime>
  <Pages>6</Pages>
  <Words>1198</Words>
  <Characters>8680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Vereinbarungen mit Catering Dienstleistern</vt:lpstr>
    </vt:vector>
  </TitlesOfParts>
  <Company>VKI</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 mit Catering Dienstleistern</dc:title>
  <dc:creator>Administrator</dc:creator>
  <cp:lastModifiedBy>Dusek Barbara</cp:lastModifiedBy>
  <cp:revision>5</cp:revision>
  <cp:lastPrinted>2017-11-06T11:06:00Z</cp:lastPrinted>
  <dcterms:created xsi:type="dcterms:W3CDTF">2018-07-19T10:25:00Z</dcterms:created>
  <dcterms:modified xsi:type="dcterms:W3CDTF">2018-10-12T08:58:00Z</dcterms:modified>
</cp:coreProperties>
</file>